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D" w:rsidRPr="00AB0A63" w:rsidRDefault="00C045DD" w:rsidP="008D4A9B">
      <w:pPr>
        <w:tabs>
          <w:tab w:val="left" w:pos="7655"/>
        </w:tabs>
        <w:jc w:val="center"/>
        <w:rPr>
          <w:sz w:val="28"/>
          <w:szCs w:val="28"/>
        </w:rPr>
      </w:pPr>
      <w:r w:rsidRPr="00AB0A63">
        <w:rPr>
          <w:sz w:val="28"/>
          <w:szCs w:val="28"/>
        </w:rPr>
        <w:t xml:space="preserve">Государственное бюджетное </w:t>
      </w:r>
      <w:r w:rsidR="008C6A53" w:rsidRPr="00AB0A63">
        <w:rPr>
          <w:sz w:val="28"/>
          <w:szCs w:val="28"/>
        </w:rPr>
        <w:t xml:space="preserve">профессиональное </w:t>
      </w:r>
      <w:r w:rsidRPr="00AB0A63">
        <w:rPr>
          <w:sz w:val="28"/>
          <w:szCs w:val="28"/>
        </w:rPr>
        <w:t xml:space="preserve">образовательное учреждение </w:t>
      </w:r>
    </w:p>
    <w:p w:rsidR="00C045DD" w:rsidRPr="00AB0A63" w:rsidRDefault="008C6A53" w:rsidP="00C045DD">
      <w:pPr>
        <w:jc w:val="center"/>
        <w:rPr>
          <w:sz w:val="28"/>
          <w:szCs w:val="28"/>
        </w:rPr>
      </w:pPr>
      <w:r w:rsidRPr="00AB0A63">
        <w:rPr>
          <w:sz w:val="28"/>
          <w:szCs w:val="28"/>
        </w:rPr>
        <w:t xml:space="preserve"> </w:t>
      </w:r>
      <w:r w:rsidR="00C045DD" w:rsidRPr="00AB0A63">
        <w:rPr>
          <w:sz w:val="28"/>
          <w:szCs w:val="28"/>
        </w:rPr>
        <w:t>«Кунгурский автотранспортный колледж»</w:t>
      </w: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tbl>
      <w:tblPr>
        <w:tblW w:w="3573" w:type="dxa"/>
        <w:tblInd w:w="5778" w:type="dxa"/>
        <w:tblLook w:val="04A0"/>
      </w:tblPr>
      <w:tblGrid>
        <w:gridCol w:w="3573"/>
      </w:tblGrid>
      <w:tr w:rsidR="003F2187" w:rsidRPr="00AB0A63" w:rsidTr="005B3446">
        <w:trPr>
          <w:trHeight w:val="279"/>
        </w:trPr>
        <w:tc>
          <w:tcPr>
            <w:tcW w:w="3573" w:type="dxa"/>
          </w:tcPr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>УТВЕРЖДЕНО</w:t>
            </w:r>
          </w:p>
        </w:tc>
      </w:tr>
      <w:tr w:rsidR="003F2187" w:rsidRPr="00AB0A63" w:rsidTr="005B3446">
        <w:tc>
          <w:tcPr>
            <w:tcW w:w="3573" w:type="dxa"/>
          </w:tcPr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>Приказом директора</w:t>
            </w:r>
            <w:r w:rsidRPr="00AB0A63">
              <w:rPr>
                <w:sz w:val="28"/>
                <w:szCs w:val="28"/>
              </w:rPr>
              <w:br/>
              <w:t>ГБПОУ КАТК</w:t>
            </w: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 xml:space="preserve">от </w:t>
            </w:r>
            <w:r w:rsidR="00DB26CF">
              <w:rPr>
                <w:sz w:val="28"/>
                <w:szCs w:val="28"/>
              </w:rPr>
              <w:t>31</w:t>
            </w:r>
            <w:r w:rsidR="00603F98" w:rsidRPr="00AB0A63">
              <w:rPr>
                <w:sz w:val="28"/>
                <w:szCs w:val="28"/>
              </w:rPr>
              <w:t>.</w:t>
            </w:r>
            <w:r w:rsidR="00B27697">
              <w:rPr>
                <w:sz w:val="28"/>
                <w:szCs w:val="28"/>
              </w:rPr>
              <w:t>0</w:t>
            </w:r>
            <w:r w:rsidR="00DB26CF">
              <w:rPr>
                <w:sz w:val="28"/>
                <w:szCs w:val="28"/>
              </w:rPr>
              <w:t>8</w:t>
            </w:r>
            <w:r w:rsidR="00603F98" w:rsidRPr="00AB0A63">
              <w:rPr>
                <w:sz w:val="28"/>
                <w:szCs w:val="28"/>
              </w:rPr>
              <w:t>.</w:t>
            </w:r>
            <w:r w:rsidRPr="00AB0A63">
              <w:rPr>
                <w:sz w:val="28"/>
                <w:szCs w:val="28"/>
              </w:rPr>
              <w:t>20</w:t>
            </w:r>
            <w:r w:rsidR="00603F98" w:rsidRPr="00AB0A63">
              <w:rPr>
                <w:sz w:val="28"/>
                <w:szCs w:val="28"/>
              </w:rPr>
              <w:t>1</w:t>
            </w:r>
            <w:r w:rsidR="001222C8">
              <w:rPr>
                <w:sz w:val="28"/>
                <w:szCs w:val="28"/>
              </w:rPr>
              <w:t>7</w:t>
            </w:r>
            <w:r w:rsidR="0029414C" w:rsidRPr="00AB0A63">
              <w:rPr>
                <w:sz w:val="28"/>
                <w:szCs w:val="28"/>
              </w:rPr>
              <w:t xml:space="preserve"> г. №</w:t>
            </w:r>
            <w:r w:rsidR="000A02A6">
              <w:rPr>
                <w:sz w:val="28"/>
                <w:szCs w:val="28"/>
              </w:rPr>
              <w:t xml:space="preserve"> </w:t>
            </w:r>
            <w:r w:rsidR="00DB26CF">
              <w:rPr>
                <w:sz w:val="28"/>
                <w:szCs w:val="28"/>
              </w:rPr>
              <w:t>63</w:t>
            </w:r>
            <w:r w:rsidRPr="00AB0A63">
              <w:rPr>
                <w:sz w:val="28"/>
                <w:szCs w:val="28"/>
              </w:rPr>
              <w:t>-осн</w:t>
            </w: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</w:tc>
      </w:tr>
    </w:tbl>
    <w:p w:rsidR="003F2187" w:rsidRPr="00AB0A63" w:rsidRDefault="003F2187" w:rsidP="003F2187">
      <w:pPr>
        <w:jc w:val="both"/>
        <w:rPr>
          <w:sz w:val="28"/>
          <w:szCs w:val="28"/>
        </w:rPr>
      </w:pPr>
    </w:p>
    <w:p w:rsidR="003F2187" w:rsidRPr="00AB0A63" w:rsidRDefault="003F2187" w:rsidP="00C045DD"/>
    <w:p w:rsidR="00774D76" w:rsidRPr="00AB0A63" w:rsidRDefault="00774D76" w:rsidP="00C045DD"/>
    <w:p w:rsidR="00774D76" w:rsidRPr="00AB0A63" w:rsidRDefault="00774D76" w:rsidP="00C045DD"/>
    <w:p w:rsidR="00774D76" w:rsidRPr="00AB0A63" w:rsidRDefault="00774D76" w:rsidP="00C045DD"/>
    <w:p w:rsidR="0029414C" w:rsidRPr="00AB0A63" w:rsidRDefault="0029414C" w:rsidP="00C045DD"/>
    <w:p w:rsidR="00C045DD" w:rsidRPr="00AB0A63" w:rsidRDefault="001A3E7E" w:rsidP="00B27697">
      <w:pPr>
        <w:jc w:val="center"/>
        <w:rPr>
          <w:sz w:val="36"/>
          <w:szCs w:val="36"/>
        </w:rPr>
      </w:pPr>
      <w:r w:rsidRPr="00AB0A63">
        <w:rPr>
          <w:sz w:val="36"/>
          <w:szCs w:val="36"/>
        </w:rPr>
        <w:t>Положение</w:t>
      </w:r>
      <w:r w:rsidR="00B27697">
        <w:rPr>
          <w:sz w:val="36"/>
          <w:szCs w:val="36"/>
        </w:rPr>
        <w:br/>
      </w:r>
      <w:r w:rsidR="00B27697" w:rsidRPr="00B27697">
        <w:rPr>
          <w:sz w:val="36"/>
          <w:szCs w:val="36"/>
        </w:rPr>
        <w:t xml:space="preserve">о </w:t>
      </w:r>
      <w:r w:rsidR="001222C8">
        <w:rPr>
          <w:sz w:val="36"/>
          <w:szCs w:val="36"/>
        </w:rPr>
        <w:t>профессиональном обучении в</w:t>
      </w:r>
      <w:r w:rsidR="001222C8">
        <w:rPr>
          <w:sz w:val="36"/>
          <w:szCs w:val="36"/>
        </w:rPr>
        <w:br/>
      </w:r>
      <w:r w:rsidR="00B27697" w:rsidRPr="00AB0A63">
        <w:rPr>
          <w:sz w:val="36"/>
          <w:szCs w:val="36"/>
        </w:rPr>
        <w:t>государственно</w:t>
      </w:r>
      <w:r w:rsidR="001222C8">
        <w:rPr>
          <w:sz w:val="36"/>
          <w:szCs w:val="36"/>
        </w:rPr>
        <w:t>м</w:t>
      </w:r>
      <w:r w:rsidR="00B27697" w:rsidRPr="00AB0A63">
        <w:rPr>
          <w:sz w:val="36"/>
          <w:szCs w:val="36"/>
        </w:rPr>
        <w:t xml:space="preserve"> бюджетно</w:t>
      </w:r>
      <w:r w:rsidR="001222C8">
        <w:rPr>
          <w:sz w:val="36"/>
          <w:szCs w:val="36"/>
        </w:rPr>
        <w:t>м</w:t>
      </w:r>
      <w:r w:rsidR="00B27697" w:rsidRPr="00AB0A63">
        <w:rPr>
          <w:sz w:val="36"/>
          <w:szCs w:val="36"/>
        </w:rPr>
        <w:t xml:space="preserve"> профессионально</w:t>
      </w:r>
      <w:r w:rsidR="001222C8">
        <w:rPr>
          <w:sz w:val="36"/>
          <w:szCs w:val="36"/>
        </w:rPr>
        <w:t>м</w:t>
      </w:r>
      <w:r w:rsidR="00B27697" w:rsidRPr="00AB0A63">
        <w:rPr>
          <w:sz w:val="36"/>
          <w:szCs w:val="36"/>
        </w:rPr>
        <w:t xml:space="preserve"> образовательно</w:t>
      </w:r>
      <w:r w:rsidR="001222C8">
        <w:rPr>
          <w:sz w:val="36"/>
          <w:szCs w:val="36"/>
        </w:rPr>
        <w:t>м</w:t>
      </w:r>
      <w:r w:rsidR="00B27697" w:rsidRPr="00AB0A63">
        <w:rPr>
          <w:sz w:val="36"/>
          <w:szCs w:val="36"/>
        </w:rPr>
        <w:t xml:space="preserve"> </w:t>
      </w:r>
      <w:r w:rsidR="006B21BD" w:rsidRPr="00AB0A63">
        <w:rPr>
          <w:sz w:val="36"/>
          <w:szCs w:val="36"/>
        </w:rPr>
        <w:t>учрежден</w:t>
      </w:r>
      <w:r w:rsidR="001222C8">
        <w:rPr>
          <w:sz w:val="36"/>
          <w:szCs w:val="36"/>
        </w:rPr>
        <w:t>ии</w:t>
      </w:r>
      <w:r w:rsidR="006B21BD" w:rsidRPr="00AB0A63">
        <w:rPr>
          <w:sz w:val="36"/>
          <w:szCs w:val="36"/>
        </w:rPr>
        <w:br/>
        <w:t>«</w:t>
      </w:r>
      <w:r w:rsidR="00C20461" w:rsidRPr="00AB0A63">
        <w:rPr>
          <w:sz w:val="36"/>
          <w:szCs w:val="36"/>
        </w:rPr>
        <w:t>К</w:t>
      </w:r>
      <w:r w:rsidR="006B21BD" w:rsidRPr="00AB0A63">
        <w:rPr>
          <w:sz w:val="36"/>
          <w:szCs w:val="36"/>
        </w:rPr>
        <w:t>унгурский автотранспортный колледж»</w:t>
      </w:r>
      <w:r w:rsidR="00404D70" w:rsidRPr="00AB0A63">
        <w:rPr>
          <w:sz w:val="36"/>
          <w:szCs w:val="36"/>
        </w:rPr>
        <w:br/>
      </w:r>
    </w:p>
    <w:p w:rsidR="00C045DD" w:rsidRPr="00AB0A63" w:rsidRDefault="00C045DD" w:rsidP="00C045DD">
      <w:pPr>
        <w:rPr>
          <w:sz w:val="36"/>
          <w:szCs w:val="36"/>
        </w:rPr>
      </w:pPr>
    </w:p>
    <w:p w:rsidR="00774D76" w:rsidRPr="00AB0A63" w:rsidRDefault="00774D76" w:rsidP="00C045DD">
      <w:pPr>
        <w:rPr>
          <w:sz w:val="36"/>
          <w:szCs w:val="36"/>
        </w:rPr>
      </w:pPr>
    </w:p>
    <w:p w:rsidR="00774D76" w:rsidRPr="00AB0A63" w:rsidRDefault="00774D76" w:rsidP="00C045DD">
      <w:pPr>
        <w:rPr>
          <w:sz w:val="36"/>
          <w:szCs w:val="36"/>
        </w:rPr>
      </w:pPr>
    </w:p>
    <w:p w:rsidR="00C045DD" w:rsidRPr="00AB0A63" w:rsidRDefault="00C045DD" w:rsidP="00C045DD">
      <w:pPr>
        <w:rPr>
          <w:sz w:val="36"/>
          <w:szCs w:val="36"/>
        </w:rPr>
      </w:pPr>
    </w:p>
    <w:p w:rsidR="00C045DD" w:rsidRPr="00AB0A63" w:rsidRDefault="00C045DD" w:rsidP="00C045DD">
      <w:pPr>
        <w:jc w:val="center"/>
      </w:pPr>
    </w:p>
    <w:p w:rsidR="00404D70" w:rsidRPr="00AB0A63" w:rsidRDefault="00404D70" w:rsidP="00404D70">
      <w:pPr>
        <w:jc w:val="center"/>
      </w:pPr>
    </w:p>
    <w:p w:rsidR="00404D70" w:rsidRPr="00AB0A63" w:rsidRDefault="00404D70" w:rsidP="00404D70">
      <w:pPr>
        <w:jc w:val="center"/>
      </w:pPr>
    </w:p>
    <w:p w:rsidR="006B21BD" w:rsidRPr="00AB0A63" w:rsidRDefault="00F26EAF" w:rsidP="00C045DD">
      <w:pPr>
        <w:jc w:val="center"/>
      </w:pPr>
      <w:r>
        <w:t xml:space="preserve"> </w:t>
      </w:r>
    </w:p>
    <w:p w:rsidR="00C045DD" w:rsidRPr="00AB0A63" w:rsidRDefault="006B21BD" w:rsidP="00C045DD">
      <w:pPr>
        <w:jc w:val="center"/>
      </w:pPr>
      <w:r w:rsidRPr="00AB0A63">
        <w:t xml:space="preserve">  </w:t>
      </w:r>
    </w:p>
    <w:p w:rsidR="00C045DD" w:rsidRPr="00AB0A63" w:rsidRDefault="0029414C" w:rsidP="00C045DD">
      <w:pPr>
        <w:jc w:val="center"/>
      </w:pPr>
      <w:r w:rsidRPr="00AB0A63">
        <w:br/>
      </w:r>
    </w:p>
    <w:p w:rsidR="00F3431F" w:rsidRPr="00AB0A63" w:rsidRDefault="006B21BD" w:rsidP="00C045DD">
      <w:pPr>
        <w:jc w:val="center"/>
      </w:pPr>
      <w:r w:rsidRPr="00AB0A63">
        <w:t xml:space="preserve"> </w:t>
      </w:r>
    </w:p>
    <w:p w:rsidR="00F3431F" w:rsidRDefault="00406C2C" w:rsidP="00C045DD">
      <w:pPr>
        <w:jc w:val="center"/>
      </w:pPr>
      <w:r w:rsidRPr="00AB0A63">
        <w:t xml:space="preserve"> </w:t>
      </w:r>
    </w:p>
    <w:p w:rsidR="001222C8" w:rsidRPr="00AB0A63" w:rsidRDefault="001222C8" w:rsidP="00C045DD">
      <w:pPr>
        <w:jc w:val="center"/>
      </w:pPr>
    </w:p>
    <w:p w:rsidR="00F3431F" w:rsidRPr="00AB0A63" w:rsidRDefault="00F3431F" w:rsidP="00C045DD">
      <w:pPr>
        <w:jc w:val="center"/>
      </w:pPr>
    </w:p>
    <w:p w:rsidR="00CC7998" w:rsidRPr="00AB0A63" w:rsidRDefault="00CC7998" w:rsidP="00C045DD">
      <w:pPr>
        <w:jc w:val="center"/>
      </w:pPr>
    </w:p>
    <w:p w:rsidR="00F3431F" w:rsidRPr="00AB0A63" w:rsidRDefault="00F3431F" w:rsidP="00C045DD">
      <w:pPr>
        <w:jc w:val="center"/>
        <w:rPr>
          <w:sz w:val="32"/>
          <w:szCs w:val="32"/>
        </w:rPr>
      </w:pPr>
      <w:r w:rsidRPr="00AB0A63">
        <w:rPr>
          <w:sz w:val="32"/>
          <w:szCs w:val="32"/>
        </w:rPr>
        <w:t>Кунгур, 20</w:t>
      </w:r>
      <w:r w:rsidR="001222C8">
        <w:rPr>
          <w:sz w:val="32"/>
          <w:szCs w:val="32"/>
        </w:rPr>
        <w:t>17</w:t>
      </w:r>
    </w:p>
    <w:p w:rsidR="008C6A53" w:rsidRPr="00AB0A63" w:rsidRDefault="008C6A53" w:rsidP="00C045DD">
      <w:pPr>
        <w:jc w:val="center"/>
        <w:sectPr w:rsidR="008C6A53" w:rsidRPr="00AB0A63" w:rsidSect="008C6978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D6A" w:rsidRPr="00AB0A63" w:rsidRDefault="00C77D6A" w:rsidP="00C045DD">
      <w:pPr>
        <w:rPr>
          <w:b/>
          <w:sz w:val="28"/>
          <w:szCs w:val="28"/>
        </w:rPr>
      </w:pPr>
    </w:p>
    <w:p w:rsidR="00290FF2" w:rsidRPr="00AB0A63" w:rsidRDefault="00290FF2" w:rsidP="00C045DD">
      <w:pPr>
        <w:rPr>
          <w:b/>
          <w:sz w:val="28"/>
          <w:szCs w:val="28"/>
        </w:rPr>
      </w:pPr>
    </w:p>
    <w:p w:rsidR="00892095" w:rsidRDefault="008C6A53" w:rsidP="009C1CE6">
      <w:pPr>
        <w:pStyle w:val="a4"/>
        <w:numPr>
          <w:ilvl w:val="0"/>
          <w:numId w:val="12"/>
        </w:numPr>
        <w:spacing w:after="240" w:line="360" w:lineRule="exact"/>
        <w:jc w:val="center"/>
        <w:rPr>
          <w:b/>
          <w:sz w:val="28"/>
          <w:szCs w:val="28"/>
        </w:rPr>
      </w:pPr>
      <w:r w:rsidRPr="009C1CE6">
        <w:rPr>
          <w:b/>
          <w:sz w:val="28"/>
          <w:szCs w:val="28"/>
        </w:rPr>
        <w:t>ОБЩИЕ ПОЛОЖЕНИЯ</w:t>
      </w:r>
    </w:p>
    <w:p w:rsidR="00A54502" w:rsidRPr="009C1CE6" w:rsidRDefault="00A54502" w:rsidP="00A54502">
      <w:pPr>
        <w:pStyle w:val="a4"/>
        <w:spacing w:after="240" w:line="360" w:lineRule="exact"/>
        <w:rPr>
          <w:b/>
          <w:sz w:val="28"/>
          <w:szCs w:val="28"/>
        </w:rPr>
      </w:pPr>
    </w:p>
    <w:p w:rsidR="001222C8" w:rsidRPr="001222C8" w:rsidRDefault="001222C8" w:rsidP="00390AE3">
      <w:pPr>
        <w:pStyle w:val="a4"/>
        <w:numPr>
          <w:ilvl w:val="1"/>
          <w:numId w:val="12"/>
        </w:numPr>
        <w:tabs>
          <w:tab w:val="left" w:pos="993"/>
          <w:tab w:val="left" w:pos="1134"/>
        </w:tabs>
        <w:ind w:left="0" w:firstLine="426"/>
        <w:jc w:val="both"/>
        <w:outlineLvl w:val="0"/>
        <w:rPr>
          <w:sz w:val="28"/>
          <w:szCs w:val="28"/>
        </w:rPr>
      </w:pPr>
      <w:r w:rsidRPr="001222C8">
        <w:rPr>
          <w:sz w:val="28"/>
          <w:szCs w:val="28"/>
        </w:rPr>
        <w:t xml:space="preserve">Настоящее Положение определяет условия и порядок реализации профессионального обучения в </w:t>
      </w:r>
      <w:r>
        <w:rPr>
          <w:sz w:val="28"/>
          <w:szCs w:val="28"/>
        </w:rPr>
        <w:t xml:space="preserve">ГБПОУ КАТК (далее – </w:t>
      </w:r>
      <w:r w:rsidRPr="001222C8">
        <w:rPr>
          <w:sz w:val="28"/>
          <w:szCs w:val="28"/>
        </w:rPr>
        <w:t>колледж</w:t>
      </w:r>
      <w:r>
        <w:rPr>
          <w:sz w:val="28"/>
          <w:szCs w:val="28"/>
        </w:rPr>
        <w:t>)</w:t>
      </w:r>
      <w:r w:rsidRPr="001222C8">
        <w:rPr>
          <w:sz w:val="28"/>
          <w:szCs w:val="28"/>
        </w:rPr>
        <w:t>.</w:t>
      </w:r>
    </w:p>
    <w:p w:rsidR="00390AE3" w:rsidRDefault="00390AE3" w:rsidP="00390AE3">
      <w:pPr>
        <w:pStyle w:val="a4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90AE3">
        <w:rPr>
          <w:sz w:val="28"/>
          <w:szCs w:val="28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B27697" w:rsidRPr="00390AE3" w:rsidRDefault="001222C8" w:rsidP="00390AE3">
      <w:pPr>
        <w:pStyle w:val="a4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90AE3">
        <w:rPr>
          <w:color w:val="000000"/>
          <w:kern w:val="36"/>
          <w:sz w:val="28"/>
          <w:szCs w:val="28"/>
        </w:rPr>
        <w:t>Настоящее Положение р</w:t>
      </w:r>
      <w:r w:rsidR="00B27697" w:rsidRPr="00390AE3">
        <w:rPr>
          <w:color w:val="000000"/>
          <w:kern w:val="36"/>
          <w:sz w:val="28"/>
          <w:szCs w:val="28"/>
        </w:rPr>
        <w:t>азработано в соответствии с</w:t>
      </w:r>
    </w:p>
    <w:p w:rsidR="001222C8" w:rsidRPr="001222C8" w:rsidRDefault="00B27697" w:rsidP="00390AE3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ind w:left="0" w:firstLine="426"/>
        <w:jc w:val="both"/>
        <w:outlineLvl w:val="0"/>
        <w:rPr>
          <w:color w:val="000000"/>
          <w:kern w:val="36"/>
          <w:sz w:val="28"/>
          <w:szCs w:val="28"/>
        </w:rPr>
      </w:pPr>
      <w:r w:rsidRPr="00B27697">
        <w:rPr>
          <w:color w:val="000000"/>
          <w:kern w:val="36"/>
          <w:sz w:val="28"/>
          <w:szCs w:val="28"/>
        </w:rPr>
        <w:t>Федеральным законом от 29.12.2012 г. № 273-ФЗ «Об обра</w:t>
      </w:r>
      <w:r>
        <w:rPr>
          <w:color w:val="000000"/>
          <w:kern w:val="36"/>
          <w:sz w:val="28"/>
          <w:szCs w:val="28"/>
        </w:rPr>
        <w:t>зовании в Российской Федерации»</w:t>
      </w:r>
      <w:r w:rsidRPr="00B27697">
        <w:rPr>
          <w:color w:val="000000"/>
          <w:kern w:val="36"/>
          <w:sz w:val="28"/>
          <w:szCs w:val="28"/>
        </w:rPr>
        <w:t>;</w:t>
      </w:r>
    </w:p>
    <w:p w:rsidR="001222C8" w:rsidRPr="001222C8" w:rsidRDefault="001222C8" w:rsidP="00390AE3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55"/>
        <w:ind w:left="0" w:firstLine="426"/>
        <w:jc w:val="both"/>
        <w:rPr>
          <w:color w:val="000000"/>
          <w:sz w:val="28"/>
          <w:szCs w:val="28"/>
        </w:rPr>
      </w:pPr>
      <w:r w:rsidRPr="001222C8">
        <w:rPr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образовательным программам, утвержденным приказом Минобрнауки России от 01 июля 2013 г. № 499 </w:t>
      </w:r>
    </w:p>
    <w:p w:rsidR="001222C8" w:rsidRPr="001222C8" w:rsidRDefault="001222C8" w:rsidP="00390AE3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55"/>
        <w:ind w:left="0" w:firstLine="426"/>
        <w:jc w:val="both"/>
        <w:rPr>
          <w:color w:val="000000"/>
          <w:sz w:val="28"/>
          <w:szCs w:val="28"/>
        </w:rPr>
      </w:pPr>
      <w:r w:rsidRPr="001222C8">
        <w:rPr>
          <w:color w:val="000000"/>
          <w:sz w:val="28"/>
          <w:szCs w:val="28"/>
        </w:rPr>
        <w:t>Порядком организации и осуществления образовательной деятельности по основным программам профессионального обучения, утвержденным приказом Минобрнауки Ро</w:t>
      </w:r>
      <w:r>
        <w:rPr>
          <w:color w:val="000000"/>
          <w:sz w:val="28"/>
          <w:szCs w:val="28"/>
        </w:rPr>
        <w:t>ссии от 18 апреля 2013 г. № 292</w:t>
      </w:r>
      <w:r w:rsidRPr="001222C8">
        <w:rPr>
          <w:color w:val="000000"/>
          <w:sz w:val="28"/>
          <w:szCs w:val="28"/>
        </w:rPr>
        <w:t>;</w:t>
      </w:r>
    </w:p>
    <w:p w:rsidR="001222C8" w:rsidRPr="001222C8" w:rsidRDefault="001222C8" w:rsidP="00390AE3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55"/>
        <w:ind w:left="0" w:firstLine="426"/>
        <w:jc w:val="both"/>
        <w:rPr>
          <w:color w:val="000000"/>
          <w:sz w:val="28"/>
          <w:szCs w:val="28"/>
        </w:rPr>
      </w:pPr>
      <w:r w:rsidRPr="001222C8">
        <w:rPr>
          <w:color w:val="000000"/>
          <w:sz w:val="28"/>
          <w:szCs w:val="28"/>
        </w:rPr>
        <w:t>Правилами оказания платных образовательных услуг, утвержденных постановлением Правительства Российской Федер</w:t>
      </w:r>
      <w:r>
        <w:rPr>
          <w:color w:val="000000"/>
          <w:sz w:val="28"/>
          <w:szCs w:val="28"/>
        </w:rPr>
        <w:t>ации от 15 августа 2013 г. №706</w:t>
      </w:r>
      <w:r w:rsidRPr="001222C8">
        <w:rPr>
          <w:color w:val="000000"/>
          <w:sz w:val="28"/>
          <w:szCs w:val="28"/>
        </w:rPr>
        <w:t>;</w:t>
      </w:r>
    </w:p>
    <w:p w:rsidR="001222C8" w:rsidRPr="001222C8" w:rsidRDefault="001222C8" w:rsidP="00390AE3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1222C8">
        <w:rPr>
          <w:color w:val="000000"/>
          <w:sz w:val="28"/>
          <w:szCs w:val="28"/>
        </w:rPr>
        <w:t>Приказом Минобрнауки России от 02.07.2013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390AE3" w:rsidRDefault="001222C8" w:rsidP="00390AE3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</w:t>
      </w:r>
      <w:r w:rsidR="00390AE3">
        <w:rPr>
          <w:color w:val="000000"/>
          <w:sz w:val="28"/>
          <w:szCs w:val="28"/>
        </w:rPr>
        <w:t>авом и локальными актами колледжа</w:t>
      </w:r>
      <w:r w:rsidR="00B27697" w:rsidRPr="00B27697">
        <w:rPr>
          <w:color w:val="000000"/>
          <w:sz w:val="28"/>
          <w:szCs w:val="28"/>
        </w:rPr>
        <w:t>.</w:t>
      </w:r>
    </w:p>
    <w:p w:rsidR="00DF1AEF" w:rsidRPr="00390AE3" w:rsidRDefault="0049054B" w:rsidP="00390AE3">
      <w:pPr>
        <w:pStyle w:val="a4"/>
        <w:numPr>
          <w:ilvl w:val="1"/>
          <w:numId w:val="12"/>
        </w:numPr>
        <w:tabs>
          <w:tab w:val="left" w:pos="993"/>
          <w:tab w:val="left" w:pos="1134"/>
        </w:tabs>
        <w:ind w:left="0" w:firstLine="426"/>
        <w:jc w:val="both"/>
        <w:rPr>
          <w:color w:val="000000"/>
          <w:sz w:val="28"/>
          <w:szCs w:val="28"/>
        </w:rPr>
      </w:pPr>
      <w:r w:rsidRPr="00390AE3">
        <w:rPr>
          <w:sz w:val="28"/>
          <w:szCs w:val="28"/>
        </w:rPr>
        <w:t>Общее руководство</w:t>
      </w:r>
      <w:r w:rsidR="00390AE3">
        <w:rPr>
          <w:sz w:val="28"/>
          <w:szCs w:val="28"/>
        </w:rPr>
        <w:t xml:space="preserve"> профессиональным обучением</w:t>
      </w:r>
      <w:r w:rsidRPr="00390AE3">
        <w:rPr>
          <w:sz w:val="28"/>
          <w:szCs w:val="28"/>
        </w:rPr>
        <w:t xml:space="preserve"> осуществляется директором, а непосредственное руководство и контроль - заместителем директора по учебно-методической работе.</w:t>
      </w:r>
    </w:p>
    <w:p w:rsidR="009C1CE6" w:rsidRPr="002C1550" w:rsidRDefault="009C1CE6" w:rsidP="00B27697">
      <w:pPr>
        <w:pStyle w:val="Default"/>
        <w:tabs>
          <w:tab w:val="left" w:pos="851"/>
          <w:tab w:val="left" w:pos="993"/>
        </w:tabs>
        <w:spacing w:line="360" w:lineRule="exact"/>
        <w:ind w:firstLine="567"/>
        <w:jc w:val="both"/>
        <w:rPr>
          <w:sz w:val="28"/>
          <w:szCs w:val="28"/>
        </w:rPr>
      </w:pPr>
    </w:p>
    <w:p w:rsidR="00AB6B6A" w:rsidRPr="0092031F" w:rsidRDefault="0092031F" w:rsidP="00390AE3">
      <w:pPr>
        <w:pStyle w:val="a4"/>
        <w:numPr>
          <w:ilvl w:val="0"/>
          <w:numId w:val="26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B6B6A">
        <w:rPr>
          <w:b/>
          <w:bCs/>
          <w:color w:val="000000"/>
          <w:sz w:val="26"/>
          <w:szCs w:val="26"/>
        </w:rPr>
        <w:t>ВИДЫ И ФОРМЫ ПРОФЕССИОНАЛЬНОГО ОБУЧЕНИЯ</w:t>
      </w:r>
    </w:p>
    <w:p w:rsidR="0092031F" w:rsidRPr="00AB6B6A" w:rsidRDefault="0092031F" w:rsidP="0092031F">
      <w:pPr>
        <w:pStyle w:val="a4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B6B6A" w:rsidRPr="0092031F" w:rsidRDefault="00AB6B6A" w:rsidP="0092031F">
      <w:pPr>
        <w:autoSpaceDE w:val="0"/>
        <w:autoSpaceDN w:val="0"/>
        <w:adjustRightInd w:val="0"/>
        <w:spacing w:after="41"/>
        <w:ind w:firstLine="567"/>
        <w:jc w:val="both"/>
        <w:rPr>
          <w:color w:val="000000"/>
          <w:sz w:val="28"/>
          <w:szCs w:val="28"/>
        </w:rPr>
      </w:pPr>
      <w:r w:rsidRPr="00AB6B6A">
        <w:rPr>
          <w:color w:val="000000"/>
          <w:sz w:val="25"/>
          <w:szCs w:val="25"/>
        </w:rPr>
        <w:t xml:space="preserve">2.1. </w:t>
      </w:r>
      <w:r w:rsidRPr="0092031F">
        <w:rPr>
          <w:color w:val="000000"/>
          <w:sz w:val="28"/>
          <w:szCs w:val="28"/>
        </w:rPr>
        <w:t>Колледж реализует программы</w:t>
      </w:r>
      <w:r w:rsidR="00390AE3">
        <w:rPr>
          <w:color w:val="000000"/>
          <w:sz w:val="28"/>
          <w:szCs w:val="28"/>
        </w:rPr>
        <w:t xml:space="preserve"> профессионального обучения</w:t>
      </w:r>
      <w:r w:rsidRPr="0092031F">
        <w:rPr>
          <w:color w:val="000000"/>
          <w:sz w:val="28"/>
          <w:szCs w:val="28"/>
        </w:rPr>
        <w:t xml:space="preserve">: </w:t>
      </w:r>
    </w:p>
    <w:p w:rsidR="00AB6B6A" w:rsidRPr="00390AE3" w:rsidRDefault="00390AE3" w:rsidP="00390A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6B6A" w:rsidRPr="0092031F">
        <w:rPr>
          <w:color w:val="000000"/>
          <w:sz w:val="28"/>
          <w:szCs w:val="28"/>
        </w:rPr>
        <w:t>профессиональн</w:t>
      </w:r>
      <w:r>
        <w:rPr>
          <w:color w:val="000000"/>
          <w:sz w:val="28"/>
          <w:szCs w:val="28"/>
        </w:rPr>
        <w:t>ая</w:t>
      </w:r>
      <w:r w:rsidR="00AB6B6A" w:rsidRPr="00920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подготовка (</w:t>
      </w:r>
      <w:r>
        <w:rPr>
          <w:sz w:val="28"/>
          <w:szCs w:val="28"/>
        </w:rPr>
        <w:t>профессиональное обучение по программам профессиональной подготовки по профессиям рабочих и должностям служащих), под которым понимается профессиональное обучение лиц, ранее не имевших профессии рабочего или должности служащего</w:t>
      </w:r>
      <w:r w:rsidR="00AB6B6A" w:rsidRPr="00390AE3">
        <w:rPr>
          <w:color w:val="000000"/>
          <w:sz w:val="28"/>
          <w:szCs w:val="28"/>
        </w:rPr>
        <w:t xml:space="preserve">; </w:t>
      </w:r>
    </w:p>
    <w:p w:rsidR="00AB6B6A" w:rsidRPr="0092031F" w:rsidRDefault="00390AE3" w:rsidP="00390AE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6B6A" w:rsidRPr="0092031F">
        <w:rPr>
          <w:color w:val="000000"/>
          <w:sz w:val="28"/>
          <w:szCs w:val="28"/>
        </w:rPr>
        <w:t>переподготовка рабочих и служащих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профессиональное обучение по программам переподготовки рабочих и служащих), под которым понимается профессиональное обучение лиц, уже имеющих профессию рабочего, профессии рабочих или должность служащего, должности служащих, в целях </w:t>
      </w:r>
      <w:r>
        <w:rPr>
          <w:sz w:val="28"/>
          <w:szCs w:val="28"/>
        </w:rPr>
        <w:lastRenderedPageBreak/>
        <w:t>получения новой профессии рабочего или новой должности служащего с учетом потребностей производства, вида профессиональной деятельности</w:t>
      </w:r>
      <w:r w:rsidR="00AB6B6A" w:rsidRPr="0092031F">
        <w:rPr>
          <w:color w:val="000000"/>
          <w:sz w:val="28"/>
          <w:szCs w:val="28"/>
        </w:rPr>
        <w:t xml:space="preserve">; </w:t>
      </w:r>
    </w:p>
    <w:p w:rsidR="00AB6B6A" w:rsidRPr="0092031F" w:rsidRDefault="00390AE3" w:rsidP="00390AE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6B6A" w:rsidRPr="0092031F">
        <w:rPr>
          <w:color w:val="000000"/>
          <w:sz w:val="28"/>
          <w:szCs w:val="28"/>
        </w:rPr>
        <w:t xml:space="preserve">повышение квалификации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профессиональное обучение по программам повышения квалификации рабочих и служащих), под которым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</w:t>
      </w:r>
      <w:r w:rsidR="00AB6B6A" w:rsidRPr="0092031F">
        <w:rPr>
          <w:color w:val="000000"/>
          <w:sz w:val="28"/>
          <w:szCs w:val="28"/>
        </w:rPr>
        <w:t xml:space="preserve">. </w:t>
      </w:r>
    </w:p>
    <w:p w:rsidR="0092031F" w:rsidRDefault="00AB6B6A" w:rsidP="0092031F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92031F">
        <w:rPr>
          <w:color w:val="000000"/>
          <w:sz w:val="28"/>
          <w:szCs w:val="28"/>
        </w:rPr>
        <w:t>2.2. Профессиональное обучение осуществляется по очной и очно-заочной (вечерней) формам обучения</w:t>
      </w:r>
      <w:r w:rsidR="0092031F">
        <w:rPr>
          <w:color w:val="000000"/>
          <w:sz w:val="28"/>
          <w:szCs w:val="28"/>
        </w:rPr>
        <w:t>.</w:t>
      </w:r>
      <w:r w:rsidRPr="0092031F">
        <w:rPr>
          <w:color w:val="000000"/>
          <w:sz w:val="28"/>
          <w:szCs w:val="28"/>
        </w:rPr>
        <w:t xml:space="preserve"> </w:t>
      </w:r>
    </w:p>
    <w:p w:rsidR="00AB6B6A" w:rsidRPr="0092031F" w:rsidRDefault="0092031F" w:rsidP="0092031F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Профессиональное обучение осуществляется в </w:t>
      </w:r>
      <w:r w:rsidR="00AB6B6A" w:rsidRPr="0092031F"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>ах</w:t>
      </w:r>
      <w:r w:rsidR="00AB6B6A" w:rsidRPr="0092031F">
        <w:rPr>
          <w:color w:val="000000"/>
          <w:sz w:val="28"/>
          <w:szCs w:val="28"/>
        </w:rPr>
        <w:t>. Профессиональное обучение в зависимости от его вида и формы включает в себя теоретическое обучение, производственное обучение, производственную практику.</w:t>
      </w:r>
    </w:p>
    <w:p w:rsidR="00AB6B6A" w:rsidRPr="0092031F" w:rsidRDefault="00AB6B6A" w:rsidP="0092031F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</w:p>
    <w:p w:rsidR="009C1CE6" w:rsidRPr="009C1CE6" w:rsidRDefault="0092031F" w:rsidP="00390AE3">
      <w:pPr>
        <w:pStyle w:val="a4"/>
        <w:numPr>
          <w:ilvl w:val="0"/>
          <w:numId w:val="26"/>
        </w:num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НА ПРОФЕССИОНАЛЬНОЕ ОБУЧЕНИЕ</w:t>
      </w:r>
    </w:p>
    <w:p w:rsidR="009C1CE6" w:rsidRPr="002C1550" w:rsidRDefault="009C1CE6" w:rsidP="009C1CE6">
      <w:pPr>
        <w:spacing w:line="360" w:lineRule="exact"/>
        <w:jc w:val="center"/>
        <w:rPr>
          <w:b/>
          <w:sz w:val="28"/>
          <w:szCs w:val="28"/>
        </w:rPr>
      </w:pPr>
    </w:p>
    <w:p w:rsidR="00AB6B6A" w:rsidRPr="00DA5003" w:rsidRDefault="0092031F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 xml:space="preserve">3.1. </w:t>
      </w:r>
      <w:r w:rsidR="00AB6B6A" w:rsidRPr="00DA5003">
        <w:rPr>
          <w:bCs/>
          <w:color w:val="000000"/>
          <w:spacing w:val="-1"/>
          <w:sz w:val="28"/>
          <w:szCs w:val="28"/>
        </w:rPr>
        <w:t xml:space="preserve">ГБПОУ КАТК осуществляет прием на обучение по </w:t>
      </w:r>
      <w:r w:rsidR="00390AE3">
        <w:rPr>
          <w:bCs/>
          <w:color w:val="000000"/>
          <w:spacing w:val="-1"/>
          <w:sz w:val="28"/>
          <w:szCs w:val="28"/>
        </w:rPr>
        <w:t xml:space="preserve">следующим </w:t>
      </w:r>
      <w:r w:rsidR="00AB6B6A" w:rsidRPr="00DA5003">
        <w:rPr>
          <w:bCs/>
          <w:color w:val="000000"/>
          <w:spacing w:val="-1"/>
          <w:sz w:val="28"/>
          <w:szCs w:val="28"/>
        </w:rPr>
        <w:t>основным программам  профессионального обучения:</w:t>
      </w:r>
    </w:p>
    <w:p w:rsidR="00AB6B6A" w:rsidRPr="00DA5003" w:rsidRDefault="0092031F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3</w:t>
      </w:r>
      <w:r w:rsidR="00AB6B6A" w:rsidRPr="00DA5003">
        <w:rPr>
          <w:bCs/>
          <w:color w:val="000000"/>
          <w:spacing w:val="-1"/>
          <w:sz w:val="28"/>
          <w:szCs w:val="28"/>
        </w:rPr>
        <w:t>.1</w:t>
      </w:r>
      <w:r w:rsidRPr="00DA5003">
        <w:rPr>
          <w:bCs/>
          <w:color w:val="000000"/>
          <w:spacing w:val="-1"/>
          <w:sz w:val="28"/>
          <w:szCs w:val="28"/>
        </w:rPr>
        <w:t xml:space="preserve">.1. </w:t>
      </w:r>
      <w:r w:rsidR="00AB6B6A" w:rsidRPr="00DA5003">
        <w:rPr>
          <w:bCs/>
          <w:color w:val="000000"/>
          <w:spacing w:val="-1"/>
          <w:sz w:val="28"/>
          <w:szCs w:val="28"/>
        </w:rPr>
        <w:t>программам профессиональной подготовки по профессиям рабочих, должностям служащих по очной форме обучения без предъявления требований к базовому образованию по договорам об оказании платных образовательных услуг:</w:t>
      </w:r>
    </w:p>
    <w:p w:rsidR="0092031F" w:rsidRPr="00DA5003" w:rsidRDefault="0092031F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Профессия</w:t>
      </w:r>
      <w:r w:rsidR="0092031F" w:rsidRPr="00DA5003">
        <w:rPr>
          <w:bCs/>
          <w:color w:val="000000"/>
          <w:spacing w:val="-1"/>
          <w:sz w:val="28"/>
          <w:szCs w:val="28"/>
        </w:rPr>
        <w:t xml:space="preserve"> </w:t>
      </w:r>
      <w:r w:rsidRPr="00DA5003">
        <w:rPr>
          <w:bCs/>
          <w:color w:val="000000"/>
          <w:spacing w:val="-1"/>
          <w:sz w:val="28"/>
          <w:szCs w:val="28"/>
        </w:rPr>
        <w:t>11442 Водитель автомобиля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Квалификация: водитель транспортных средств категории «В»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Срок обучения: 190 час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План приема: не ограничено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Профессия</w:t>
      </w:r>
      <w:r w:rsidR="0092031F" w:rsidRPr="00DA5003">
        <w:rPr>
          <w:bCs/>
          <w:color w:val="000000"/>
          <w:spacing w:val="-1"/>
          <w:sz w:val="28"/>
          <w:szCs w:val="28"/>
        </w:rPr>
        <w:t xml:space="preserve"> </w:t>
      </w:r>
      <w:r w:rsidRPr="00DA5003">
        <w:rPr>
          <w:bCs/>
          <w:color w:val="000000"/>
          <w:spacing w:val="-1"/>
          <w:sz w:val="28"/>
          <w:szCs w:val="28"/>
        </w:rPr>
        <w:t>11442 Водитель автомобиля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Квалификация: водитель транспортных средств категории «С»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Срок обучения: 244 час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План приема: не ограничено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Профессия 18511 Слесарь по ремонту автомобилей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Квалификация: слесарь по ремонту автомобилей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Срок обучения: 400 часов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  <w:r w:rsidRPr="00DA5003">
        <w:rPr>
          <w:bCs/>
          <w:color w:val="000000"/>
          <w:spacing w:val="-1"/>
          <w:sz w:val="28"/>
          <w:szCs w:val="28"/>
        </w:rPr>
        <w:t>План приема: не ограничено</w:t>
      </w:r>
    </w:p>
    <w:p w:rsidR="00AB6B6A" w:rsidRPr="00DA5003" w:rsidRDefault="00AB6B6A" w:rsidP="0092031F">
      <w:pPr>
        <w:shd w:val="clear" w:color="auto" w:fill="FFFFFF"/>
        <w:ind w:right="54" w:firstLine="567"/>
        <w:jc w:val="both"/>
        <w:rPr>
          <w:bCs/>
          <w:color w:val="000000"/>
          <w:spacing w:val="-1"/>
          <w:sz w:val="28"/>
          <w:szCs w:val="28"/>
        </w:rPr>
      </w:pPr>
    </w:p>
    <w:p w:rsidR="00AB6B6A" w:rsidRDefault="00DA5003" w:rsidP="0092031F">
      <w:pPr>
        <w:shd w:val="clear" w:color="auto" w:fill="FFFFFF"/>
        <w:tabs>
          <w:tab w:val="left" w:pos="1418"/>
        </w:tabs>
        <w:spacing w:line="27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2031F" w:rsidRPr="00DA5003">
        <w:rPr>
          <w:sz w:val="28"/>
          <w:szCs w:val="28"/>
        </w:rPr>
        <w:t xml:space="preserve">2. </w:t>
      </w:r>
      <w:r w:rsidR="00AB6B6A" w:rsidRPr="00DA5003">
        <w:rPr>
          <w:sz w:val="28"/>
          <w:szCs w:val="28"/>
        </w:rPr>
        <w:t>программам  переподготовки по профессиям рабочих, должностям служащих по очной форме обучения лиц,</w:t>
      </w:r>
      <w:r w:rsidR="0092031F" w:rsidRPr="00DA5003">
        <w:rPr>
          <w:sz w:val="28"/>
          <w:szCs w:val="28"/>
        </w:rPr>
        <w:t xml:space="preserve"> </w:t>
      </w:r>
      <w:r w:rsidR="00AB6B6A" w:rsidRPr="00DA5003">
        <w:rPr>
          <w:sz w:val="28"/>
          <w:szCs w:val="28"/>
        </w:rPr>
        <w:t>имеющих профессию рабочего или должность служащего по договорам об оказании платных образовательных услуг:</w:t>
      </w:r>
    </w:p>
    <w:p w:rsidR="00390AE3" w:rsidRPr="00DA5003" w:rsidRDefault="00390AE3" w:rsidP="0092031F">
      <w:pPr>
        <w:shd w:val="clear" w:color="auto" w:fill="FFFFFF"/>
        <w:tabs>
          <w:tab w:val="left" w:pos="1418"/>
        </w:tabs>
        <w:spacing w:line="278" w:lineRule="exact"/>
        <w:ind w:firstLine="567"/>
        <w:jc w:val="both"/>
        <w:rPr>
          <w:sz w:val="28"/>
          <w:szCs w:val="28"/>
        </w:rPr>
      </w:pPr>
    </w:p>
    <w:p w:rsidR="00AB6B6A" w:rsidRPr="00DA5003" w:rsidRDefault="00AB6B6A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  <w:r w:rsidRPr="00DA5003">
        <w:rPr>
          <w:sz w:val="28"/>
          <w:szCs w:val="28"/>
        </w:rPr>
        <w:lastRenderedPageBreak/>
        <w:t>11442 Переподготовка водителей транспортных средств категории «В» на категорию «С»</w:t>
      </w:r>
    </w:p>
    <w:p w:rsidR="00AB6B6A" w:rsidRPr="00DA5003" w:rsidRDefault="00AB6B6A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  <w:r w:rsidRPr="00DA5003">
        <w:rPr>
          <w:sz w:val="28"/>
          <w:szCs w:val="28"/>
        </w:rPr>
        <w:t xml:space="preserve">         Срок обучения : 84 часа</w:t>
      </w:r>
    </w:p>
    <w:p w:rsidR="00AB6B6A" w:rsidRDefault="00AB6B6A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  <w:r w:rsidRPr="00DA5003">
        <w:rPr>
          <w:sz w:val="28"/>
          <w:szCs w:val="28"/>
        </w:rPr>
        <w:t xml:space="preserve">         План приема: не ограничено</w:t>
      </w:r>
    </w:p>
    <w:p w:rsidR="00390AE3" w:rsidRPr="00DA5003" w:rsidRDefault="00390AE3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</w:p>
    <w:p w:rsidR="00AB6B6A" w:rsidRPr="00DA5003" w:rsidRDefault="00AB6B6A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  <w:r w:rsidRPr="00DA5003">
        <w:rPr>
          <w:sz w:val="28"/>
          <w:szCs w:val="28"/>
        </w:rPr>
        <w:t>11442 Переподготовка водителей транспортных средств категории «С» на категорию «В»</w:t>
      </w:r>
    </w:p>
    <w:p w:rsidR="00AB6B6A" w:rsidRPr="00DA5003" w:rsidRDefault="00AB6B6A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  <w:r w:rsidRPr="00DA5003">
        <w:rPr>
          <w:sz w:val="28"/>
          <w:szCs w:val="28"/>
        </w:rPr>
        <w:t xml:space="preserve">         Срок обучения : 60 часов</w:t>
      </w:r>
      <w:bookmarkStart w:id="0" w:name="_GoBack"/>
      <w:bookmarkEnd w:id="0"/>
    </w:p>
    <w:p w:rsidR="00AB6B6A" w:rsidRPr="00DA5003" w:rsidRDefault="00AB6B6A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  <w:r w:rsidRPr="00DA5003">
        <w:rPr>
          <w:sz w:val="28"/>
          <w:szCs w:val="28"/>
        </w:rPr>
        <w:t xml:space="preserve">         План приема: не ограничено</w:t>
      </w:r>
    </w:p>
    <w:p w:rsidR="0092031F" w:rsidRPr="00DA5003" w:rsidRDefault="0092031F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</w:p>
    <w:p w:rsidR="0092031F" w:rsidRDefault="0092031F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  <w:r w:rsidRPr="00DA5003">
        <w:rPr>
          <w:sz w:val="28"/>
          <w:szCs w:val="28"/>
        </w:rPr>
        <w:t xml:space="preserve">3.2. Прием для обучения по основным программам профессионального обучения </w:t>
      </w:r>
      <w:r w:rsidR="00DF1AEF">
        <w:rPr>
          <w:sz w:val="28"/>
          <w:szCs w:val="28"/>
        </w:rPr>
        <w:t xml:space="preserve">и учебный процесс </w:t>
      </w:r>
      <w:r w:rsidRPr="00DA5003">
        <w:rPr>
          <w:sz w:val="28"/>
          <w:szCs w:val="28"/>
        </w:rPr>
        <w:t>осуществля</w:t>
      </w:r>
      <w:r w:rsidR="00DF1AEF">
        <w:rPr>
          <w:sz w:val="28"/>
          <w:szCs w:val="28"/>
        </w:rPr>
        <w:t>ю</w:t>
      </w:r>
      <w:r w:rsidRPr="00DA5003">
        <w:rPr>
          <w:sz w:val="28"/>
          <w:szCs w:val="28"/>
        </w:rPr>
        <w:t>тся в течение учебного года.</w:t>
      </w:r>
    </w:p>
    <w:p w:rsidR="00DF1AEF" w:rsidRDefault="00DF1AEF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Занятия </w:t>
      </w:r>
      <w:r w:rsidR="00390AE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программам профессионального обучения проводятся по мере комплектования групп и издания приказа о зачислении.</w:t>
      </w:r>
    </w:p>
    <w:p w:rsidR="00DF1AEF" w:rsidRPr="00812E22" w:rsidRDefault="00DF1AEF" w:rsidP="0092031F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Зачисленные на обучение получают статус слушателей.</w:t>
      </w:r>
    </w:p>
    <w:p w:rsidR="0092031F" w:rsidRDefault="0092031F" w:rsidP="0092031F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</w:p>
    <w:p w:rsidR="009C1CE6" w:rsidRPr="00E574D3" w:rsidRDefault="00DF1AEF" w:rsidP="00390AE3">
      <w:pPr>
        <w:pStyle w:val="a4"/>
        <w:numPr>
          <w:ilvl w:val="0"/>
          <w:numId w:val="26"/>
        </w:numPr>
        <w:jc w:val="center"/>
        <w:outlineLvl w:val="0"/>
        <w:rPr>
          <w:b/>
          <w:color w:val="3990BD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ОРГАНИЗАЦИЯ ПРОФЕССИОНАЛЬНОГО ОБУЧЕНИЯ</w:t>
      </w:r>
    </w:p>
    <w:p w:rsidR="00DA5003" w:rsidRDefault="00DA5003" w:rsidP="00390AE3">
      <w:pPr>
        <w:autoSpaceDE w:val="0"/>
        <w:autoSpaceDN w:val="0"/>
        <w:adjustRightInd w:val="0"/>
        <w:spacing w:line="360" w:lineRule="exact"/>
        <w:jc w:val="both"/>
        <w:rPr>
          <w:color w:val="000000"/>
          <w:kern w:val="36"/>
          <w:sz w:val="28"/>
          <w:szCs w:val="28"/>
        </w:rPr>
      </w:pPr>
    </w:p>
    <w:p w:rsidR="00A54502" w:rsidRPr="00A54502" w:rsidRDefault="0049054B" w:rsidP="00A54502">
      <w:pPr>
        <w:pStyle w:val="Default"/>
        <w:ind w:firstLine="567"/>
        <w:jc w:val="both"/>
        <w:rPr>
          <w:rFonts w:eastAsia="Times New Roman"/>
        </w:rPr>
      </w:pPr>
      <w:r>
        <w:rPr>
          <w:sz w:val="28"/>
          <w:szCs w:val="28"/>
        </w:rPr>
        <w:t xml:space="preserve">4.1. </w:t>
      </w:r>
      <w:r w:rsidR="00A54502" w:rsidRPr="00A54502">
        <w:rPr>
          <w:sz w:val="26"/>
          <w:szCs w:val="26"/>
        </w:rPr>
        <w:t xml:space="preserve">Реализация основных программ профессионального обучения сопровождается проведением промежуточной аттестации обучающихся </w:t>
      </w:r>
    </w:p>
    <w:p w:rsidR="0049054B" w:rsidRPr="0049054B" w:rsidRDefault="0049054B" w:rsidP="0049054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9054B">
        <w:rPr>
          <w:color w:val="000000"/>
          <w:sz w:val="28"/>
          <w:szCs w:val="28"/>
        </w:rPr>
        <w:t xml:space="preserve">Оценка уровня знаний слушателей проводится по результатам текущего контроля знаний, при защите рефератов, сдаче экзаменов, зачетов, проведения собеседований. </w:t>
      </w:r>
    </w:p>
    <w:p w:rsidR="00E574D3" w:rsidRDefault="0049054B" w:rsidP="0049054B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49054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49054B">
        <w:rPr>
          <w:color w:val="000000"/>
          <w:sz w:val="28"/>
          <w:szCs w:val="28"/>
        </w:rPr>
        <w:t>. Профессиональное обучение завершается итоговой аттестацией в форме квалификационного экзамена.</w:t>
      </w:r>
    </w:p>
    <w:p w:rsidR="00EE0706" w:rsidRDefault="00EE0706" w:rsidP="00EE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</w:t>
      </w:r>
      <w:hyperlink r:id="rId11" w:history="1">
        <w:r w:rsidRPr="00EE0706">
          <w:rPr>
            <w:sz w:val="28"/>
            <w:szCs w:val="28"/>
          </w:rPr>
          <w:t>профессиональных стандартов</w:t>
        </w:r>
      </w:hyperlink>
      <w:r>
        <w:rPr>
          <w:sz w:val="28"/>
          <w:szCs w:val="28"/>
        </w:rPr>
        <w:t xml:space="preserve">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EE0706" w:rsidRDefault="0049054B" w:rsidP="00EE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E0706">
        <w:rPr>
          <w:sz w:val="28"/>
          <w:szCs w:val="28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49054B" w:rsidRDefault="00EE0706" w:rsidP="00EE0706">
      <w:pPr>
        <w:pStyle w:val="Default"/>
        <w:ind w:firstLine="567"/>
        <w:jc w:val="both"/>
        <w:rPr>
          <w:sz w:val="28"/>
          <w:szCs w:val="28"/>
        </w:rPr>
      </w:pPr>
      <w:r w:rsidRPr="0049054B">
        <w:rPr>
          <w:sz w:val="28"/>
          <w:szCs w:val="28"/>
        </w:rPr>
        <w:t xml:space="preserve"> </w:t>
      </w:r>
      <w:r w:rsidR="0049054B" w:rsidRPr="0049054B">
        <w:rPr>
          <w:sz w:val="28"/>
          <w:szCs w:val="28"/>
        </w:rPr>
        <w:t>Лицам, не прошедшим итоговой аттестации или получившим на итого-вой аттестации неудовлетворительные результаты, а также лицам, освоив-шим часть программы профессионального обучения и (или) отчисленным из колледжа, выдается справка об обучении или о периоде обучения.</w:t>
      </w:r>
    </w:p>
    <w:p w:rsidR="00F6660E" w:rsidRPr="0049054B" w:rsidRDefault="00F6660E" w:rsidP="00F6660E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Назначенные директором колледжа</w:t>
      </w:r>
      <w:r w:rsidRPr="0049054B">
        <w:rPr>
          <w:rFonts w:eastAsia="Times New Roman"/>
          <w:sz w:val="28"/>
          <w:szCs w:val="28"/>
        </w:rPr>
        <w:t xml:space="preserve"> лица осуществляют</w:t>
      </w:r>
      <w:r>
        <w:rPr>
          <w:rFonts w:eastAsia="Times New Roman"/>
          <w:sz w:val="28"/>
          <w:szCs w:val="28"/>
        </w:rPr>
        <w:t xml:space="preserve"> обязаности по организации профессионального обучения, в том числе</w:t>
      </w:r>
      <w:r w:rsidRPr="0049054B">
        <w:rPr>
          <w:rFonts w:eastAsia="Times New Roman"/>
          <w:sz w:val="28"/>
          <w:szCs w:val="28"/>
        </w:rPr>
        <w:t xml:space="preserve">: </w:t>
      </w:r>
    </w:p>
    <w:p w:rsidR="00F6660E" w:rsidRPr="0049054B" w:rsidRDefault="00F6660E" w:rsidP="00F6660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 w:rsidRPr="0049054B">
        <w:rPr>
          <w:color w:val="000000"/>
          <w:sz w:val="28"/>
          <w:szCs w:val="28"/>
        </w:rPr>
        <w:t>прием документов и выдачу документов об окончании</w:t>
      </w:r>
      <w:r>
        <w:rPr>
          <w:color w:val="000000"/>
          <w:sz w:val="28"/>
          <w:szCs w:val="28"/>
        </w:rPr>
        <w:t xml:space="preserve"> обучения</w:t>
      </w:r>
      <w:r w:rsidRPr="0049054B">
        <w:rPr>
          <w:color w:val="000000"/>
          <w:sz w:val="28"/>
          <w:szCs w:val="28"/>
        </w:rPr>
        <w:t xml:space="preserve">; </w:t>
      </w:r>
    </w:p>
    <w:p w:rsidR="00F6660E" w:rsidRPr="0049054B" w:rsidRDefault="00F6660E" w:rsidP="00F6660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 w:rsidRPr="0049054B">
        <w:rPr>
          <w:color w:val="000000"/>
          <w:sz w:val="28"/>
          <w:szCs w:val="28"/>
        </w:rPr>
        <w:t xml:space="preserve">оформление приказов, журналов, расписания; </w:t>
      </w:r>
    </w:p>
    <w:p w:rsidR="00F6660E" w:rsidRPr="0049054B" w:rsidRDefault="00F6660E" w:rsidP="00F6660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 w:rsidRPr="0049054B">
        <w:rPr>
          <w:color w:val="000000"/>
          <w:sz w:val="28"/>
          <w:szCs w:val="28"/>
        </w:rPr>
        <w:t xml:space="preserve">контроль за посещаемостью и успеваемостью слушателей; </w:t>
      </w:r>
    </w:p>
    <w:p w:rsidR="00F6660E" w:rsidRPr="0049054B" w:rsidRDefault="00F6660E" w:rsidP="00F6660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 w:rsidRPr="0049054B">
        <w:rPr>
          <w:color w:val="000000"/>
          <w:sz w:val="28"/>
          <w:szCs w:val="28"/>
        </w:rPr>
        <w:t xml:space="preserve">оформление протоколов, экзаменационных ведомостей; </w:t>
      </w:r>
    </w:p>
    <w:p w:rsidR="00F6660E" w:rsidRDefault="00F6660E" w:rsidP="00F6660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 w:rsidRPr="0049054B">
        <w:rPr>
          <w:color w:val="000000"/>
          <w:sz w:val="28"/>
          <w:szCs w:val="28"/>
        </w:rPr>
        <w:lastRenderedPageBreak/>
        <w:t>контроль за соблюдением слушателями</w:t>
      </w:r>
      <w:r>
        <w:rPr>
          <w:color w:val="000000"/>
          <w:sz w:val="28"/>
          <w:szCs w:val="28"/>
        </w:rPr>
        <w:t xml:space="preserve"> правил внутреннего распорядка;</w:t>
      </w:r>
    </w:p>
    <w:p w:rsidR="00F6660E" w:rsidRPr="0049054B" w:rsidRDefault="00F6660E" w:rsidP="00F6660E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договоров на платные образовательные услуги.</w:t>
      </w:r>
    </w:p>
    <w:p w:rsidR="00F6660E" w:rsidRPr="0049054B" w:rsidRDefault="00F6660E" w:rsidP="00F6660E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обязанности.</w:t>
      </w:r>
    </w:p>
    <w:p w:rsidR="0049054B" w:rsidRDefault="0049054B" w:rsidP="0049054B">
      <w:pPr>
        <w:autoSpaceDE w:val="0"/>
        <w:autoSpaceDN w:val="0"/>
        <w:adjustRightInd w:val="0"/>
        <w:spacing w:line="360" w:lineRule="exact"/>
        <w:jc w:val="both"/>
        <w:rPr>
          <w:rFonts w:eastAsia="TimesNewRomanPSMT"/>
          <w:sz w:val="28"/>
          <w:szCs w:val="28"/>
        </w:rPr>
      </w:pPr>
    </w:p>
    <w:p w:rsidR="009C1CE6" w:rsidRPr="00C254BD" w:rsidRDefault="00DF1AEF" w:rsidP="00390AE3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360" w:lineRule="exact"/>
        <w:jc w:val="center"/>
        <w:rPr>
          <w:rFonts w:eastAsia="TimesNewRomanPSMT"/>
          <w:b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ФИНАНСИРОВАНИЕ ПРОФЕССИОНАЛЬНОГО ОБУЧЕНИЯ</w:t>
      </w:r>
    </w:p>
    <w:p w:rsidR="009C1CE6" w:rsidRDefault="009C1CE6" w:rsidP="009C1CE6">
      <w:pPr>
        <w:autoSpaceDE w:val="0"/>
        <w:autoSpaceDN w:val="0"/>
        <w:adjustRightInd w:val="0"/>
        <w:spacing w:line="360" w:lineRule="exact"/>
        <w:jc w:val="center"/>
        <w:rPr>
          <w:rFonts w:eastAsia="TimesNewRomanPSMT"/>
          <w:b/>
          <w:sz w:val="28"/>
          <w:szCs w:val="28"/>
        </w:rPr>
      </w:pPr>
    </w:p>
    <w:p w:rsidR="00CB4069" w:rsidRDefault="0049054B" w:rsidP="00CB4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="009C1CE6" w:rsidRPr="009864B3">
        <w:rPr>
          <w:rFonts w:eastAsia="TimesNewRomanPSMT"/>
          <w:sz w:val="28"/>
          <w:szCs w:val="28"/>
        </w:rPr>
        <w:t xml:space="preserve">.1. </w:t>
      </w:r>
      <w:r w:rsidR="00CB4069">
        <w:rPr>
          <w:sz w:val="28"/>
          <w:szCs w:val="28"/>
        </w:rPr>
        <w:t>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49054B" w:rsidRPr="0049054B" w:rsidRDefault="00CB4069" w:rsidP="00CB4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иных случаях </w:t>
      </w:r>
      <w:r w:rsidR="0049054B" w:rsidRPr="0049054B">
        <w:rPr>
          <w:sz w:val="28"/>
          <w:szCs w:val="28"/>
        </w:rPr>
        <w:t>профессио</w:t>
      </w:r>
      <w:r>
        <w:rPr>
          <w:sz w:val="28"/>
          <w:szCs w:val="28"/>
        </w:rPr>
        <w:t>нальное обучение в колледже осуществляется на основе дого</w:t>
      </w:r>
      <w:r w:rsidR="0049054B" w:rsidRPr="0049054B">
        <w:rPr>
          <w:sz w:val="28"/>
          <w:szCs w:val="28"/>
        </w:rPr>
        <w:t>вор</w:t>
      </w:r>
      <w:r>
        <w:rPr>
          <w:sz w:val="28"/>
          <w:szCs w:val="28"/>
        </w:rPr>
        <w:t>ов</w:t>
      </w:r>
      <w:r w:rsidR="0049054B" w:rsidRPr="0049054B">
        <w:rPr>
          <w:sz w:val="28"/>
          <w:szCs w:val="28"/>
        </w:rPr>
        <w:t xml:space="preserve"> </w:t>
      </w:r>
      <w:r>
        <w:rPr>
          <w:sz w:val="28"/>
          <w:szCs w:val="28"/>
        </w:rPr>
        <w:t>об оказании платных образовательных услуг</w:t>
      </w:r>
      <w:r w:rsidR="0049054B" w:rsidRPr="0049054B">
        <w:rPr>
          <w:sz w:val="28"/>
          <w:szCs w:val="28"/>
        </w:rPr>
        <w:t>, заключаем</w:t>
      </w:r>
      <w:r>
        <w:rPr>
          <w:sz w:val="28"/>
          <w:szCs w:val="28"/>
        </w:rPr>
        <w:t>ых</w:t>
      </w:r>
      <w:r w:rsidR="0049054B" w:rsidRPr="0049054B">
        <w:rPr>
          <w:sz w:val="28"/>
          <w:szCs w:val="28"/>
        </w:rPr>
        <w:t xml:space="preserve"> со слушателем и (или) с физическим или юридическим лицом, </w:t>
      </w:r>
      <w:r>
        <w:rPr>
          <w:sz w:val="28"/>
          <w:szCs w:val="28"/>
        </w:rPr>
        <w:t>за счет которого будет осуществляться</w:t>
      </w:r>
      <w:r w:rsidR="0049054B" w:rsidRPr="0049054B">
        <w:rPr>
          <w:sz w:val="28"/>
          <w:szCs w:val="28"/>
        </w:rPr>
        <w:t xml:space="preserve"> обучение лица, зачисляемого на обучение. </w:t>
      </w:r>
    </w:p>
    <w:p w:rsidR="002964EC" w:rsidRPr="0049054B" w:rsidRDefault="0049054B" w:rsidP="00CB406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54B">
        <w:rPr>
          <w:color w:val="000000"/>
          <w:sz w:val="28"/>
          <w:szCs w:val="28"/>
        </w:rPr>
        <w:t>5.</w:t>
      </w:r>
      <w:r w:rsidR="00CB4069">
        <w:rPr>
          <w:color w:val="000000"/>
          <w:sz w:val="28"/>
          <w:szCs w:val="28"/>
        </w:rPr>
        <w:t>3</w:t>
      </w:r>
      <w:r w:rsidRPr="0049054B">
        <w:rPr>
          <w:color w:val="000000"/>
          <w:sz w:val="28"/>
          <w:szCs w:val="28"/>
        </w:rPr>
        <w:t xml:space="preserve">. Стоимость обучения по </w:t>
      </w:r>
      <w:r w:rsidR="00EE0706">
        <w:rPr>
          <w:color w:val="000000"/>
          <w:sz w:val="28"/>
          <w:szCs w:val="28"/>
        </w:rPr>
        <w:t xml:space="preserve">программам </w:t>
      </w:r>
      <w:r w:rsidR="00EE0706">
        <w:rPr>
          <w:bCs/>
          <w:color w:val="000000"/>
          <w:spacing w:val="-1"/>
          <w:sz w:val="28"/>
          <w:szCs w:val="28"/>
        </w:rPr>
        <w:t xml:space="preserve">профессионального обучения </w:t>
      </w:r>
      <w:r w:rsidRPr="0049054B">
        <w:rPr>
          <w:color w:val="000000"/>
          <w:sz w:val="28"/>
          <w:szCs w:val="28"/>
        </w:rPr>
        <w:t xml:space="preserve"> определяется сметой расходов и утверждается </w:t>
      </w:r>
      <w:r>
        <w:rPr>
          <w:color w:val="000000"/>
          <w:sz w:val="28"/>
          <w:szCs w:val="28"/>
        </w:rPr>
        <w:t xml:space="preserve">приказом </w:t>
      </w:r>
      <w:r w:rsidR="00F6660E">
        <w:rPr>
          <w:color w:val="000000"/>
          <w:sz w:val="28"/>
          <w:szCs w:val="28"/>
        </w:rPr>
        <w:t>директором колледжа.</w:t>
      </w:r>
      <w:r w:rsidR="00F6660E">
        <w:rPr>
          <w:sz w:val="28"/>
          <w:szCs w:val="28"/>
        </w:rPr>
        <w:t xml:space="preserve"> </w:t>
      </w:r>
    </w:p>
    <w:sectPr w:rsidR="002964EC" w:rsidRPr="0049054B" w:rsidSect="001F2CBC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0E" w:rsidRDefault="00F6660E">
      <w:r>
        <w:separator/>
      </w:r>
    </w:p>
  </w:endnote>
  <w:endnote w:type="continuationSeparator" w:id="1">
    <w:p w:rsidR="00F6660E" w:rsidRDefault="00F6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0E" w:rsidRDefault="00CF7BA0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6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227E">
      <w:rPr>
        <w:rStyle w:val="a8"/>
        <w:noProof/>
      </w:rPr>
      <w:t>4</w:t>
    </w:r>
    <w:r>
      <w:rPr>
        <w:rStyle w:val="a8"/>
      </w:rPr>
      <w:fldChar w:fldCharType="end"/>
    </w:r>
  </w:p>
  <w:p w:rsidR="00F6660E" w:rsidRDefault="00F6660E" w:rsidP="008920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0E" w:rsidRDefault="00CF7BA0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6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227E">
      <w:rPr>
        <w:rStyle w:val="a8"/>
        <w:noProof/>
      </w:rPr>
      <w:t>5</w:t>
    </w:r>
    <w:r>
      <w:rPr>
        <w:rStyle w:val="a8"/>
      </w:rPr>
      <w:fldChar w:fldCharType="end"/>
    </w:r>
  </w:p>
  <w:p w:rsidR="00F6660E" w:rsidRDefault="00F6660E" w:rsidP="0089209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0E" w:rsidRDefault="00CF7BA0">
    <w:pPr>
      <w:pStyle w:val="a6"/>
      <w:jc w:val="right"/>
    </w:pPr>
    <w:fldSimple w:instr=" PAGE   \* MERGEFORMAT ">
      <w:r w:rsidR="00D7227E">
        <w:rPr>
          <w:noProof/>
        </w:rPr>
        <w:t>2</w:t>
      </w:r>
    </w:fldSimple>
  </w:p>
  <w:p w:rsidR="00F6660E" w:rsidRDefault="00F6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0E" w:rsidRDefault="00F6660E">
      <w:r>
        <w:separator/>
      </w:r>
    </w:p>
  </w:footnote>
  <w:footnote w:type="continuationSeparator" w:id="1">
    <w:p w:rsidR="00F6660E" w:rsidRDefault="00F6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59B"/>
    <w:multiLevelType w:val="hybridMultilevel"/>
    <w:tmpl w:val="C2526316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853E5"/>
    <w:multiLevelType w:val="hybridMultilevel"/>
    <w:tmpl w:val="99EA4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797"/>
    <w:multiLevelType w:val="hybridMultilevel"/>
    <w:tmpl w:val="3E48B6DA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073F5"/>
    <w:multiLevelType w:val="hybridMultilevel"/>
    <w:tmpl w:val="ACB0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648"/>
    <w:multiLevelType w:val="hybridMultilevel"/>
    <w:tmpl w:val="F74A63AA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472CA"/>
    <w:multiLevelType w:val="hybridMultilevel"/>
    <w:tmpl w:val="1716F6C6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0A56EB"/>
    <w:multiLevelType w:val="hybridMultilevel"/>
    <w:tmpl w:val="9DD226D0"/>
    <w:lvl w:ilvl="0" w:tplc="70747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602646"/>
    <w:multiLevelType w:val="multilevel"/>
    <w:tmpl w:val="EBF602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EF57903"/>
    <w:multiLevelType w:val="multilevel"/>
    <w:tmpl w:val="9328F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FB70FB3"/>
    <w:multiLevelType w:val="hybridMultilevel"/>
    <w:tmpl w:val="1374B410"/>
    <w:lvl w:ilvl="0" w:tplc="3140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80E"/>
    <w:multiLevelType w:val="hybridMultilevel"/>
    <w:tmpl w:val="E6167E22"/>
    <w:lvl w:ilvl="0" w:tplc="3140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6841"/>
    <w:multiLevelType w:val="hybridMultilevel"/>
    <w:tmpl w:val="999465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016CC"/>
    <w:multiLevelType w:val="hybridMultilevel"/>
    <w:tmpl w:val="0F7A2170"/>
    <w:lvl w:ilvl="0" w:tplc="FFFAADA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B03BD"/>
    <w:multiLevelType w:val="hybridMultilevel"/>
    <w:tmpl w:val="37621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633DB"/>
    <w:multiLevelType w:val="multilevel"/>
    <w:tmpl w:val="EBF602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5A953A7"/>
    <w:multiLevelType w:val="hybridMultilevel"/>
    <w:tmpl w:val="FDDA2056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90243"/>
    <w:multiLevelType w:val="multilevel"/>
    <w:tmpl w:val="EA8A75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6D5473DE"/>
    <w:multiLevelType w:val="hybridMultilevel"/>
    <w:tmpl w:val="C128C95A"/>
    <w:lvl w:ilvl="0" w:tplc="9212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47366"/>
    <w:multiLevelType w:val="hybridMultilevel"/>
    <w:tmpl w:val="E166B564"/>
    <w:lvl w:ilvl="0" w:tplc="9212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DE4D1E"/>
    <w:multiLevelType w:val="multilevel"/>
    <w:tmpl w:val="47CE1B26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2475C11"/>
    <w:multiLevelType w:val="hybridMultilevel"/>
    <w:tmpl w:val="894E17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D795A"/>
    <w:multiLevelType w:val="hybridMultilevel"/>
    <w:tmpl w:val="9FD2BA82"/>
    <w:lvl w:ilvl="0" w:tplc="9212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05F49"/>
    <w:multiLevelType w:val="multilevel"/>
    <w:tmpl w:val="7E3C423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BAA6B4C"/>
    <w:multiLevelType w:val="multilevel"/>
    <w:tmpl w:val="6F0446A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E3D3786"/>
    <w:multiLevelType w:val="multilevel"/>
    <w:tmpl w:val="47CE1B26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F74506F"/>
    <w:multiLevelType w:val="hybridMultilevel"/>
    <w:tmpl w:val="06A402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5"/>
  </w:num>
  <w:num w:numId="10">
    <w:abstractNumId w:val="3"/>
  </w:num>
  <w:num w:numId="11">
    <w:abstractNumId w:val="20"/>
  </w:num>
  <w:num w:numId="12">
    <w:abstractNumId w:val="19"/>
  </w:num>
  <w:num w:numId="13">
    <w:abstractNumId w:val="7"/>
  </w:num>
  <w:num w:numId="14">
    <w:abstractNumId w:val="25"/>
  </w:num>
  <w:num w:numId="15">
    <w:abstractNumId w:val="13"/>
  </w:num>
  <w:num w:numId="16">
    <w:abstractNumId w:val="1"/>
  </w:num>
  <w:num w:numId="17">
    <w:abstractNumId w:val="14"/>
  </w:num>
  <w:num w:numId="18">
    <w:abstractNumId w:val="11"/>
  </w:num>
  <w:num w:numId="19">
    <w:abstractNumId w:val="5"/>
  </w:num>
  <w:num w:numId="20">
    <w:abstractNumId w:val="8"/>
  </w:num>
  <w:num w:numId="21">
    <w:abstractNumId w:val="22"/>
  </w:num>
  <w:num w:numId="22">
    <w:abstractNumId w:val="17"/>
  </w:num>
  <w:num w:numId="23">
    <w:abstractNumId w:val="18"/>
  </w:num>
  <w:num w:numId="24">
    <w:abstractNumId w:val="21"/>
  </w:num>
  <w:num w:numId="25">
    <w:abstractNumId w:val="12"/>
  </w:num>
  <w:num w:numId="26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2B7DCC"/>
    <w:rsid w:val="00000628"/>
    <w:rsid w:val="00005558"/>
    <w:rsid w:val="00040DEE"/>
    <w:rsid w:val="0004507C"/>
    <w:rsid w:val="00052A1C"/>
    <w:rsid w:val="000623DA"/>
    <w:rsid w:val="0007689A"/>
    <w:rsid w:val="0008294D"/>
    <w:rsid w:val="00082DB4"/>
    <w:rsid w:val="00082E2C"/>
    <w:rsid w:val="00094163"/>
    <w:rsid w:val="000A02A6"/>
    <w:rsid w:val="000A2743"/>
    <w:rsid w:val="000B6434"/>
    <w:rsid w:val="000C22D0"/>
    <w:rsid w:val="000D28D0"/>
    <w:rsid w:val="000D631A"/>
    <w:rsid w:val="000E4DAF"/>
    <w:rsid w:val="001222C8"/>
    <w:rsid w:val="00141144"/>
    <w:rsid w:val="00151C51"/>
    <w:rsid w:val="00152038"/>
    <w:rsid w:val="00154149"/>
    <w:rsid w:val="0017090D"/>
    <w:rsid w:val="001A3E7E"/>
    <w:rsid w:val="001B1100"/>
    <w:rsid w:val="001C4ED6"/>
    <w:rsid w:val="001F2CBC"/>
    <w:rsid w:val="001F53CA"/>
    <w:rsid w:val="0020280A"/>
    <w:rsid w:val="00216BCE"/>
    <w:rsid w:val="002211F9"/>
    <w:rsid w:val="00221551"/>
    <w:rsid w:val="002253FB"/>
    <w:rsid w:val="0023444C"/>
    <w:rsid w:val="00240E23"/>
    <w:rsid w:val="00242773"/>
    <w:rsid w:val="00257336"/>
    <w:rsid w:val="0026641A"/>
    <w:rsid w:val="002834A5"/>
    <w:rsid w:val="002879D2"/>
    <w:rsid w:val="00290FF2"/>
    <w:rsid w:val="0029414C"/>
    <w:rsid w:val="002964EC"/>
    <w:rsid w:val="00296856"/>
    <w:rsid w:val="00296930"/>
    <w:rsid w:val="002A6BE3"/>
    <w:rsid w:val="002B7DCC"/>
    <w:rsid w:val="002C7C7C"/>
    <w:rsid w:val="002D079C"/>
    <w:rsid w:val="002E398E"/>
    <w:rsid w:val="002E5553"/>
    <w:rsid w:val="002F20D2"/>
    <w:rsid w:val="002F2FD9"/>
    <w:rsid w:val="003278C9"/>
    <w:rsid w:val="00335812"/>
    <w:rsid w:val="00355915"/>
    <w:rsid w:val="003602CC"/>
    <w:rsid w:val="0036126F"/>
    <w:rsid w:val="0036214C"/>
    <w:rsid w:val="00362CDD"/>
    <w:rsid w:val="0037581A"/>
    <w:rsid w:val="00383E34"/>
    <w:rsid w:val="00390AE3"/>
    <w:rsid w:val="003C0865"/>
    <w:rsid w:val="003D6D8F"/>
    <w:rsid w:val="003F2187"/>
    <w:rsid w:val="003F4F01"/>
    <w:rsid w:val="00401D2D"/>
    <w:rsid w:val="00404D70"/>
    <w:rsid w:val="00406C2C"/>
    <w:rsid w:val="00411B84"/>
    <w:rsid w:val="00415150"/>
    <w:rsid w:val="004154D6"/>
    <w:rsid w:val="00424F1D"/>
    <w:rsid w:val="00450AB2"/>
    <w:rsid w:val="00465C4A"/>
    <w:rsid w:val="004746F7"/>
    <w:rsid w:val="00484469"/>
    <w:rsid w:val="0049054B"/>
    <w:rsid w:val="00493BA8"/>
    <w:rsid w:val="004964F5"/>
    <w:rsid w:val="004A0D20"/>
    <w:rsid w:val="004A5AE7"/>
    <w:rsid w:val="004C0FEC"/>
    <w:rsid w:val="004C2725"/>
    <w:rsid w:val="004C7A7C"/>
    <w:rsid w:val="004D2909"/>
    <w:rsid w:val="005067BC"/>
    <w:rsid w:val="00507818"/>
    <w:rsid w:val="00516574"/>
    <w:rsid w:val="00527659"/>
    <w:rsid w:val="00531F9A"/>
    <w:rsid w:val="00535E32"/>
    <w:rsid w:val="0055587B"/>
    <w:rsid w:val="00594937"/>
    <w:rsid w:val="005A00BB"/>
    <w:rsid w:val="005B1211"/>
    <w:rsid w:val="005B3446"/>
    <w:rsid w:val="005D5FA3"/>
    <w:rsid w:val="005F283C"/>
    <w:rsid w:val="00602086"/>
    <w:rsid w:val="00603F98"/>
    <w:rsid w:val="00605E8A"/>
    <w:rsid w:val="00606207"/>
    <w:rsid w:val="00624B86"/>
    <w:rsid w:val="00627C9B"/>
    <w:rsid w:val="00643D32"/>
    <w:rsid w:val="00643E20"/>
    <w:rsid w:val="00644A4F"/>
    <w:rsid w:val="006604ED"/>
    <w:rsid w:val="00670174"/>
    <w:rsid w:val="00683073"/>
    <w:rsid w:val="00687D59"/>
    <w:rsid w:val="00695FA3"/>
    <w:rsid w:val="006B21BD"/>
    <w:rsid w:val="006B5EC5"/>
    <w:rsid w:val="006B6855"/>
    <w:rsid w:val="006D43FB"/>
    <w:rsid w:val="006E47B7"/>
    <w:rsid w:val="006F02A5"/>
    <w:rsid w:val="006F6422"/>
    <w:rsid w:val="0072178C"/>
    <w:rsid w:val="00734AEF"/>
    <w:rsid w:val="007461D6"/>
    <w:rsid w:val="00764D8D"/>
    <w:rsid w:val="0077406C"/>
    <w:rsid w:val="007745AA"/>
    <w:rsid w:val="00774D76"/>
    <w:rsid w:val="00793607"/>
    <w:rsid w:val="007A4B49"/>
    <w:rsid w:val="007B471A"/>
    <w:rsid w:val="007B721B"/>
    <w:rsid w:val="007D0DE8"/>
    <w:rsid w:val="007E1490"/>
    <w:rsid w:val="007E3E99"/>
    <w:rsid w:val="007F723E"/>
    <w:rsid w:val="00814815"/>
    <w:rsid w:val="008408A3"/>
    <w:rsid w:val="00846784"/>
    <w:rsid w:val="008508E0"/>
    <w:rsid w:val="0085094C"/>
    <w:rsid w:val="00892095"/>
    <w:rsid w:val="0089215E"/>
    <w:rsid w:val="008B3578"/>
    <w:rsid w:val="008C6978"/>
    <w:rsid w:val="008C6A53"/>
    <w:rsid w:val="008C7D9D"/>
    <w:rsid w:val="008D4A9B"/>
    <w:rsid w:val="008E5732"/>
    <w:rsid w:val="008E5A4A"/>
    <w:rsid w:val="008F44D2"/>
    <w:rsid w:val="008F4F69"/>
    <w:rsid w:val="00904BFB"/>
    <w:rsid w:val="00906994"/>
    <w:rsid w:val="0091283E"/>
    <w:rsid w:val="00914932"/>
    <w:rsid w:val="00916074"/>
    <w:rsid w:val="0092031F"/>
    <w:rsid w:val="00961AF1"/>
    <w:rsid w:val="009848E4"/>
    <w:rsid w:val="00985F8D"/>
    <w:rsid w:val="00994BE3"/>
    <w:rsid w:val="00997152"/>
    <w:rsid w:val="009A34E5"/>
    <w:rsid w:val="009B269B"/>
    <w:rsid w:val="009B2ED6"/>
    <w:rsid w:val="009B5311"/>
    <w:rsid w:val="009C1CE6"/>
    <w:rsid w:val="009D4E0A"/>
    <w:rsid w:val="009F68D5"/>
    <w:rsid w:val="00A0778B"/>
    <w:rsid w:val="00A11F70"/>
    <w:rsid w:val="00A1538D"/>
    <w:rsid w:val="00A16898"/>
    <w:rsid w:val="00A23C00"/>
    <w:rsid w:val="00A240E2"/>
    <w:rsid w:val="00A42147"/>
    <w:rsid w:val="00A43AC7"/>
    <w:rsid w:val="00A44EFA"/>
    <w:rsid w:val="00A474D4"/>
    <w:rsid w:val="00A54502"/>
    <w:rsid w:val="00A71E28"/>
    <w:rsid w:val="00AA30CA"/>
    <w:rsid w:val="00AB0A63"/>
    <w:rsid w:val="00AB5FA3"/>
    <w:rsid w:val="00AB6B6A"/>
    <w:rsid w:val="00AD189B"/>
    <w:rsid w:val="00AE158E"/>
    <w:rsid w:val="00B02D78"/>
    <w:rsid w:val="00B27697"/>
    <w:rsid w:val="00B36810"/>
    <w:rsid w:val="00B4389C"/>
    <w:rsid w:val="00B438DA"/>
    <w:rsid w:val="00B4670A"/>
    <w:rsid w:val="00B671F8"/>
    <w:rsid w:val="00B71ECA"/>
    <w:rsid w:val="00B954E8"/>
    <w:rsid w:val="00BA14D0"/>
    <w:rsid w:val="00BA4D14"/>
    <w:rsid w:val="00BB5028"/>
    <w:rsid w:val="00BE0628"/>
    <w:rsid w:val="00BE1CF4"/>
    <w:rsid w:val="00BE2AED"/>
    <w:rsid w:val="00C045DD"/>
    <w:rsid w:val="00C060A7"/>
    <w:rsid w:val="00C20461"/>
    <w:rsid w:val="00C254BD"/>
    <w:rsid w:val="00C31BF4"/>
    <w:rsid w:val="00C3611A"/>
    <w:rsid w:val="00C47080"/>
    <w:rsid w:val="00C5648B"/>
    <w:rsid w:val="00C605DE"/>
    <w:rsid w:val="00C63A2D"/>
    <w:rsid w:val="00C67F8F"/>
    <w:rsid w:val="00C77D6A"/>
    <w:rsid w:val="00C90EFC"/>
    <w:rsid w:val="00CA546B"/>
    <w:rsid w:val="00CA6E71"/>
    <w:rsid w:val="00CB4069"/>
    <w:rsid w:val="00CC770C"/>
    <w:rsid w:val="00CC7998"/>
    <w:rsid w:val="00CD0AE3"/>
    <w:rsid w:val="00CE6FBA"/>
    <w:rsid w:val="00CF7BA0"/>
    <w:rsid w:val="00D068D5"/>
    <w:rsid w:val="00D12FF7"/>
    <w:rsid w:val="00D43EF4"/>
    <w:rsid w:val="00D5632C"/>
    <w:rsid w:val="00D665FC"/>
    <w:rsid w:val="00D7227E"/>
    <w:rsid w:val="00D72B85"/>
    <w:rsid w:val="00D75926"/>
    <w:rsid w:val="00D82F50"/>
    <w:rsid w:val="00DA5003"/>
    <w:rsid w:val="00DA7A08"/>
    <w:rsid w:val="00DB0513"/>
    <w:rsid w:val="00DB26CF"/>
    <w:rsid w:val="00DD2A64"/>
    <w:rsid w:val="00DE06B2"/>
    <w:rsid w:val="00DE3525"/>
    <w:rsid w:val="00DF1AEF"/>
    <w:rsid w:val="00E16061"/>
    <w:rsid w:val="00E16786"/>
    <w:rsid w:val="00E23528"/>
    <w:rsid w:val="00E3498D"/>
    <w:rsid w:val="00E40960"/>
    <w:rsid w:val="00E574D3"/>
    <w:rsid w:val="00E66665"/>
    <w:rsid w:val="00E85ED7"/>
    <w:rsid w:val="00E935FD"/>
    <w:rsid w:val="00EA62D3"/>
    <w:rsid w:val="00EC2351"/>
    <w:rsid w:val="00EE0706"/>
    <w:rsid w:val="00EF46DB"/>
    <w:rsid w:val="00EF7CB7"/>
    <w:rsid w:val="00F07665"/>
    <w:rsid w:val="00F26EAF"/>
    <w:rsid w:val="00F33B36"/>
    <w:rsid w:val="00F3431F"/>
    <w:rsid w:val="00F507D2"/>
    <w:rsid w:val="00F51EA2"/>
    <w:rsid w:val="00F61D16"/>
    <w:rsid w:val="00F63067"/>
    <w:rsid w:val="00F6660E"/>
    <w:rsid w:val="00F800E3"/>
    <w:rsid w:val="00F85244"/>
    <w:rsid w:val="00F87183"/>
    <w:rsid w:val="00F93513"/>
    <w:rsid w:val="00FA6005"/>
    <w:rsid w:val="00FC2A5B"/>
    <w:rsid w:val="00FF1471"/>
    <w:rsid w:val="00FF60E5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4D7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774D76"/>
    <w:rPr>
      <w:b/>
      <w:bCs/>
      <w:spacing w:val="4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74D76"/>
    <w:pPr>
      <w:widowControl w:val="0"/>
      <w:shd w:val="clear" w:color="auto" w:fill="FFFFFF"/>
      <w:spacing w:before="300" w:line="322" w:lineRule="exact"/>
      <w:jc w:val="both"/>
      <w:outlineLvl w:val="2"/>
    </w:pPr>
    <w:rPr>
      <w:b/>
      <w:bCs/>
      <w:spacing w:val="4"/>
      <w:sz w:val="27"/>
      <w:szCs w:val="27"/>
    </w:rPr>
  </w:style>
  <w:style w:type="paragraph" w:styleId="af">
    <w:name w:val="No Spacing"/>
    <w:uiPriority w:val="1"/>
    <w:qFormat/>
    <w:rsid w:val="00774D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_"/>
    <w:basedOn w:val="a0"/>
    <w:link w:val="1"/>
    <w:rsid w:val="00774D76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774D76"/>
    <w:pPr>
      <w:widowControl w:val="0"/>
      <w:shd w:val="clear" w:color="auto" w:fill="FFFFFF"/>
      <w:spacing w:after="240" w:line="317" w:lineRule="exact"/>
      <w:ind w:hanging="1020"/>
    </w:pPr>
    <w:rPr>
      <w:spacing w:val="3"/>
      <w:sz w:val="25"/>
      <w:szCs w:val="25"/>
    </w:rPr>
  </w:style>
  <w:style w:type="paragraph" w:customStyle="1" w:styleId="Default">
    <w:name w:val="Default"/>
    <w:rsid w:val="00E4096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2964E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964EC"/>
    <w:rPr>
      <w:sz w:val="24"/>
      <w:szCs w:val="24"/>
    </w:rPr>
  </w:style>
  <w:style w:type="paragraph" w:customStyle="1" w:styleId="tekstob">
    <w:name w:val="tekstob"/>
    <w:basedOn w:val="a"/>
    <w:rsid w:val="00E574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3E3F9A1C89C429A04368528215516FE327FF8D5E2F7ADD9408823D5C1E63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E450-7BFD-4622-AE24-180BF0D2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</Template>
  <TotalTime>0</TotalTime>
  <Pages>5</Pages>
  <Words>888</Words>
  <Characters>6941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7814</CharactersWithSpaces>
  <SharedDoc>false</SharedDoc>
  <HLinks>
    <vt:vector size="30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http://www.consultant.ru/popular/tkrf/14_49.html</vt:lpwstr>
      </vt:variant>
      <vt:variant>
        <vt:lpwstr>p4633</vt:lpwstr>
      </vt:variant>
      <vt:variant>
        <vt:i4>131135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http://www.consultant.ru/document/cons_doc_LAW_158524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http://www.consultant.ru/document/cons_doc_LAW_173889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http://www.consultant.ru/document/cons_doc_LAW_171278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http://www.consultant.ru/document/cons_doc_law_166051/?frame=13</vt:lpwstr>
      </vt:variant>
      <vt:variant>
        <vt:lpwstr>p250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Urist</cp:lastModifiedBy>
  <cp:revision>2</cp:revision>
  <dcterms:created xsi:type="dcterms:W3CDTF">2017-10-06T07:40:00Z</dcterms:created>
  <dcterms:modified xsi:type="dcterms:W3CDTF">2017-10-06T07:40:00Z</dcterms:modified>
</cp:coreProperties>
</file>