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D" w:rsidRPr="00C820FE" w:rsidRDefault="00C045DD" w:rsidP="002430C5">
      <w:pPr>
        <w:tabs>
          <w:tab w:val="left" w:pos="7655"/>
        </w:tabs>
        <w:spacing w:line="360" w:lineRule="exact"/>
        <w:jc w:val="center"/>
        <w:rPr>
          <w:sz w:val="28"/>
          <w:szCs w:val="28"/>
        </w:rPr>
      </w:pPr>
      <w:r w:rsidRPr="00C820FE">
        <w:rPr>
          <w:sz w:val="28"/>
          <w:szCs w:val="28"/>
        </w:rPr>
        <w:t xml:space="preserve">Государственное бюджетное </w:t>
      </w:r>
      <w:r w:rsidR="008C6A53" w:rsidRPr="00C820FE">
        <w:rPr>
          <w:sz w:val="28"/>
          <w:szCs w:val="28"/>
        </w:rPr>
        <w:t xml:space="preserve">профессиональное </w:t>
      </w:r>
      <w:r w:rsidRPr="00C820FE">
        <w:rPr>
          <w:sz w:val="28"/>
          <w:szCs w:val="28"/>
        </w:rPr>
        <w:t xml:space="preserve">образовательное учреждение </w:t>
      </w:r>
    </w:p>
    <w:p w:rsidR="00C045DD" w:rsidRPr="00C820FE" w:rsidRDefault="008C6A53" w:rsidP="002430C5">
      <w:pPr>
        <w:spacing w:line="360" w:lineRule="exact"/>
        <w:jc w:val="center"/>
        <w:rPr>
          <w:sz w:val="28"/>
          <w:szCs w:val="28"/>
        </w:rPr>
      </w:pPr>
      <w:r w:rsidRPr="00C820FE">
        <w:rPr>
          <w:sz w:val="28"/>
          <w:szCs w:val="28"/>
        </w:rPr>
        <w:t xml:space="preserve"> </w:t>
      </w:r>
      <w:r w:rsidR="00C045DD" w:rsidRPr="00C820FE">
        <w:rPr>
          <w:sz w:val="28"/>
          <w:szCs w:val="28"/>
        </w:rPr>
        <w:t>«Кунгурский автотранспортный колледж»</w:t>
      </w:r>
    </w:p>
    <w:p w:rsidR="003F2187" w:rsidRPr="00C820FE" w:rsidRDefault="003F2187" w:rsidP="002430C5">
      <w:pPr>
        <w:spacing w:line="360" w:lineRule="exact"/>
        <w:ind w:left="5387"/>
        <w:jc w:val="both"/>
        <w:rPr>
          <w:sz w:val="28"/>
          <w:szCs w:val="28"/>
        </w:rPr>
      </w:pPr>
    </w:p>
    <w:p w:rsidR="003F2187" w:rsidRPr="00C820FE" w:rsidRDefault="003F2187" w:rsidP="002430C5">
      <w:pPr>
        <w:spacing w:line="360" w:lineRule="exact"/>
        <w:ind w:left="5387"/>
        <w:jc w:val="both"/>
        <w:rPr>
          <w:sz w:val="28"/>
          <w:szCs w:val="28"/>
        </w:rPr>
      </w:pPr>
    </w:p>
    <w:p w:rsidR="003F2187" w:rsidRPr="00C820FE" w:rsidRDefault="003F2187" w:rsidP="002430C5">
      <w:pPr>
        <w:spacing w:line="360" w:lineRule="exact"/>
        <w:ind w:left="5387"/>
        <w:jc w:val="both"/>
        <w:rPr>
          <w:sz w:val="28"/>
          <w:szCs w:val="28"/>
        </w:rPr>
      </w:pPr>
    </w:p>
    <w:tbl>
      <w:tblPr>
        <w:tblW w:w="3573" w:type="dxa"/>
        <w:tblInd w:w="5778" w:type="dxa"/>
        <w:tblLook w:val="04A0" w:firstRow="1" w:lastRow="0" w:firstColumn="1" w:lastColumn="0" w:noHBand="0" w:noVBand="1"/>
      </w:tblPr>
      <w:tblGrid>
        <w:gridCol w:w="3573"/>
      </w:tblGrid>
      <w:tr w:rsidR="003F2187" w:rsidRPr="00C820FE" w:rsidTr="005B3446">
        <w:trPr>
          <w:trHeight w:val="279"/>
        </w:trPr>
        <w:tc>
          <w:tcPr>
            <w:tcW w:w="3573" w:type="dxa"/>
          </w:tcPr>
          <w:p w:rsidR="003F2187" w:rsidRPr="00C820FE" w:rsidRDefault="003F2187" w:rsidP="002430C5">
            <w:pPr>
              <w:spacing w:line="360" w:lineRule="exact"/>
              <w:ind w:left="33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УТВЕРЖДЕНО</w:t>
            </w:r>
          </w:p>
        </w:tc>
      </w:tr>
      <w:tr w:rsidR="003F2187" w:rsidRPr="00C820FE" w:rsidTr="005B3446">
        <w:tc>
          <w:tcPr>
            <w:tcW w:w="3573" w:type="dxa"/>
          </w:tcPr>
          <w:p w:rsidR="003F2187" w:rsidRPr="00C820FE" w:rsidRDefault="003F2187" w:rsidP="002430C5">
            <w:pPr>
              <w:spacing w:line="360" w:lineRule="exact"/>
              <w:ind w:left="33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Приказом директора</w:t>
            </w:r>
            <w:r w:rsidRPr="00C820FE">
              <w:rPr>
                <w:sz w:val="28"/>
                <w:szCs w:val="28"/>
              </w:rPr>
              <w:br/>
              <w:t>ГБПОУ КАТК</w:t>
            </w:r>
          </w:p>
          <w:p w:rsidR="003F2187" w:rsidRPr="00C820FE" w:rsidRDefault="003F2187" w:rsidP="002430C5">
            <w:pPr>
              <w:spacing w:line="360" w:lineRule="exact"/>
              <w:ind w:left="33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 xml:space="preserve">от  </w:t>
            </w:r>
            <w:r w:rsidR="007337A9" w:rsidRPr="00C820FE">
              <w:rPr>
                <w:sz w:val="28"/>
                <w:szCs w:val="28"/>
              </w:rPr>
              <w:t>05</w:t>
            </w:r>
            <w:r w:rsidR="002E74D3" w:rsidRPr="00C820FE">
              <w:rPr>
                <w:sz w:val="28"/>
                <w:szCs w:val="28"/>
              </w:rPr>
              <w:t>.0</w:t>
            </w:r>
            <w:r w:rsidR="007337A9" w:rsidRPr="00C820FE">
              <w:rPr>
                <w:sz w:val="28"/>
                <w:szCs w:val="28"/>
              </w:rPr>
              <w:t>6</w:t>
            </w:r>
            <w:r w:rsidR="002E74D3" w:rsidRPr="00C820FE">
              <w:rPr>
                <w:sz w:val="28"/>
                <w:szCs w:val="28"/>
              </w:rPr>
              <w:t>.201</w:t>
            </w:r>
            <w:r w:rsidR="007337A9" w:rsidRPr="00C820FE">
              <w:rPr>
                <w:sz w:val="28"/>
                <w:szCs w:val="28"/>
              </w:rPr>
              <w:t>9</w:t>
            </w:r>
            <w:r w:rsidRPr="00C820FE">
              <w:rPr>
                <w:sz w:val="28"/>
                <w:szCs w:val="28"/>
              </w:rPr>
              <w:t xml:space="preserve"> г. № </w:t>
            </w:r>
            <w:r w:rsidR="007337A9" w:rsidRPr="00C820FE">
              <w:rPr>
                <w:sz w:val="28"/>
                <w:szCs w:val="28"/>
              </w:rPr>
              <w:t>65</w:t>
            </w:r>
            <w:r w:rsidRPr="00C820FE">
              <w:rPr>
                <w:sz w:val="28"/>
                <w:szCs w:val="28"/>
              </w:rPr>
              <w:t>-осн</w:t>
            </w:r>
          </w:p>
          <w:p w:rsidR="003F2187" w:rsidRPr="00C820FE" w:rsidRDefault="003F2187" w:rsidP="002430C5">
            <w:pPr>
              <w:spacing w:line="360" w:lineRule="exact"/>
              <w:ind w:left="33"/>
              <w:rPr>
                <w:sz w:val="28"/>
                <w:szCs w:val="28"/>
              </w:rPr>
            </w:pPr>
          </w:p>
          <w:p w:rsidR="003F2187" w:rsidRPr="00C820FE" w:rsidRDefault="003F2187" w:rsidP="002430C5">
            <w:pPr>
              <w:spacing w:line="360" w:lineRule="exact"/>
              <w:ind w:left="33"/>
              <w:rPr>
                <w:sz w:val="28"/>
                <w:szCs w:val="28"/>
              </w:rPr>
            </w:pPr>
          </w:p>
          <w:p w:rsidR="003F2187" w:rsidRPr="00C820FE" w:rsidRDefault="003F2187" w:rsidP="002430C5">
            <w:pPr>
              <w:spacing w:line="360" w:lineRule="exact"/>
              <w:ind w:left="33"/>
              <w:rPr>
                <w:sz w:val="28"/>
                <w:szCs w:val="28"/>
              </w:rPr>
            </w:pPr>
          </w:p>
          <w:p w:rsidR="003F2187" w:rsidRPr="00C820FE" w:rsidRDefault="003F2187" w:rsidP="002430C5">
            <w:pPr>
              <w:spacing w:line="360" w:lineRule="exact"/>
              <w:ind w:left="33"/>
              <w:rPr>
                <w:sz w:val="28"/>
                <w:szCs w:val="28"/>
              </w:rPr>
            </w:pPr>
          </w:p>
          <w:p w:rsidR="003F2187" w:rsidRPr="00C820FE" w:rsidRDefault="003F2187" w:rsidP="002430C5">
            <w:pPr>
              <w:spacing w:line="360" w:lineRule="exact"/>
              <w:ind w:left="33"/>
              <w:rPr>
                <w:sz w:val="28"/>
                <w:szCs w:val="28"/>
              </w:rPr>
            </w:pPr>
          </w:p>
        </w:tc>
      </w:tr>
    </w:tbl>
    <w:p w:rsidR="003F2187" w:rsidRPr="00C820FE" w:rsidRDefault="003F2187" w:rsidP="002430C5">
      <w:pPr>
        <w:spacing w:line="360" w:lineRule="exact"/>
        <w:jc w:val="both"/>
        <w:rPr>
          <w:sz w:val="28"/>
          <w:szCs w:val="28"/>
        </w:rPr>
      </w:pPr>
    </w:p>
    <w:p w:rsidR="00C045DD" w:rsidRPr="00C820FE" w:rsidRDefault="003F2187" w:rsidP="002430C5">
      <w:pPr>
        <w:spacing w:line="360" w:lineRule="exact"/>
        <w:jc w:val="center"/>
        <w:rPr>
          <w:sz w:val="28"/>
          <w:szCs w:val="28"/>
        </w:rPr>
      </w:pPr>
      <w:r w:rsidRPr="00C820FE">
        <w:rPr>
          <w:sz w:val="28"/>
          <w:szCs w:val="28"/>
        </w:rPr>
        <w:t xml:space="preserve"> </w:t>
      </w:r>
      <w:bookmarkStart w:id="0" w:name="_GoBack"/>
      <w:bookmarkEnd w:id="0"/>
    </w:p>
    <w:p w:rsidR="003F2187" w:rsidRPr="00C820FE" w:rsidRDefault="003F2187" w:rsidP="002430C5">
      <w:pPr>
        <w:spacing w:line="360" w:lineRule="exact"/>
        <w:jc w:val="center"/>
        <w:rPr>
          <w:sz w:val="28"/>
          <w:szCs w:val="28"/>
        </w:rPr>
      </w:pPr>
    </w:p>
    <w:p w:rsidR="003F2187" w:rsidRPr="00C820FE" w:rsidRDefault="003F2187" w:rsidP="002430C5">
      <w:pPr>
        <w:spacing w:line="360" w:lineRule="exact"/>
        <w:jc w:val="center"/>
      </w:pPr>
    </w:p>
    <w:p w:rsidR="00C045DD" w:rsidRPr="00C820FE" w:rsidRDefault="00C045DD" w:rsidP="002430C5">
      <w:pPr>
        <w:spacing w:line="360" w:lineRule="exact"/>
      </w:pPr>
    </w:p>
    <w:p w:rsidR="003F2187" w:rsidRPr="00C820FE" w:rsidRDefault="003F2187" w:rsidP="002430C5">
      <w:pPr>
        <w:spacing w:line="360" w:lineRule="exact"/>
      </w:pPr>
    </w:p>
    <w:p w:rsidR="00C045DD" w:rsidRPr="00C820FE" w:rsidRDefault="007337A9" w:rsidP="002430C5">
      <w:pPr>
        <w:spacing w:line="360" w:lineRule="exact"/>
        <w:jc w:val="center"/>
        <w:rPr>
          <w:sz w:val="36"/>
          <w:szCs w:val="36"/>
        </w:rPr>
      </w:pPr>
      <w:r w:rsidRPr="00C820FE">
        <w:rPr>
          <w:sz w:val="36"/>
          <w:szCs w:val="36"/>
        </w:rPr>
        <w:t>Регламент организации и проведения практики в</w:t>
      </w:r>
      <w:r w:rsidRPr="00C820FE">
        <w:rPr>
          <w:sz w:val="36"/>
          <w:szCs w:val="36"/>
        </w:rPr>
        <w:br/>
      </w:r>
      <w:r w:rsidR="006B21BD" w:rsidRPr="00C820FE">
        <w:rPr>
          <w:sz w:val="36"/>
          <w:szCs w:val="36"/>
        </w:rPr>
        <w:t>государственно</w:t>
      </w:r>
      <w:r w:rsidR="005B3446" w:rsidRPr="00C820FE">
        <w:rPr>
          <w:sz w:val="36"/>
          <w:szCs w:val="36"/>
        </w:rPr>
        <w:t>м</w:t>
      </w:r>
      <w:r w:rsidR="006B21BD" w:rsidRPr="00C820FE">
        <w:rPr>
          <w:sz w:val="36"/>
          <w:szCs w:val="36"/>
        </w:rPr>
        <w:t xml:space="preserve"> бюджетно</w:t>
      </w:r>
      <w:r w:rsidR="005B3446" w:rsidRPr="00C820FE">
        <w:rPr>
          <w:sz w:val="36"/>
          <w:szCs w:val="36"/>
        </w:rPr>
        <w:t>м</w:t>
      </w:r>
      <w:r w:rsidR="006B21BD" w:rsidRPr="00C820FE">
        <w:rPr>
          <w:sz w:val="36"/>
          <w:szCs w:val="36"/>
        </w:rPr>
        <w:t xml:space="preserve"> профессионально</w:t>
      </w:r>
      <w:r w:rsidR="005B3446" w:rsidRPr="00C820FE">
        <w:rPr>
          <w:sz w:val="36"/>
          <w:szCs w:val="36"/>
        </w:rPr>
        <w:t>м</w:t>
      </w:r>
      <w:r w:rsidR="006B21BD" w:rsidRPr="00C820FE">
        <w:rPr>
          <w:sz w:val="36"/>
          <w:szCs w:val="36"/>
        </w:rPr>
        <w:t xml:space="preserve"> образовательно</w:t>
      </w:r>
      <w:r w:rsidR="005B3446" w:rsidRPr="00C820FE">
        <w:rPr>
          <w:sz w:val="36"/>
          <w:szCs w:val="36"/>
        </w:rPr>
        <w:t>м</w:t>
      </w:r>
      <w:r w:rsidR="006B21BD" w:rsidRPr="00C820FE">
        <w:rPr>
          <w:sz w:val="36"/>
          <w:szCs w:val="36"/>
        </w:rPr>
        <w:t xml:space="preserve"> учрежден</w:t>
      </w:r>
      <w:r w:rsidR="005B3446" w:rsidRPr="00C820FE">
        <w:rPr>
          <w:sz w:val="36"/>
          <w:szCs w:val="36"/>
        </w:rPr>
        <w:t>ии</w:t>
      </w:r>
      <w:r w:rsidR="006B21BD" w:rsidRPr="00C820FE">
        <w:rPr>
          <w:sz w:val="36"/>
          <w:szCs w:val="36"/>
        </w:rPr>
        <w:br/>
        <w:t>«</w:t>
      </w:r>
      <w:r w:rsidR="00C20461" w:rsidRPr="00C820FE">
        <w:rPr>
          <w:sz w:val="36"/>
          <w:szCs w:val="36"/>
        </w:rPr>
        <w:t>К</w:t>
      </w:r>
      <w:r w:rsidR="006B21BD" w:rsidRPr="00C820FE">
        <w:rPr>
          <w:sz w:val="36"/>
          <w:szCs w:val="36"/>
        </w:rPr>
        <w:t>унгурский автотранспортный колледж»</w:t>
      </w:r>
    </w:p>
    <w:p w:rsidR="00C045DD" w:rsidRPr="00C820FE" w:rsidRDefault="00C045DD" w:rsidP="002430C5">
      <w:pPr>
        <w:spacing w:line="360" w:lineRule="exact"/>
        <w:rPr>
          <w:sz w:val="36"/>
          <w:szCs w:val="36"/>
        </w:rPr>
      </w:pPr>
    </w:p>
    <w:p w:rsidR="00C045DD" w:rsidRPr="00C820FE" w:rsidRDefault="00C045DD" w:rsidP="002430C5">
      <w:pPr>
        <w:spacing w:line="360" w:lineRule="exact"/>
        <w:rPr>
          <w:sz w:val="36"/>
          <w:szCs w:val="36"/>
        </w:rPr>
      </w:pPr>
    </w:p>
    <w:p w:rsidR="00C045DD" w:rsidRPr="00C820FE" w:rsidRDefault="00C045DD" w:rsidP="002430C5">
      <w:pPr>
        <w:spacing w:line="360" w:lineRule="exact"/>
        <w:rPr>
          <w:sz w:val="36"/>
          <w:szCs w:val="36"/>
        </w:rPr>
      </w:pPr>
    </w:p>
    <w:p w:rsidR="00C045DD" w:rsidRPr="00C820FE" w:rsidRDefault="00C045DD" w:rsidP="002430C5">
      <w:pPr>
        <w:spacing w:line="360" w:lineRule="exact"/>
        <w:jc w:val="center"/>
      </w:pPr>
    </w:p>
    <w:p w:rsidR="00C045DD" w:rsidRPr="00C820FE" w:rsidRDefault="00C045DD" w:rsidP="002430C5">
      <w:pPr>
        <w:spacing w:line="360" w:lineRule="exact"/>
        <w:jc w:val="center"/>
      </w:pPr>
    </w:p>
    <w:p w:rsidR="00C045DD" w:rsidRPr="00C820FE" w:rsidRDefault="00C045DD" w:rsidP="002430C5">
      <w:pPr>
        <w:spacing w:line="360" w:lineRule="exact"/>
        <w:jc w:val="center"/>
      </w:pPr>
    </w:p>
    <w:p w:rsidR="00C045DD" w:rsidRPr="00C820FE" w:rsidRDefault="00C045DD" w:rsidP="002430C5">
      <w:pPr>
        <w:spacing w:line="360" w:lineRule="exact"/>
        <w:jc w:val="center"/>
      </w:pPr>
    </w:p>
    <w:p w:rsidR="00C045DD" w:rsidRPr="00C820FE" w:rsidRDefault="006B21BD" w:rsidP="002430C5">
      <w:pPr>
        <w:spacing w:line="360" w:lineRule="exact"/>
        <w:jc w:val="center"/>
      </w:pPr>
      <w:r w:rsidRPr="00C820FE">
        <w:t xml:space="preserve"> </w:t>
      </w:r>
    </w:p>
    <w:p w:rsidR="006B21BD" w:rsidRPr="00C820FE" w:rsidRDefault="006B21BD" w:rsidP="002430C5">
      <w:pPr>
        <w:spacing w:line="360" w:lineRule="exact"/>
        <w:jc w:val="center"/>
      </w:pPr>
    </w:p>
    <w:p w:rsidR="006B21BD" w:rsidRPr="00C820FE" w:rsidRDefault="006B21BD" w:rsidP="002430C5">
      <w:pPr>
        <w:spacing w:line="360" w:lineRule="exact"/>
        <w:jc w:val="center"/>
      </w:pPr>
    </w:p>
    <w:p w:rsidR="00C045DD" w:rsidRPr="00C820FE" w:rsidRDefault="006B21BD" w:rsidP="002430C5">
      <w:pPr>
        <w:spacing w:line="360" w:lineRule="exact"/>
        <w:jc w:val="center"/>
      </w:pPr>
      <w:r w:rsidRPr="00C820FE">
        <w:t xml:space="preserve">  </w:t>
      </w:r>
    </w:p>
    <w:p w:rsidR="00C045DD" w:rsidRPr="00C820FE" w:rsidRDefault="00C045DD" w:rsidP="002430C5">
      <w:pPr>
        <w:spacing w:line="360" w:lineRule="exact"/>
        <w:jc w:val="center"/>
      </w:pPr>
    </w:p>
    <w:p w:rsidR="00F3431F" w:rsidRPr="00C820FE" w:rsidRDefault="006B21BD" w:rsidP="002430C5">
      <w:pPr>
        <w:spacing w:line="360" w:lineRule="exact"/>
        <w:jc w:val="center"/>
      </w:pPr>
      <w:r w:rsidRPr="00C820FE">
        <w:t xml:space="preserve"> </w:t>
      </w:r>
    </w:p>
    <w:p w:rsidR="00F3431F" w:rsidRPr="00C820FE" w:rsidRDefault="00406C2C" w:rsidP="002430C5">
      <w:pPr>
        <w:spacing w:line="360" w:lineRule="exact"/>
        <w:jc w:val="center"/>
      </w:pPr>
      <w:r w:rsidRPr="00C820FE">
        <w:t xml:space="preserve"> </w:t>
      </w:r>
    </w:p>
    <w:p w:rsidR="00F3431F" w:rsidRPr="00C820FE" w:rsidRDefault="00F3431F" w:rsidP="002430C5">
      <w:pPr>
        <w:spacing w:line="360" w:lineRule="exact"/>
        <w:jc w:val="center"/>
      </w:pPr>
    </w:p>
    <w:p w:rsidR="00F3431F" w:rsidRPr="00C820FE" w:rsidRDefault="00F3431F" w:rsidP="002430C5">
      <w:pPr>
        <w:spacing w:line="360" w:lineRule="exact"/>
        <w:jc w:val="center"/>
        <w:rPr>
          <w:sz w:val="32"/>
          <w:szCs w:val="32"/>
        </w:rPr>
      </w:pPr>
      <w:r w:rsidRPr="00C820FE">
        <w:rPr>
          <w:sz w:val="32"/>
          <w:szCs w:val="32"/>
        </w:rPr>
        <w:t>Кунгур, 20</w:t>
      </w:r>
      <w:r w:rsidR="002E74D3" w:rsidRPr="00C820FE">
        <w:rPr>
          <w:sz w:val="32"/>
          <w:szCs w:val="32"/>
        </w:rPr>
        <w:t>1</w:t>
      </w:r>
      <w:r w:rsidR="007337A9" w:rsidRPr="00C820FE">
        <w:rPr>
          <w:sz w:val="32"/>
          <w:szCs w:val="32"/>
        </w:rPr>
        <w:t>9</w:t>
      </w:r>
      <w:r w:rsidR="002E74D3" w:rsidRPr="00C820FE">
        <w:rPr>
          <w:sz w:val="32"/>
          <w:szCs w:val="32"/>
        </w:rPr>
        <w:t xml:space="preserve"> </w:t>
      </w:r>
    </w:p>
    <w:p w:rsidR="008C6A53" w:rsidRPr="00C820FE" w:rsidRDefault="008C6A53" w:rsidP="002430C5">
      <w:pPr>
        <w:spacing w:line="360" w:lineRule="exact"/>
        <w:jc w:val="center"/>
        <w:sectPr w:rsidR="008C6A53" w:rsidRPr="00C820FE" w:rsidSect="008C6978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C820FE" w:rsidRDefault="00C77D6A" w:rsidP="002430C5">
      <w:pPr>
        <w:spacing w:line="360" w:lineRule="exact"/>
        <w:rPr>
          <w:b/>
          <w:sz w:val="28"/>
          <w:szCs w:val="28"/>
        </w:rPr>
      </w:pPr>
    </w:p>
    <w:p w:rsidR="00290FF2" w:rsidRPr="00C820FE" w:rsidRDefault="007337A9" w:rsidP="002430C5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C820FE">
        <w:rPr>
          <w:sz w:val="28"/>
          <w:szCs w:val="28"/>
        </w:rPr>
        <w:t>Настоящий</w:t>
      </w:r>
      <w:r w:rsidRPr="00C820FE">
        <w:rPr>
          <w:sz w:val="28"/>
          <w:szCs w:val="28"/>
        </w:rPr>
        <w:tab/>
        <w:t>Регламент организации и проведения производственной и учебной практики в ГБПОУ КАТК (далее</w:t>
      </w:r>
      <w:r w:rsidR="002430C5" w:rsidRPr="00C820FE">
        <w:rPr>
          <w:sz w:val="28"/>
          <w:szCs w:val="28"/>
        </w:rPr>
        <w:t xml:space="preserve"> </w:t>
      </w:r>
      <w:r w:rsidRPr="00C820FE">
        <w:rPr>
          <w:sz w:val="28"/>
          <w:szCs w:val="28"/>
        </w:rPr>
        <w:t>- Регламент) разработан на основе Федерального З</w:t>
      </w:r>
      <w:r w:rsidR="002430C5" w:rsidRPr="00C820FE">
        <w:rPr>
          <w:sz w:val="28"/>
          <w:szCs w:val="28"/>
        </w:rPr>
        <w:t>акона от 29. 12. 2012г. №  273-</w:t>
      </w:r>
      <w:r w:rsidRPr="00C820FE">
        <w:rPr>
          <w:sz w:val="28"/>
          <w:szCs w:val="28"/>
        </w:rPr>
        <w:t>ФЗ « Об образовании в Российской Федерации»,   приказа Министерства образования и науки Российской Федерации  от 18 апреля 2013г. № 291 « Об утверждении положения о практике  обучающихся, осваивающих основные профессиональные образовательные программы среднего профессионального образования», приказа Министерства образования и науки</w:t>
      </w:r>
      <w:proofErr w:type="gramEnd"/>
      <w:r w:rsidRPr="00C820FE">
        <w:rPr>
          <w:sz w:val="28"/>
          <w:szCs w:val="28"/>
        </w:rPr>
        <w:t xml:space="preserve"> Российской Федерации от 14. 06.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337A9" w:rsidRPr="00C820FE" w:rsidRDefault="007337A9" w:rsidP="002430C5">
      <w:pPr>
        <w:spacing w:line="360" w:lineRule="exact"/>
        <w:jc w:val="both"/>
        <w:rPr>
          <w:b/>
          <w:sz w:val="28"/>
          <w:szCs w:val="28"/>
        </w:rPr>
      </w:pPr>
    </w:p>
    <w:p w:rsidR="00892095" w:rsidRPr="00C820FE" w:rsidRDefault="008C6A53" w:rsidP="002430C5">
      <w:pPr>
        <w:spacing w:after="240" w:line="360" w:lineRule="exact"/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I. ОБЩИЕ ПОЛОЖЕНИЯ</w:t>
      </w:r>
    </w:p>
    <w:p w:rsidR="007337A9" w:rsidRPr="00C820FE" w:rsidRDefault="00C045DD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1.1. </w:t>
      </w:r>
      <w:r w:rsidR="007337A9" w:rsidRPr="00C820FE">
        <w:rPr>
          <w:sz w:val="28"/>
          <w:szCs w:val="28"/>
        </w:rPr>
        <w:t>Практика студентов является составной частью основной профессиональной образовательной программы (далее - ОПОП) среднего профессионального образования (далее - СПО).</w:t>
      </w:r>
    </w:p>
    <w:p w:rsidR="007337A9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1.2. Практика имеет целью комплексное освоение студентами всех видов профессиональной деятельности  по специальности (профессии) СПО и формирование общих и профессиональных компетенций, а также приобретение необходимых умений, навыков и опыта практической работы по изучаемой специальности (профессии).</w:t>
      </w:r>
    </w:p>
    <w:p w:rsidR="007337A9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1.3. Практика студентов организуется и проводится в соответствии с действующими Федеральными государственными образовательными стандартами (далее - ФГОС) среднего </w:t>
      </w:r>
      <w:r w:rsidR="002430C5" w:rsidRPr="00C820FE">
        <w:rPr>
          <w:sz w:val="28"/>
          <w:szCs w:val="28"/>
        </w:rPr>
        <w:t>профессионального образования,</w:t>
      </w:r>
      <w:r w:rsidRPr="00C820FE">
        <w:rPr>
          <w:sz w:val="28"/>
          <w:szCs w:val="28"/>
        </w:rPr>
        <w:t xml:space="preserve"> разработанными в колледже ОПОП СПО и программами практики.</w:t>
      </w:r>
    </w:p>
    <w:p w:rsidR="002430C5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1.4. </w:t>
      </w:r>
      <w:r w:rsidR="002430C5" w:rsidRPr="00C820FE">
        <w:rPr>
          <w:sz w:val="28"/>
          <w:szCs w:val="28"/>
        </w:rPr>
        <w:t xml:space="preserve">Видами практики </w:t>
      </w:r>
      <w:proofErr w:type="gramStart"/>
      <w:r w:rsidR="002430C5" w:rsidRPr="00C820FE">
        <w:rPr>
          <w:sz w:val="28"/>
          <w:szCs w:val="28"/>
        </w:rPr>
        <w:t>обучающихся</w:t>
      </w:r>
      <w:proofErr w:type="gramEnd"/>
      <w:r w:rsidR="002430C5" w:rsidRPr="00C820FE">
        <w:rPr>
          <w:sz w:val="28"/>
          <w:szCs w:val="28"/>
        </w:rPr>
        <w:t xml:space="preserve">, осваивающих ОПОП СПО, являются: учебная практика и производственная практика. </w:t>
      </w:r>
    </w:p>
    <w:p w:rsidR="007337A9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1.5. Учебная практика по специальности (профессии) направлена на формирование у студентов  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</w:t>
      </w:r>
      <w:proofErr w:type="gramStart"/>
      <w:r w:rsidRPr="00C820FE">
        <w:rPr>
          <w:sz w:val="28"/>
          <w:szCs w:val="28"/>
        </w:rPr>
        <w:t>обучающимися</w:t>
      </w:r>
      <w:proofErr w:type="gramEnd"/>
      <w:r w:rsidRPr="00C820FE">
        <w:rPr>
          <w:sz w:val="28"/>
          <w:szCs w:val="28"/>
        </w:rPr>
        <w:t xml:space="preserve"> общих и профессиональных компетенций по избранной специальности (профессии). </w:t>
      </w:r>
    </w:p>
    <w:p w:rsidR="007337A9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При освоении ОПОП подготовки специалистов среднего звена учебная практика  преимущественно  используется на освоение одной или нескольких профессии рабочих, должностей служащих, предусмотренных </w:t>
      </w:r>
      <w:proofErr w:type="gramStart"/>
      <w:r w:rsidRPr="00C820FE">
        <w:rPr>
          <w:sz w:val="28"/>
          <w:szCs w:val="28"/>
        </w:rPr>
        <w:t>соответствующими</w:t>
      </w:r>
      <w:proofErr w:type="gramEnd"/>
      <w:r w:rsidRPr="00C820FE">
        <w:rPr>
          <w:sz w:val="28"/>
          <w:szCs w:val="28"/>
        </w:rPr>
        <w:t xml:space="preserve"> ФГОС СПО  и учебным планом.</w:t>
      </w:r>
    </w:p>
    <w:p w:rsidR="007337A9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lastRenderedPageBreak/>
        <w:t>1.6. Производственная практика включает в себя следующие этапы: практика по профилю специальности и преддипломная практика. 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к которым готовится выпускник.</w:t>
      </w:r>
    </w:p>
    <w:p w:rsidR="007337A9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1.7. Производственная 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 собственности (далее - организация).</w:t>
      </w:r>
    </w:p>
    <w:p w:rsidR="007337A9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1.8. Содержание практики определяется требованиями к результатам </w:t>
      </w:r>
      <w:proofErr w:type="gramStart"/>
      <w:r w:rsidRPr="00C820FE">
        <w:rPr>
          <w:sz w:val="28"/>
          <w:szCs w:val="28"/>
        </w:rPr>
        <w:t>обучения по</w:t>
      </w:r>
      <w:proofErr w:type="gramEnd"/>
      <w:r w:rsidRPr="00C820FE">
        <w:rPr>
          <w:sz w:val="28"/>
          <w:szCs w:val="28"/>
        </w:rPr>
        <w:t xml:space="preserve"> профессиональному модулю согласно ФГОС  и ОПОП СПО, разработанной на его основе. </w:t>
      </w:r>
    </w:p>
    <w:p w:rsidR="007337A9" w:rsidRPr="00C820FE" w:rsidRDefault="007337A9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1.9. Программы практик разрабатываются колледжем, согласовываются с работодателями (организациями) и утверждаются директором </w:t>
      </w:r>
      <w:r w:rsidR="002430C5" w:rsidRPr="00C820FE">
        <w:rPr>
          <w:sz w:val="28"/>
          <w:szCs w:val="28"/>
        </w:rPr>
        <w:t>колледжа</w:t>
      </w:r>
      <w:r w:rsidRPr="00C820FE">
        <w:rPr>
          <w:sz w:val="28"/>
          <w:szCs w:val="28"/>
        </w:rPr>
        <w:t>.</w:t>
      </w:r>
    </w:p>
    <w:p w:rsidR="007C18BA" w:rsidRPr="00C820FE" w:rsidRDefault="007337A9" w:rsidP="007C18BA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1.10. </w:t>
      </w:r>
      <w:r w:rsidR="007C18BA" w:rsidRPr="00C820FE">
        <w:rPr>
          <w:sz w:val="28"/>
          <w:szCs w:val="28"/>
        </w:rPr>
        <w:t xml:space="preserve">Направление на практику производится с учетом успеваемости </w:t>
      </w:r>
      <w:proofErr w:type="gramStart"/>
      <w:r w:rsidR="007C18BA" w:rsidRPr="00C820FE">
        <w:rPr>
          <w:sz w:val="28"/>
          <w:szCs w:val="28"/>
        </w:rPr>
        <w:t>обучающихся</w:t>
      </w:r>
      <w:proofErr w:type="gramEnd"/>
      <w:r w:rsidR="007C18BA" w:rsidRPr="00C820FE">
        <w:rPr>
          <w:sz w:val="28"/>
          <w:szCs w:val="28"/>
        </w:rPr>
        <w:t xml:space="preserve"> по итогам рубежного контроля.</w:t>
      </w:r>
    </w:p>
    <w:p w:rsidR="006C32F6" w:rsidRPr="00C820FE" w:rsidRDefault="007337A9" w:rsidP="0033754E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1.11.</w:t>
      </w:r>
      <w:r w:rsidR="007C18BA" w:rsidRPr="00C820FE">
        <w:rPr>
          <w:sz w:val="28"/>
          <w:szCs w:val="28"/>
        </w:rPr>
        <w:t xml:space="preserve"> </w:t>
      </w:r>
      <w:r w:rsidR="006C32F6" w:rsidRPr="00C820FE">
        <w:rPr>
          <w:sz w:val="28"/>
          <w:szCs w:val="28"/>
        </w:rPr>
        <w:t xml:space="preserve">По результатам практики руководителями практики от колледжа и от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="006C32F6" w:rsidRPr="00C820FE">
        <w:rPr>
          <w:sz w:val="28"/>
          <w:szCs w:val="28"/>
        </w:rPr>
        <w:t>на</w:t>
      </w:r>
      <w:proofErr w:type="gramEnd"/>
      <w:r w:rsidR="006C32F6" w:rsidRPr="00C820FE">
        <w:rPr>
          <w:sz w:val="28"/>
          <w:szCs w:val="28"/>
        </w:rPr>
        <w:t xml:space="preserve"> </w:t>
      </w:r>
      <w:proofErr w:type="gramStart"/>
      <w:r w:rsidR="006C32F6" w:rsidRPr="00C820FE">
        <w:rPr>
          <w:sz w:val="28"/>
          <w:szCs w:val="28"/>
        </w:rPr>
        <w:t>обучающегося</w:t>
      </w:r>
      <w:proofErr w:type="gramEnd"/>
      <w:r w:rsidR="006C32F6" w:rsidRPr="00C820FE">
        <w:rPr>
          <w:sz w:val="28"/>
          <w:szCs w:val="28"/>
        </w:rPr>
        <w:t xml:space="preserve"> по освоению профессиональных компетенций в период прохождения практики.</w:t>
      </w:r>
    </w:p>
    <w:p w:rsidR="006C32F6" w:rsidRPr="00C820FE" w:rsidRDefault="006C32F6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1.1</w:t>
      </w:r>
      <w:r w:rsidR="007C18BA" w:rsidRPr="00C820FE">
        <w:rPr>
          <w:sz w:val="28"/>
          <w:szCs w:val="28"/>
        </w:rPr>
        <w:t>2</w:t>
      </w:r>
      <w:r w:rsidRPr="00C820FE">
        <w:rPr>
          <w:sz w:val="28"/>
          <w:szCs w:val="28"/>
        </w:rPr>
        <w:t>.</w:t>
      </w:r>
      <w:r w:rsidR="0033754E" w:rsidRPr="00C820FE">
        <w:rPr>
          <w:sz w:val="28"/>
          <w:szCs w:val="28"/>
        </w:rPr>
        <w:t xml:space="preserve"> </w:t>
      </w:r>
      <w:r w:rsidR="007C18BA" w:rsidRPr="00C820FE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подтверждаемых документами   организаций.</w:t>
      </w:r>
    </w:p>
    <w:p w:rsidR="002430C5" w:rsidRPr="00C820FE" w:rsidRDefault="006C32F6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1.1</w:t>
      </w:r>
      <w:r w:rsidR="007C18BA" w:rsidRPr="00C820FE">
        <w:rPr>
          <w:sz w:val="28"/>
          <w:szCs w:val="28"/>
        </w:rPr>
        <w:t>3</w:t>
      </w:r>
      <w:r w:rsidRPr="00C820FE">
        <w:rPr>
          <w:sz w:val="28"/>
          <w:szCs w:val="28"/>
        </w:rPr>
        <w:t>. П</w:t>
      </w:r>
      <w:r w:rsidR="002430C5" w:rsidRPr="00C820FE">
        <w:rPr>
          <w:sz w:val="28"/>
          <w:szCs w:val="28"/>
        </w:rPr>
        <w:t>ри организации и проведении практики используются следующие документы:</w:t>
      </w:r>
    </w:p>
    <w:p w:rsidR="004A49B8" w:rsidRPr="00C820FE" w:rsidRDefault="002430C5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- </w:t>
      </w:r>
      <w:r w:rsidR="004A49B8" w:rsidRPr="00C820FE">
        <w:rPr>
          <w:sz w:val="28"/>
          <w:szCs w:val="28"/>
        </w:rPr>
        <w:t>письмо о направлении на практику, заполняемое по форме согласно Приложению 1 к настоящему Регламенту;</w:t>
      </w:r>
    </w:p>
    <w:p w:rsidR="004A49B8" w:rsidRPr="00C820FE" w:rsidRDefault="004A49B8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- договор на организацию и проведение практики, заполняемый по форме согласно Приложению 2 к настоящему Регламенту;</w:t>
      </w:r>
    </w:p>
    <w:p w:rsidR="007B2986" w:rsidRPr="00C820FE" w:rsidRDefault="004A49B8" w:rsidP="002430C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- </w:t>
      </w:r>
      <w:r w:rsidR="007B2986" w:rsidRPr="00C820FE">
        <w:rPr>
          <w:sz w:val="28"/>
          <w:szCs w:val="28"/>
        </w:rPr>
        <w:t xml:space="preserve">отметка о прибытии, заполняемая по форме согласно Приложению </w:t>
      </w:r>
      <w:r w:rsidRPr="00C820FE">
        <w:rPr>
          <w:sz w:val="28"/>
          <w:szCs w:val="28"/>
        </w:rPr>
        <w:t>3</w:t>
      </w:r>
      <w:r w:rsidR="007B2986" w:rsidRPr="00C820FE">
        <w:rPr>
          <w:sz w:val="28"/>
          <w:szCs w:val="28"/>
        </w:rPr>
        <w:t xml:space="preserve"> к настоящему Регламенту;</w:t>
      </w:r>
    </w:p>
    <w:p w:rsidR="007B2986" w:rsidRPr="00C820FE" w:rsidRDefault="002430C5" w:rsidP="006C32F6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- </w:t>
      </w:r>
      <w:r w:rsidR="007B2986" w:rsidRPr="00C820FE">
        <w:rPr>
          <w:sz w:val="28"/>
          <w:szCs w:val="28"/>
        </w:rPr>
        <w:t xml:space="preserve">задание на производственную практику, заполняемое по форме согласно Приложению </w:t>
      </w:r>
      <w:r w:rsidR="004A49B8" w:rsidRPr="00C820FE">
        <w:rPr>
          <w:sz w:val="28"/>
          <w:szCs w:val="28"/>
        </w:rPr>
        <w:t>4</w:t>
      </w:r>
      <w:r w:rsidR="007B2986" w:rsidRPr="00C820FE">
        <w:rPr>
          <w:sz w:val="28"/>
          <w:szCs w:val="28"/>
        </w:rPr>
        <w:t xml:space="preserve"> к настоящему Регламенту;</w:t>
      </w:r>
    </w:p>
    <w:p w:rsidR="002430C5" w:rsidRPr="00C820FE" w:rsidRDefault="007B2986" w:rsidP="006C32F6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- </w:t>
      </w:r>
      <w:r w:rsidR="002430C5" w:rsidRPr="00C820FE">
        <w:rPr>
          <w:sz w:val="28"/>
          <w:szCs w:val="28"/>
        </w:rPr>
        <w:t>дневник практики</w:t>
      </w:r>
      <w:r w:rsidRPr="00C820FE">
        <w:rPr>
          <w:sz w:val="28"/>
          <w:szCs w:val="28"/>
        </w:rPr>
        <w:t xml:space="preserve">, заполняемый по форме согласно Приложению </w:t>
      </w:r>
      <w:r w:rsidR="004A49B8" w:rsidRPr="00C820FE">
        <w:rPr>
          <w:sz w:val="28"/>
          <w:szCs w:val="28"/>
        </w:rPr>
        <w:t>5</w:t>
      </w:r>
      <w:r w:rsidRPr="00C820FE">
        <w:rPr>
          <w:sz w:val="28"/>
          <w:szCs w:val="28"/>
        </w:rPr>
        <w:t xml:space="preserve"> к настоящему Регламенту</w:t>
      </w:r>
      <w:r w:rsidR="0033754E" w:rsidRPr="00C820FE">
        <w:rPr>
          <w:sz w:val="28"/>
          <w:szCs w:val="28"/>
        </w:rPr>
        <w:t xml:space="preserve">, в качестве приложения к дневнику практики </w:t>
      </w:r>
      <w:r w:rsidR="0033754E" w:rsidRPr="00C820FE">
        <w:rPr>
          <w:sz w:val="28"/>
          <w:szCs w:val="28"/>
        </w:rPr>
        <w:lastRenderedPageBreak/>
        <w:t>обучающийся оформляет графические, аудио-, фото-, виде</w:t>
      </w:r>
      <w:proofErr w:type="gramStart"/>
      <w:r w:rsidR="0033754E" w:rsidRPr="00C820FE">
        <w:rPr>
          <w:sz w:val="28"/>
          <w:szCs w:val="28"/>
        </w:rPr>
        <w:t>о-</w:t>
      </w:r>
      <w:proofErr w:type="gramEnd"/>
      <w:r w:rsidR="0033754E" w:rsidRPr="00C820FE">
        <w:rPr>
          <w:sz w:val="28"/>
          <w:szCs w:val="28"/>
        </w:rPr>
        <w:t>, материалы, наглядные образцы изделий, подтверждающие практический опыт полученный на практике;</w:t>
      </w:r>
    </w:p>
    <w:p w:rsidR="002430C5" w:rsidRPr="00C820FE" w:rsidRDefault="002430C5" w:rsidP="006C32F6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- </w:t>
      </w:r>
      <w:r w:rsidR="007B2986" w:rsidRPr="00C820FE">
        <w:rPr>
          <w:sz w:val="28"/>
          <w:szCs w:val="28"/>
        </w:rPr>
        <w:t xml:space="preserve">производственная </w:t>
      </w:r>
      <w:r w:rsidRPr="00C820FE">
        <w:rPr>
          <w:sz w:val="28"/>
          <w:szCs w:val="28"/>
        </w:rPr>
        <w:t>характеристика</w:t>
      </w:r>
      <w:r w:rsidR="007B2986" w:rsidRPr="00C820FE">
        <w:rPr>
          <w:sz w:val="28"/>
          <w:szCs w:val="28"/>
        </w:rPr>
        <w:t xml:space="preserve"> </w:t>
      </w:r>
      <w:proofErr w:type="gramStart"/>
      <w:r w:rsidR="007B2986" w:rsidRPr="00C820FE">
        <w:rPr>
          <w:sz w:val="28"/>
          <w:szCs w:val="28"/>
        </w:rPr>
        <w:t>обучающегося</w:t>
      </w:r>
      <w:proofErr w:type="gramEnd"/>
      <w:r w:rsidR="007B2986" w:rsidRPr="00C820FE">
        <w:rPr>
          <w:sz w:val="28"/>
          <w:szCs w:val="28"/>
        </w:rPr>
        <w:t xml:space="preserve">, заполняемая по форме согласно Приложению </w:t>
      </w:r>
      <w:r w:rsidR="004A49B8" w:rsidRPr="00C820FE">
        <w:rPr>
          <w:sz w:val="28"/>
          <w:szCs w:val="28"/>
        </w:rPr>
        <w:t>6</w:t>
      </w:r>
      <w:r w:rsidR="007B2986" w:rsidRPr="00C820FE">
        <w:rPr>
          <w:sz w:val="28"/>
          <w:szCs w:val="28"/>
        </w:rPr>
        <w:t xml:space="preserve"> к настоящему Регламенту;</w:t>
      </w:r>
    </w:p>
    <w:p w:rsidR="007B2986" w:rsidRPr="00C820FE" w:rsidRDefault="007B2986" w:rsidP="006C32F6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- аттестационный лист, заполняемый по форме согласно Приложению </w:t>
      </w:r>
      <w:r w:rsidR="004A49B8" w:rsidRPr="00C820FE">
        <w:rPr>
          <w:sz w:val="28"/>
          <w:szCs w:val="28"/>
        </w:rPr>
        <w:t>7</w:t>
      </w:r>
      <w:r w:rsidRPr="00C820FE">
        <w:rPr>
          <w:sz w:val="28"/>
          <w:szCs w:val="28"/>
        </w:rPr>
        <w:t xml:space="preserve"> к настоящему Регламенту;</w:t>
      </w:r>
    </w:p>
    <w:p w:rsidR="002430C5" w:rsidRPr="00C820FE" w:rsidRDefault="007B2986" w:rsidP="006C32F6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- отчет по практике, заполняемый по форме согласно Приложению </w:t>
      </w:r>
      <w:r w:rsidR="004A49B8" w:rsidRPr="00C820FE">
        <w:rPr>
          <w:sz w:val="28"/>
          <w:szCs w:val="28"/>
        </w:rPr>
        <w:t>8</w:t>
      </w:r>
      <w:r w:rsidRPr="00C820FE">
        <w:rPr>
          <w:sz w:val="28"/>
          <w:szCs w:val="28"/>
        </w:rPr>
        <w:t xml:space="preserve"> к настоящему Регламенту.</w:t>
      </w:r>
    </w:p>
    <w:p w:rsidR="007C18BA" w:rsidRPr="00C820FE" w:rsidRDefault="00BE1832" w:rsidP="007C18BA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1.14. </w:t>
      </w:r>
      <w:r w:rsidR="007C18BA" w:rsidRPr="00C820FE">
        <w:rPr>
          <w:sz w:val="28"/>
          <w:szCs w:val="28"/>
        </w:rPr>
        <w:t xml:space="preserve">Практика завершается дифференцированным зачетом, который проводится за счет часов, отведенных в учебном плане на </w:t>
      </w:r>
      <w:r w:rsidRPr="00C820FE">
        <w:rPr>
          <w:sz w:val="28"/>
          <w:szCs w:val="28"/>
        </w:rPr>
        <w:t xml:space="preserve">данную  </w:t>
      </w:r>
      <w:r w:rsidR="007C18BA" w:rsidRPr="00C820FE">
        <w:rPr>
          <w:sz w:val="28"/>
          <w:szCs w:val="28"/>
        </w:rPr>
        <w:t>практику. По результатам зачета руководитель практики от колледжа заполняет ведомость и в день проведения сдает ее в учебную часть.</w:t>
      </w:r>
    </w:p>
    <w:p w:rsidR="007C18BA" w:rsidRPr="00C820FE" w:rsidRDefault="007C18BA" w:rsidP="006C32F6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</w:p>
    <w:p w:rsidR="00683073" w:rsidRPr="00C820FE" w:rsidRDefault="00683073" w:rsidP="002430C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337A9" w:rsidRPr="00C820FE" w:rsidRDefault="00A71E28" w:rsidP="002430C5">
      <w:pPr>
        <w:spacing w:after="240" w:line="360" w:lineRule="exact"/>
        <w:jc w:val="center"/>
        <w:rPr>
          <w:sz w:val="28"/>
          <w:szCs w:val="28"/>
        </w:rPr>
      </w:pPr>
      <w:r w:rsidRPr="00C820FE">
        <w:rPr>
          <w:b/>
          <w:sz w:val="28"/>
          <w:szCs w:val="28"/>
        </w:rPr>
        <w:t xml:space="preserve">II. </w:t>
      </w:r>
      <w:r w:rsidR="007337A9" w:rsidRPr="00C820FE">
        <w:rPr>
          <w:b/>
          <w:sz w:val="28"/>
          <w:szCs w:val="28"/>
        </w:rPr>
        <w:t>ОРГАНИЗАЦИЯ,  ПОДГОТОВКА И ПРОВЕДЕНИЕ</w:t>
      </w:r>
      <w:r w:rsidR="007337A9" w:rsidRPr="00C820FE">
        <w:rPr>
          <w:b/>
          <w:sz w:val="28"/>
          <w:szCs w:val="28"/>
        </w:rPr>
        <w:br/>
        <w:t>УЧЕБНОЙ ПРАКТИКИ</w:t>
      </w:r>
      <w:r w:rsidR="007337A9" w:rsidRPr="00C820FE">
        <w:rPr>
          <w:sz w:val="28"/>
          <w:szCs w:val="28"/>
        </w:rPr>
        <w:t xml:space="preserve"> </w:t>
      </w:r>
    </w:p>
    <w:p w:rsidR="007337A9" w:rsidRPr="00C820FE" w:rsidRDefault="00FF7335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2.1. </w:t>
      </w:r>
      <w:r w:rsidR="006B21BD" w:rsidRPr="00C820FE">
        <w:rPr>
          <w:sz w:val="28"/>
          <w:szCs w:val="28"/>
        </w:rPr>
        <w:t xml:space="preserve"> </w:t>
      </w:r>
      <w:r w:rsidR="007337A9" w:rsidRPr="00C820FE">
        <w:rPr>
          <w:sz w:val="28"/>
          <w:szCs w:val="28"/>
        </w:rPr>
        <w:t xml:space="preserve">При реализации ОПОП СПО по профессии учебная практика проводится колледжем при освоении </w:t>
      </w:r>
      <w:proofErr w:type="gramStart"/>
      <w:r w:rsidR="007337A9" w:rsidRPr="00C820FE">
        <w:rPr>
          <w:sz w:val="28"/>
          <w:szCs w:val="28"/>
        </w:rPr>
        <w:t>обучающимися</w:t>
      </w:r>
      <w:proofErr w:type="gramEnd"/>
      <w:r w:rsidR="007337A9" w:rsidRPr="00C820FE">
        <w:rPr>
          <w:sz w:val="28"/>
          <w:szCs w:val="28"/>
        </w:rPr>
        <w:t xml:space="preserve"> профессиональных компетенций в рамках профессиональных модулей.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2.2. Учебная  практика  проводится  в  учебных,  учебно-производстве</w:t>
      </w:r>
      <w:r w:rsidR="00CF16CC" w:rsidRPr="00C820FE">
        <w:rPr>
          <w:sz w:val="28"/>
          <w:szCs w:val="28"/>
        </w:rPr>
        <w:t xml:space="preserve">нных  мастерских, лабораториях и </w:t>
      </w:r>
      <w:r w:rsidRPr="00C820FE">
        <w:rPr>
          <w:sz w:val="28"/>
          <w:szCs w:val="28"/>
        </w:rPr>
        <w:t>учебных базах практики.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2.3. Учебная  практика  проводится  мастерами  производственного  обучения  и  (или) преподавателями дисциплин профессионального цикла. 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2.4. Педагогическая нагрузка по руководству учебной практикой устанавливается в размере 6 часов в день. 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2.5. Учет посещаемости  обучающихся, текущей успеваемости и  часов по руководству учебной  практикой,   ведется в журнале учебной группы.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2.6. Учебная практика проводится как непрерывно, так и путем чередования с теоретическими занятиями (рассредоточено) при условии обеспечения связи между теоретическим обучением и содержанием практики.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2.7. При рассредоточенном проведении учебной практики она проводится один раз в неделю по основному расписанию в объеме 6 часов в день.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2.8. В целях выполнения программы учебной практики в полном объеме и обеспечения возможности индивидуальной работы каждого обучающегося с необходимым оборудованием и специализированным инструментом учебная практика может проводиться в две смены по 6 часов каждая.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  <w:r w:rsidRPr="00C820FE">
        <w:rPr>
          <w:sz w:val="28"/>
          <w:szCs w:val="28"/>
        </w:rPr>
        <w:lastRenderedPageBreak/>
        <w:t xml:space="preserve">2.9.  </w:t>
      </w:r>
      <w:r w:rsidR="00CF16CC" w:rsidRPr="00C820FE">
        <w:rPr>
          <w:sz w:val="28"/>
          <w:szCs w:val="28"/>
        </w:rPr>
        <w:t>При организации и проведении учебной практики колледжем, организациями, обучающимися должны выполняться требования законодательства, техники безопасности и охраны труда, санитарных нормативов и правил, в том числе в части обеспечения и использования средств</w:t>
      </w:r>
      <w:r w:rsidR="004A49B8" w:rsidRPr="00C820FE">
        <w:rPr>
          <w:sz w:val="28"/>
          <w:szCs w:val="28"/>
        </w:rPr>
        <w:t xml:space="preserve"> </w:t>
      </w:r>
      <w:r w:rsidR="00CF16CC" w:rsidRPr="00C820FE">
        <w:rPr>
          <w:sz w:val="28"/>
          <w:szCs w:val="28"/>
        </w:rPr>
        <w:t>индивидуальной и коллективной защиты (спецодежда, очки</w:t>
      </w:r>
      <w:r w:rsidR="004A49B8" w:rsidRPr="00C820FE">
        <w:rPr>
          <w:sz w:val="28"/>
          <w:szCs w:val="28"/>
        </w:rPr>
        <w:t>, перчатки</w:t>
      </w:r>
      <w:r w:rsidR="00CF16CC" w:rsidRPr="00C820FE">
        <w:rPr>
          <w:sz w:val="28"/>
          <w:szCs w:val="28"/>
        </w:rPr>
        <w:t>).</w:t>
      </w:r>
    </w:p>
    <w:p w:rsidR="007337A9" w:rsidRPr="00C820FE" w:rsidRDefault="007337A9" w:rsidP="002430C5">
      <w:pPr>
        <w:spacing w:line="360" w:lineRule="exact"/>
        <w:ind w:firstLine="567"/>
        <w:jc w:val="both"/>
        <w:rPr>
          <w:sz w:val="28"/>
          <w:szCs w:val="28"/>
        </w:rPr>
      </w:pPr>
    </w:p>
    <w:p w:rsidR="00C045DD" w:rsidRPr="00C820FE" w:rsidRDefault="00BB5028" w:rsidP="002430C5">
      <w:pPr>
        <w:spacing w:after="240" w:line="360" w:lineRule="exact"/>
        <w:ind w:firstLine="567"/>
        <w:jc w:val="center"/>
        <w:rPr>
          <w:sz w:val="28"/>
          <w:szCs w:val="28"/>
        </w:rPr>
      </w:pPr>
      <w:r w:rsidRPr="00C820FE">
        <w:rPr>
          <w:b/>
          <w:sz w:val="28"/>
          <w:szCs w:val="28"/>
        </w:rPr>
        <w:t>III</w:t>
      </w:r>
      <w:r w:rsidR="00C045DD" w:rsidRPr="00C820FE">
        <w:rPr>
          <w:b/>
          <w:sz w:val="28"/>
          <w:szCs w:val="28"/>
        </w:rPr>
        <w:t>.</w:t>
      </w:r>
      <w:r w:rsidR="00C045DD" w:rsidRPr="00C820FE">
        <w:rPr>
          <w:b/>
          <w:color w:val="000000"/>
          <w:spacing w:val="2"/>
          <w:sz w:val="28"/>
          <w:szCs w:val="28"/>
        </w:rPr>
        <w:t xml:space="preserve"> </w:t>
      </w:r>
      <w:r w:rsidR="007337A9" w:rsidRPr="00C820FE">
        <w:rPr>
          <w:b/>
          <w:color w:val="000000"/>
          <w:spacing w:val="2"/>
          <w:sz w:val="28"/>
          <w:szCs w:val="28"/>
        </w:rPr>
        <w:t>ОРГАНИЗАЦИЯ,  ПОДГОТОВКА И ПРОВЕДЕНИЕ  ПРОИЗВОДСТВЕННОЙ ПРАКТИКИ</w:t>
      </w:r>
    </w:p>
    <w:p w:rsidR="0090320F" w:rsidRPr="00C820FE" w:rsidRDefault="00C045DD" w:rsidP="0090320F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pacing w:val="-8"/>
          <w:sz w:val="28"/>
          <w:szCs w:val="28"/>
        </w:rPr>
        <w:t>3.1.</w:t>
      </w:r>
      <w:r w:rsidR="006B21BD" w:rsidRPr="00C820FE">
        <w:rPr>
          <w:color w:val="000000"/>
          <w:sz w:val="28"/>
          <w:szCs w:val="28"/>
        </w:rPr>
        <w:t xml:space="preserve"> </w:t>
      </w:r>
      <w:r w:rsidR="0090320F" w:rsidRPr="00C820FE">
        <w:rPr>
          <w:color w:val="000000"/>
          <w:sz w:val="28"/>
          <w:szCs w:val="28"/>
        </w:rPr>
        <w:t xml:space="preserve">В целях эффективной организации и проведения производственной практикой директором колледжа из педагогических работников назначается ответственное лицо, осуществляющее руководство и контроль за </w:t>
      </w:r>
      <w:r w:rsidR="00BE3892" w:rsidRPr="00C820FE">
        <w:rPr>
          <w:color w:val="000000"/>
          <w:sz w:val="28"/>
          <w:szCs w:val="28"/>
        </w:rPr>
        <w:t xml:space="preserve">проведением </w:t>
      </w:r>
      <w:r w:rsidR="0090320F" w:rsidRPr="00C820FE">
        <w:rPr>
          <w:color w:val="000000"/>
          <w:sz w:val="28"/>
          <w:szCs w:val="28"/>
        </w:rPr>
        <w:t xml:space="preserve"> производственной практики (далее – </w:t>
      </w:r>
      <w:r w:rsidR="00D6511B" w:rsidRPr="00C820FE">
        <w:rPr>
          <w:color w:val="000000"/>
          <w:sz w:val="28"/>
          <w:szCs w:val="28"/>
        </w:rPr>
        <w:t>руководитель</w:t>
      </w:r>
      <w:r w:rsidR="0090320F" w:rsidRPr="00C820FE">
        <w:rPr>
          <w:color w:val="000000"/>
          <w:sz w:val="28"/>
          <w:szCs w:val="28"/>
        </w:rPr>
        <w:t xml:space="preserve"> </w:t>
      </w:r>
      <w:proofErr w:type="gramStart"/>
      <w:r w:rsidR="00D6511B" w:rsidRPr="00C820FE">
        <w:rPr>
          <w:color w:val="000000"/>
          <w:sz w:val="28"/>
          <w:szCs w:val="28"/>
        </w:rPr>
        <w:t>УПР</w:t>
      </w:r>
      <w:proofErr w:type="gramEnd"/>
      <w:r w:rsidR="0090320F" w:rsidRPr="00C820FE">
        <w:rPr>
          <w:color w:val="000000"/>
          <w:sz w:val="28"/>
          <w:szCs w:val="28"/>
        </w:rPr>
        <w:t>)</w:t>
      </w:r>
      <w:r w:rsidR="00BE3892" w:rsidRPr="00C820FE">
        <w:rPr>
          <w:color w:val="000000"/>
          <w:sz w:val="28"/>
          <w:szCs w:val="28"/>
        </w:rPr>
        <w:t>, а также педагогические работники, осуществляющие руководство прохождением производственной практики обучающимися колледжа (далее – руководитель практики от колледжа)</w:t>
      </w:r>
      <w:r w:rsidR="0090320F" w:rsidRPr="00C820FE">
        <w:rPr>
          <w:color w:val="000000"/>
          <w:sz w:val="28"/>
          <w:szCs w:val="28"/>
        </w:rPr>
        <w:t>.</w:t>
      </w:r>
    </w:p>
    <w:p w:rsidR="00677920" w:rsidRPr="00C820FE" w:rsidRDefault="00677920" w:rsidP="0090320F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Также организации, подготовке и проведении производственной практики участвует председатель соответствующей цикловой комиссии (далее – председатель ЦК).</w:t>
      </w:r>
    </w:p>
    <w:p w:rsidR="00BE3892" w:rsidRPr="00C820FE" w:rsidRDefault="00BE3892" w:rsidP="00BE3892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3.1.1. Руководство производственной практикой от колледжа возлагается на преподавателей профессионального цикла или мастеров производственного обучения.</w:t>
      </w:r>
    </w:p>
    <w:p w:rsidR="007337A9" w:rsidRPr="00C820FE" w:rsidRDefault="00BE3892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3.1.2.</w:t>
      </w:r>
      <w:r w:rsidR="007337A9" w:rsidRPr="00C820FE">
        <w:rPr>
          <w:color w:val="000000"/>
          <w:sz w:val="28"/>
          <w:szCs w:val="28"/>
        </w:rPr>
        <w:t xml:space="preserve">Распределение </w:t>
      </w:r>
      <w:proofErr w:type="gramStart"/>
      <w:r w:rsidR="007337A9" w:rsidRPr="00C820FE">
        <w:rPr>
          <w:color w:val="000000"/>
          <w:sz w:val="28"/>
          <w:szCs w:val="28"/>
        </w:rPr>
        <w:t>обучающихся</w:t>
      </w:r>
      <w:proofErr w:type="gramEnd"/>
      <w:r w:rsidR="007337A9" w:rsidRPr="00C820FE">
        <w:rPr>
          <w:color w:val="000000"/>
          <w:sz w:val="28"/>
          <w:szCs w:val="28"/>
        </w:rPr>
        <w:t xml:space="preserve"> колледжа по</w:t>
      </w:r>
      <w:r w:rsidRPr="00C820FE">
        <w:rPr>
          <w:color w:val="000000"/>
          <w:sz w:val="28"/>
          <w:szCs w:val="28"/>
        </w:rPr>
        <w:t xml:space="preserve"> организациям</w:t>
      </w:r>
      <w:r w:rsidR="007337A9" w:rsidRPr="00C820FE">
        <w:rPr>
          <w:color w:val="000000"/>
          <w:sz w:val="28"/>
          <w:szCs w:val="28"/>
        </w:rPr>
        <w:t xml:space="preserve"> для прохождения производственной практики осуществляется колледжем.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3.2. Обучающиеся колледжа вправе самостоятельно подбирать себе место прохождения производственной практики. Для этого они не позднее, чем за две недели до начала практики, предоставляют в </w:t>
      </w:r>
      <w:r w:rsidR="00BE3892" w:rsidRPr="00C820FE">
        <w:rPr>
          <w:color w:val="000000"/>
          <w:sz w:val="28"/>
          <w:szCs w:val="28"/>
        </w:rPr>
        <w:t>колледж</w:t>
      </w:r>
      <w:r w:rsidRPr="00C820FE">
        <w:rPr>
          <w:color w:val="000000"/>
          <w:sz w:val="28"/>
          <w:szCs w:val="28"/>
        </w:rPr>
        <w:t xml:space="preserve"> письмо </w:t>
      </w:r>
      <w:r w:rsidR="004A49B8" w:rsidRPr="00C820FE">
        <w:rPr>
          <w:color w:val="000000"/>
          <w:sz w:val="28"/>
          <w:szCs w:val="28"/>
        </w:rPr>
        <w:t>о направлении на практику (</w:t>
      </w:r>
      <w:r w:rsidRPr="00C820FE">
        <w:rPr>
          <w:color w:val="000000"/>
          <w:sz w:val="28"/>
          <w:szCs w:val="28"/>
        </w:rPr>
        <w:t>Приложени</w:t>
      </w:r>
      <w:r w:rsidR="00E269DE" w:rsidRPr="00C820FE">
        <w:rPr>
          <w:color w:val="000000"/>
          <w:sz w:val="28"/>
          <w:szCs w:val="28"/>
        </w:rPr>
        <w:t>ю</w:t>
      </w:r>
      <w:r w:rsidRPr="00C820FE">
        <w:rPr>
          <w:color w:val="000000"/>
          <w:sz w:val="28"/>
          <w:szCs w:val="28"/>
        </w:rPr>
        <w:t xml:space="preserve"> </w:t>
      </w:r>
      <w:r w:rsidR="00E269DE" w:rsidRPr="00C820FE">
        <w:rPr>
          <w:color w:val="000000"/>
          <w:sz w:val="28"/>
          <w:szCs w:val="28"/>
        </w:rPr>
        <w:t>1</w:t>
      </w:r>
      <w:r w:rsidR="004A49B8" w:rsidRPr="00C820FE">
        <w:rPr>
          <w:color w:val="000000"/>
          <w:sz w:val="28"/>
          <w:szCs w:val="28"/>
        </w:rPr>
        <w:t xml:space="preserve"> к настоящему Регламенту)</w:t>
      </w:r>
      <w:r w:rsidRPr="00C820FE">
        <w:rPr>
          <w:color w:val="000000"/>
          <w:sz w:val="28"/>
          <w:szCs w:val="28"/>
        </w:rPr>
        <w:t>.</w:t>
      </w:r>
    </w:p>
    <w:p w:rsidR="007337A9" w:rsidRPr="00C820FE" w:rsidRDefault="007337A9" w:rsidP="004A49B8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3.3. Производственная практика проводится на базе</w:t>
      </w:r>
      <w:r w:rsidR="004A49B8" w:rsidRPr="00C820FE">
        <w:rPr>
          <w:color w:val="000000"/>
          <w:sz w:val="28"/>
          <w:szCs w:val="28"/>
        </w:rPr>
        <w:t xml:space="preserve"> </w:t>
      </w:r>
      <w:proofErr w:type="gramStart"/>
      <w:r w:rsidRPr="00C820FE">
        <w:rPr>
          <w:color w:val="000000"/>
          <w:sz w:val="28"/>
          <w:szCs w:val="28"/>
        </w:rPr>
        <w:t>организаций</w:t>
      </w:r>
      <w:proofErr w:type="gramEnd"/>
      <w:r w:rsidRPr="00C820FE">
        <w:rPr>
          <w:color w:val="000000"/>
          <w:sz w:val="28"/>
          <w:szCs w:val="28"/>
        </w:rPr>
        <w:t xml:space="preserve"> на основе договоров  на организацию и проведение практики </w:t>
      </w:r>
      <w:r w:rsidR="004A49B8" w:rsidRPr="00C820FE">
        <w:rPr>
          <w:color w:val="000000"/>
          <w:sz w:val="28"/>
          <w:szCs w:val="28"/>
        </w:rPr>
        <w:t>(</w:t>
      </w:r>
      <w:r w:rsidRPr="00C820FE">
        <w:rPr>
          <w:color w:val="000000"/>
          <w:sz w:val="28"/>
          <w:szCs w:val="28"/>
        </w:rPr>
        <w:t xml:space="preserve">Приложение </w:t>
      </w:r>
      <w:r w:rsidR="004A49B8" w:rsidRPr="00C820FE">
        <w:rPr>
          <w:color w:val="000000"/>
          <w:sz w:val="28"/>
          <w:szCs w:val="28"/>
        </w:rPr>
        <w:t>2 к настоящему Регламенту).</w:t>
      </w:r>
    </w:p>
    <w:p w:rsidR="004A49B8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3.4. Направление на практику  оформляется распорядительным актом  (приказом) директора колледжа с указанием закрепления каждого обучающегося за организацией</w:t>
      </w:r>
      <w:r w:rsidR="004A49B8" w:rsidRPr="00C820FE">
        <w:rPr>
          <w:color w:val="000000"/>
          <w:sz w:val="28"/>
          <w:szCs w:val="28"/>
        </w:rPr>
        <w:t xml:space="preserve"> </w:t>
      </w:r>
      <w:r w:rsidRPr="00C820FE">
        <w:rPr>
          <w:color w:val="000000"/>
          <w:sz w:val="28"/>
          <w:szCs w:val="28"/>
        </w:rPr>
        <w:t>с указанием вида и сроков прохождения практики</w:t>
      </w:r>
      <w:r w:rsidR="004A49B8" w:rsidRPr="00C820FE">
        <w:rPr>
          <w:color w:val="000000"/>
          <w:sz w:val="28"/>
          <w:szCs w:val="28"/>
        </w:rPr>
        <w:t>, руководителя практики от колледжа.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3.5. Проект приказа о направлении на практику формируется не позднее, чем за 7 дней до начала практики.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3.6. В первый день практики руководителем практики </w:t>
      </w:r>
      <w:r w:rsidR="004A49B8" w:rsidRPr="00C820FE">
        <w:rPr>
          <w:color w:val="000000"/>
          <w:sz w:val="28"/>
          <w:szCs w:val="28"/>
        </w:rPr>
        <w:t xml:space="preserve">от колледжа </w:t>
      </w:r>
      <w:r w:rsidRPr="00C820FE">
        <w:rPr>
          <w:color w:val="000000"/>
          <w:sz w:val="28"/>
          <w:szCs w:val="28"/>
        </w:rPr>
        <w:t>совместно с</w:t>
      </w:r>
      <w:r w:rsidR="00BE3892" w:rsidRPr="00C820FE">
        <w:rPr>
          <w:color w:val="000000"/>
          <w:sz w:val="28"/>
          <w:szCs w:val="28"/>
        </w:rPr>
        <w:t xml:space="preserve"> </w:t>
      </w:r>
      <w:r w:rsidR="00D6511B" w:rsidRPr="00C820FE">
        <w:rPr>
          <w:color w:val="000000"/>
          <w:sz w:val="28"/>
          <w:szCs w:val="28"/>
        </w:rPr>
        <w:t xml:space="preserve">руководителем </w:t>
      </w:r>
      <w:proofErr w:type="gramStart"/>
      <w:r w:rsidR="00D6511B" w:rsidRPr="00C820FE">
        <w:rPr>
          <w:color w:val="000000"/>
          <w:sz w:val="28"/>
          <w:szCs w:val="28"/>
        </w:rPr>
        <w:t>УПР</w:t>
      </w:r>
      <w:proofErr w:type="gramEnd"/>
      <w:r w:rsidR="00D6511B" w:rsidRPr="00C820FE">
        <w:rPr>
          <w:color w:val="000000"/>
          <w:sz w:val="28"/>
          <w:szCs w:val="28"/>
        </w:rPr>
        <w:t xml:space="preserve"> </w:t>
      </w:r>
      <w:r w:rsidR="00BE3892" w:rsidRPr="00C820FE">
        <w:rPr>
          <w:color w:val="000000"/>
          <w:sz w:val="28"/>
          <w:szCs w:val="28"/>
        </w:rPr>
        <w:t xml:space="preserve">для обучающихся </w:t>
      </w:r>
      <w:r w:rsidRPr="00C820FE">
        <w:rPr>
          <w:color w:val="000000"/>
          <w:sz w:val="28"/>
          <w:szCs w:val="28"/>
        </w:rPr>
        <w:t xml:space="preserve">проводится </w:t>
      </w:r>
      <w:r w:rsidRPr="00C820FE">
        <w:rPr>
          <w:color w:val="000000"/>
          <w:sz w:val="28"/>
          <w:szCs w:val="28"/>
        </w:rPr>
        <w:lastRenderedPageBreak/>
        <w:t>организационное собрание по практике</w:t>
      </w:r>
      <w:r w:rsidR="00BE3892" w:rsidRPr="00C820FE">
        <w:rPr>
          <w:color w:val="000000"/>
          <w:sz w:val="28"/>
          <w:szCs w:val="28"/>
        </w:rPr>
        <w:t>, н</w:t>
      </w:r>
      <w:r w:rsidRPr="00C820FE">
        <w:rPr>
          <w:color w:val="000000"/>
          <w:sz w:val="28"/>
          <w:szCs w:val="28"/>
        </w:rPr>
        <w:t xml:space="preserve">а </w:t>
      </w:r>
      <w:r w:rsidR="00BE3892" w:rsidRPr="00C820FE">
        <w:rPr>
          <w:color w:val="000000"/>
          <w:sz w:val="28"/>
          <w:szCs w:val="28"/>
        </w:rPr>
        <w:t>котором, в том числе</w:t>
      </w:r>
      <w:r w:rsidRPr="00C820FE">
        <w:rPr>
          <w:color w:val="000000"/>
          <w:sz w:val="28"/>
          <w:szCs w:val="28"/>
        </w:rPr>
        <w:t xml:space="preserve"> проводится инструктаж по охране труда и технике безопасности.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3.7. Продолжительность работы обучающихся на практике определяется в соответствии с Трудовым кодексом РФ, Санитарно-эпидемиологически</w:t>
      </w:r>
      <w:r w:rsidR="00BE3892" w:rsidRPr="00C820FE">
        <w:rPr>
          <w:color w:val="000000"/>
          <w:sz w:val="28"/>
          <w:szCs w:val="28"/>
        </w:rPr>
        <w:t xml:space="preserve">ми </w:t>
      </w:r>
      <w:r w:rsidRPr="00C820FE">
        <w:rPr>
          <w:color w:val="000000"/>
          <w:sz w:val="28"/>
          <w:szCs w:val="28"/>
        </w:rPr>
        <w:t>правила</w:t>
      </w:r>
      <w:r w:rsidR="00BE3892" w:rsidRPr="00C820FE">
        <w:rPr>
          <w:color w:val="000000"/>
          <w:sz w:val="28"/>
          <w:szCs w:val="28"/>
        </w:rPr>
        <w:t>ми</w:t>
      </w:r>
      <w:r w:rsidRPr="00C820FE">
        <w:rPr>
          <w:color w:val="000000"/>
          <w:sz w:val="28"/>
          <w:szCs w:val="28"/>
        </w:rPr>
        <w:t xml:space="preserve"> и норматив</w:t>
      </w:r>
      <w:r w:rsidR="00BE3892" w:rsidRPr="00C820FE">
        <w:rPr>
          <w:color w:val="000000"/>
          <w:sz w:val="28"/>
          <w:szCs w:val="28"/>
        </w:rPr>
        <w:t>ами (в т. ч.</w:t>
      </w:r>
      <w:r w:rsidRPr="00C820FE">
        <w:rPr>
          <w:color w:val="000000"/>
          <w:sz w:val="28"/>
          <w:szCs w:val="28"/>
        </w:rPr>
        <w:t xml:space="preserve"> СанПиН 2.4.3.1186-03</w:t>
      </w:r>
      <w:r w:rsidR="00BE3892" w:rsidRPr="00C820FE">
        <w:rPr>
          <w:color w:val="000000"/>
          <w:sz w:val="28"/>
          <w:szCs w:val="28"/>
        </w:rPr>
        <w:t>)</w:t>
      </w:r>
      <w:r w:rsidRPr="00C820FE">
        <w:rPr>
          <w:color w:val="000000"/>
          <w:sz w:val="28"/>
          <w:szCs w:val="28"/>
        </w:rPr>
        <w:t xml:space="preserve"> и не может превышать 40 часов в неделю.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3.8. В случае прохождения на одном предприятии практики несколькими обучающимися из них формирует</w:t>
      </w:r>
      <w:r w:rsidR="00BE3892" w:rsidRPr="00C820FE">
        <w:rPr>
          <w:color w:val="000000"/>
          <w:sz w:val="28"/>
          <w:szCs w:val="28"/>
        </w:rPr>
        <w:t>ся</w:t>
      </w:r>
      <w:r w:rsidRPr="00C820FE">
        <w:rPr>
          <w:color w:val="000000"/>
          <w:sz w:val="28"/>
          <w:szCs w:val="28"/>
        </w:rPr>
        <w:t xml:space="preserve"> бригада и выбирается бригадир. </w:t>
      </w:r>
    </w:p>
    <w:p w:rsidR="00BE3892" w:rsidRPr="00C820FE" w:rsidRDefault="007337A9" w:rsidP="00BE3892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3.9. </w:t>
      </w:r>
      <w:r w:rsidR="00BE3892" w:rsidRPr="00C820FE">
        <w:rPr>
          <w:color w:val="000000"/>
          <w:sz w:val="28"/>
          <w:szCs w:val="28"/>
        </w:rPr>
        <w:t>Объем работы по руководству практикой не может превышать объема времени, предусмотренного учебным планом на данный вид практики, независимо от того, проходят  студенты практику в одной или нескольких организациях.</w:t>
      </w:r>
    </w:p>
    <w:p w:rsidR="00BE3892" w:rsidRPr="00C820FE" w:rsidRDefault="00BE3892" w:rsidP="00BE3892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Руководство практики при наличии у руководителя практики другой учебной нагрузки (одновременно с руководством практикой)  устанавливается не более 3-х часов в день на группу и 1-го часа на проверку отчета каждого обучающегося за весь период практики.</w:t>
      </w:r>
    </w:p>
    <w:p w:rsidR="007337A9" w:rsidRPr="00C820FE" w:rsidRDefault="00BE3892" w:rsidP="00BE3892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Для текущего контроля выполнения </w:t>
      </w:r>
      <w:proofErr w:type="gramStart"/>
      <w:r w:rsidRPr="00C820FE">
        <w:rPr>
          <w:color w:val="000000"/>
          <w:sz w:val="28"/>
          <w:szCs w:val="28"/>
        </w:rPr>
        <w:t>обучающимися</w:t>
      </w:r>
      <w:proofErr w:type="gramEnd"/>
      <w:r w:rsidRPr="00C820FE">
        <w:rPr>
          <w:color w:val="000000"/>
          <w:sz w:val="28"/>
          <w:szCs w:val="28"/>
        </w:rPr>
        <w:t xml:space="preserve"> программы практики, полноты и   качества заполнения отчета и дневника по практике руководитель проводит еженедельные консультации в объеме не менее 2 часов.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3.10. </w:t>
      </w:r>
      <w:r w:rsidR="00677920" w:rsidRPr="00C820FE">
        <w:rPr>
          <w:color w:val="000000"/>
          <w:sz w:val="28"/>
          <w:szCs w:val="28"/>
        </w:rPr>
        <w:t xml:space="preserve"> </w:t>
      </w:r>
      <w:r w:rsidRPr="00C820FE">
        <w:rPr>
          <w:color w:val="000000"/>
          <w:sz w:val="28"/>
          <w:szCs w:val="28"/>
        </w:rPr>
        <w:t xml:space="preserve">Учет посещаемости  обучающихся, текущей успеваемости и  часов по руководству производственной практикой,   ведется </w:t>
      </w:r>
      <w:r w:rsidR="00677920" w:rsidRPr="00C820FE">
        <w:rPr>
          <w:color w:val="000000"/>
          <w:sz w:val="28"/>
          <w:szCs w:val="28"/>
        </w:rPr>
        <w:t xml:space="preserve">руководителем практики от колледжа </w:t>
      </w:r>
      <w:r w:rsidRPr="00C820FE">
        <w:rPr>
          <w:color w:val="000000"/>
          <w:sz w:val="28"/>
          <w:szCs w:val="28"/>
        </w:rPr>
        <w:t>в журнале учебной группы.</w:t>
      </w:r>
    </w:p>
    <w:p w:rsidR="00677920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3.12. </w:t>
      </w:r>
      <w:proofErr w:type="gramStart"/>
      <w:r w:rsidRPr="00C820FE">
        <w:rPr>
          <w:color w:val="000000"/>
          <w:sz w:val="28"/>
          <w:szCs w:val="28"/>
        </w:rPr>
        <w:t>С момента зачисления обучающихся в период практики в качестве практикантов на рабочие места</w:t>
      </w:r>
      <w:r w:rsidR="00677920" w:rsidRPr="00C820FE">
        <w:rPr>
          <w:color w:val="000000"/>
          <w:sz w:val="28"/>
          <w:szCs w:val="28"/>
        </w:rPr>
        <w:t xml:space="preserve"> в организации</w:t>
      </w:r>
      <w:proofErr w:type="gramEnd"/>
      <w:r w:rsidRPr="00C820FE">
        <w:rPr>
          <w:color w:val="000000"/>
          <w:sz w:val="28"/>
          <w:szCs w:val="28"/>
        </w:rPr>
        <w:t xml:space="preserve">, на них </w:t>
      </w:r>
      <w:r w:rsidR="00677920" w:rsidRPr="00C820FE">
        <w:rPr>
          <w:color w:val="000000"/>
          <w:sz w:val="28"/>
          <w:szCs w:val="28"/>
        </w:rPr>
        <w:t xml:space="preserve">распространяют действие нормы трудового законодательства, государственного социального страхования, </w:t>
      </w:r>
      <w:r w:rsidRPr="00C820FE">
        <w:rPr>
          <w:color w:val="000000"/>
          <w:sz w:val="28"/>
          <w:szCs w:val="28"/>
        </w:rPr>
        <w:t xml:space="preserve">правила охраны труда и правила внутреннего </w:t>
      </w:r>
      <w:r w:rsidR="00677920" w:rsidRPr="00C820FE">
        <w:rPr>
          <w:color w:val="000000"/>
          <w:sz w:val="28"/>
          <w:szCs w:val="28"/>
        </w:rPr>
        <w:t xml:space="preserve">трудового </w:t>
      </w:r>
      <w:r w:rsidRPr="00C820FE">
        <w:rPr>
          <w:color w:val="000000"/>
          <w:sz w:val="28"/>
          <w:szCs w:val="28"/>
        </w:rPr>
        <w:t xml:space="preserve">распорядка, действующие в организации. </w:t>
      </w:r>
    </w:p>
    <w:p w:rsidR="007337A9" w:rsidRPr="00C820FE" w:rsidRDefault="007337A9" w:rsidP="00677920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3.13. </w:t>
      </w:r>
      <w:r w:rsidR="00677920" w:rsidRPr="00C820FE">
        <w:rPr>
          <w:color w:val="000000"/>
          <w:sz w:val="28"/>
          <w:szCs w:val="28"/>
        </w:rPr>
        <w:t>Обучающиеся и  работники, участвующие в организации и проведении производственной практики выполняют следующие обязанности.</w:t>
      </w:r>
    </w:p>
    <w:p w:rsidR="007337A9" w:rsidRPr="00C820FE" w:rsidRDefault="00E269DE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3.</w:t>
      </w:r>
      <w:r w:rsidR="007337A9" w:rsidRPr="00C820FE">
        <w:rPr>
          <w:color w:val="000000"/>
          <w:sz w:val="28"/>
          <w:szCs w:val="28"/>
        </w:rPr>
        <w:t xml:space="preserve">13.1 </w:t>
      </w:r>
      <w:r w:rsidR="00677920" w:rsidRPr="00C820FE">
        <w:rPr>
          <w:color w:val="000000"/>
          <w:sz w:val="28"/>
          <w:szCs w:val="28"/>
        </w:rPr>
        <w:t xml:space="preserve">Обязанности </w:t>
      </w:r>
      <w:r w:rsidR="00D6511B" w:rsidRPr="00C820FE">
        <w:rPr>
          <w:color w:val="000000"/>
          <w:sz w:val="28"/>
          <w:szCs w:val="28"/>
        </w:rPr>
        <w:t xml:space="preserve">руководителя </w:t>
      </w:r>
      <w:proofErr w:type="gramStart"/>
      <w:r w:rsidR="00D6511B" w:rsidRPr="00C820FE">
        <w:rPr>
          <w:color w:val="000000"/>
          <w:sz w:val="28"/>
          <w:szCs w:val="28"/>
        </w:rPr>
        <w:t>УПР</w:t>
      </w:r>
      <w:proofErr w:type="gramEnd"/>
      <w:r w:rsidR="007337A9" w:rsidRPr="00C820FE">
        <w:rPr>
          <w:color w:val="000000"/>
          <w:sz w:val="28"/>
          <w:szCs w:val="28"/>
        </w:rPr>
        <w:t>: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совместно с председателем ЦК контролирует своевременность и полноту разработки программ практики и их согласование с работодателями (до начала учебного года);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производит распределение обучающихся по базам практик;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обеспечивает заключение договоров на организацию и проведение производственной практики;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обеспечивает подготовку приказа о направлении обучающихся на практику (не позднее, чем за 7 дней до ее начала);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lastRenderedPageBreak/>
        <w:t xml:space="preserve">- не позднее, чем в течение месяца с начала семестра проводит </w:t>
      </w:r>
      <w:r w:rsidR="00677920" w:rsidRPr="00C820FE">
        <w:rPr>
          <w:color w:val="000000"/>
          <w:sz w:val="28"/>
          <w:szCs w:val="28"/>
        </w:rPr>
        <w:t xml:space="preserve">установочное </w:t>
      </w:r>
      <w:r w:rsidRPr="00C820FE">
        <w:rPr>
          <w:color w:val="000000"/>
          <w:sz w:val="28"/>
          <w:szCs w:val="28"/>
        </w:rPr>
        <w:t>собрание в группах и информирует обучающихся о сроках проведения практики и местах ее проведения;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участвует в организационном собрании по практике в первый ее день, проводит инструктаж по технике безопасности и охране труда при направлении на практику;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проводит еженедельные рабочие совещания с руководителями практики (в период ее проведения) для оперативного контроля успеваемости и посещаемости; 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собирает и анализирует отчеты руководите</w:t>
      </w:r>
      <w:r w:rsidR="00677920" w:rsidRPr="00C820FE">
        <w:rPr>
          <w:color w:val="000000"/>
          <w:sz w:val="28"/>
          <w:szCs w:val="28"/>
        </w:rPr>
        <w:t>лей</w:t>
      </w:r>
      <w:r w:rsidRPr="00C820FE">
        <w:rPr>
          <w:color w:val="000000"/>
          <w:sz w:val="28"/>
          <w:szCs w:val="28"/>
        </w:rPr>
        <w:t xml:space="preserve"> практики от </w:t>
      </w:r>
      <w:r w:rsidR="00677920" w:rsidRPr="00C820FE">
        <w:rPr>
          <w:color w:val="000000"/>
          <w:sz w:val="28"/>
          <w:szCs w:val="28"/>
        </w:rPr>
        <w:t>колледжа</w:t>
      </w:r>
      <w:r w:rsidRPr="00C820FE">
        <w:rPr>
          <w:color w:val="000000"/>
          <w:sz w:val="28"/>
          <w:szCs w:val="28"/>
        </w:rPr>
        <w:t xml:space="preserve"> по ее итогам;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контролирует проведение дифференцированного зачета по практике;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контролирует своевременность сдачи </w:t>
      </w:r>
      <w:r w:rsidR="00677920" w:rsidRPr="00C820FE">
        <w:rPr>
          <w:color w:val="000000"/>
          <w:sz w:val="28"/>
          <w:szCs w:val="28"/>
        </w:rPr>
        <w:t xml:space="preserve">руководителями по практике от колледжа </w:t>
      </w:r>
      <w:r w:rsidRPr="00C820FE">
        <w:rPr>
          <w:color w:val="000000"/>
          <w:sz w:val="28"/>
          <w:szCs w:val="28"/>
        </w:rPr>
        <w:t xml:space="preserve">отчетов о прохождении практики и </w:t>
      </w:r>
      <w:proofErr w:type="gramStart"/>
      <w:r w:rsidRPr="00C820FE">
        <w:rPr>
          <w:color w:val="000000"/>
          <w:sz w:val="28"/>
          <w:szCs w:val="28"/>
        </w:rPr>
        <w:t>дневников</w:t>
      </w:r>
      <w:proofErr w:type="gramEnd"/>
      <w:r w:rsidRPr="00C820FE">
        <w:rPr>
          <w:color w:val="000000"/>
          <w:sz w:val="28"/>
          <w:szCs w:val="28"/>
        </w:rPr>
        <w:t xml:space="preserve"> </w:t>
      </w:r>
      <w:r w:rsidR="00E269DE" w:rsidRPr="00C820FE">
        <w:rPr>
          <w:color w:val="000000"/>
          <w:sz w:val="28"/>
          <w:szCs w:val="28"/>
        </w:rPr>
        <w:t>обучающихся</w:t>
      </w:r>
      <w:r w:rsidR="00677920" w:rsidRPr="00C820FE">
        <w:rPr>
          <w:color w:val="000000"/>
          <w:sz w:val="28"/>
          <w:szCs w:val="28"/>
        </w:rPr>
        <w:t xml:space="preserve"> </w:t>
      </w:r>
      <w:r w:rsidR="00E269DE" w:rsidRPr="00C820FE">
        <w:rPr>
          <w:color w:val="000000"/>
          <w:sz w:val="28"/>
          <w:szCs w:val="28"/>
        </w:rPr>
        <w:t xml:space="preserve">в архив </w:t>
      </w:r>
      <w:r w:rsidR="00677920" w:rsidRPr="00C820FE">
        <w:rPr>
          <w:color w:val="000000"/>
          <w:sz w:val="28"/>
          <w:szCs w:val="28"/>
        </w:rPr>
        <w:t xml:space="preserve">Учебной части </w:t>
      </w:r>
      <w:r w:rsidRPr="00C820FE">
        <w:rPr>
          <w:color w:val="000000"/>
          <w:sz w:val="28"/>
          <w:szCs w:val="28"/>
        </w:rPr>
        <w:t>в течение трех дн</w:t>
      </w:r>
      <w:r w:rsidR="00E269DE" w:rsidRPr="00C820FE">
        <w:rPr>
          <w:color w:val="000000"/>
          <w:sz w:val="28"/>
          <w:szCs w:val="28"/>
        </w:rPr>
        <w:t>ей с момента окончания практики</w:t>
      </w:r>
      <w:r w:rsidRPr="00C820FE">
        <w:rPr>
          <w:color w:val="000000"/>
          <w:sz w:val="28"/>
          <w:szCs w:val="28"/>
        </w:rPr>
        <w:t xml:space="preserve">. 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13.2 Председатель ЦК: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содействует подбору мест для прохождения практики </w:t>
      </w:r>
      <w:proofErr w:type="gramStart"/>
      <w:r w:rsidRPr="00C820FE">
        <w:rPr>
          <w:color w:val="000000"/>
          <w:sz w:val="28"/>
          <w:szCs w:val="28"/>
        </w:rPr>
        <w:t>обучающимся</w:t>
      </w:r>
      <w:proofErr w:type="gramEnd"/>
      <w:r w:rsidRPr="00C820FE">
        <w:rPr>
          <w:color w:val="000000"/>
          <w:sz w:val="28"/>
          <w:szCs w:val="28"/>
        </w:rPr>
        <w:t>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не позднее, чем за две недели до начала прак</w:t>
      </w:r>
      <w:r w:rsidR="008A4EBF" w:rsidRPr="00C820FE">
        <w:rPr>
          <w:color w:val="000000"/>
          <w:sz w:val="28"/>
          <w:szCs w:val="28"/>
        </w:rPr>
        <w:t>тики проводит заседание цикловой комиссии</w:t>
      </w:r>
      <w:r w:rsidRPr="00C820FE">
        <w:rPr>
          <w:color w:val="000000"/>
          <w:sz w:val="28"/>
          <w:szCs w:val="28"/>
        </w:rPr>
        <w:t>, на котором заслушивается доклад руководител</w:t>
      </w:r>
      <w:r w:rsidR="008A4EBF" w:rsidRPr="00C820FE">
        <w:rPr>
          <w:color w:val="000000"/>
          <w:sz w:val="28"/>
          <w:szCs w:val="28"/>
        </w:rPr>
        <w:t>ей</w:t>
      </w:r>
      <w:r w:rsidRPr="00C820FE">
        <w:rPr>
          <w:color w:val="000000"/>
          <w:sz w:val="28"/>
          <w:szCs w:val="28"/>
        </w:rPr>
        <w:t xml:space="preserve"> практики</w:t>
      </w:r>
      <w:r w:rsidR="008A4EBF" w:rsidRPr="00C820FE">
        <w:rPr>
          <w:color w:val="000000"/>
          <w:sz w:val="28"/>
          <w:szCs w:val="28"/>
        </w:rPr>
        <w:t xml:space="preserve"> от колледжа </w:t>
      </w:r>
      <w:r w:rsidRPr="00C820FE">
        <w:rPr>
          <w:color w:val="000000"/>
          <w:sz w:val="28"/>
          <w:szCs w:val="28"/>
        </w:rPr>
        <w:t>о предварительном распределении обучающихся на практику по предприятиям и представляет письма от организаций о возможности приема на практику обучающихся;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участвует в проведении  собрания в </w:t>
      </w:r>
      <w:proofErr w:type="gramStart"/>
      <w:r w:rsidRPr="00C820FE">
        <w:rPr>
          <w:color w:val="000000"/>
          <w:sz w:val="28"/>
          <w:szCs w:val="28"/>
        </w:rPr>
        <w:t>группах</w:t>
      </w:r>
      <w:proofErr w:type="gramEnd"/>
      <w:r w:rsidRPr="00C820FE">
        <w:rPr>
          <w:color w:val="000000"/>
          <w:sz w:val="28"/>
          <w:szCs w:val="28"/>
        </w:rPr>
        <w:t xml:space="preserve"> для информирования обучающихся о сроках проведения практики и местах ее проведения;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участвует в дифференцированном зачете по практике.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13.3 Руководитель практики от </w:t>
      </w:r>
      <w:r w:rsidR="008A4EBF" w:rsidRPr="00C820FE">
        <w:rPr>
          <w:color w:val="000000"/>
          <w:sz w:val="28"/>
          <w:szCs w:val="28"/>
        </w:rPr>
        <w:t>колледжа</w:t>
      </w:r>
      <w:r w:rsidRPr="00C820FE">
        <w:rPr>
          <w:color w:val="000000"/>
          <w:sz w:val="28"/>
          <w:szCs w:val="28"/>
        </w:rPr>
        <w:t>: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своевременно разрабатывает учебно-плановую документацию по практике и передает ее </w:t>
      </w:r>
      <w:r w:rsidR="00D6511B" w:rsidRPr="00C820FE">
        <w:rPr>
          <w:color w:val="000000"/>
          <w:sz w:val="28"/>
          <w:szCs w:val="28"/>
        </w:rPr>
        <w:t xml:space="preserve">руководителю </w:t>
      </w:r>
      <w:proofErr w:type="gramStart"/>
      <w:r w:rsidR="00D6511B" w:rsidRPr="00C820FE">
        <w:rPr>
          <w:color w:val="000000"/>
          <w:sz w:val="28"/>
          <w:szCs w:val="28"/>
        </w:rPr>
        <w:t>УПР</w:t>
      </w:r>
      <w:proofErr w:type="gramEnd"/>
      <w:r w:rsidRPr="00C820FE">
        <w:rPr>
          <w:color w:val="000000"/>
          <w:sz w:val="28"/>
          <w:szCs w:val="28"/>
        </w:rPr>
        <w:t>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содействует в  распределении обучающихся по базам практик;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не позднее, чем за три недели до начала практики, выдает образцы договоров, письма о проведении практики и программу практики обучающимся;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обеспечивает сбор договоров на организацию и проведение практики и передает договор</w:t>
      </w:r>
      <w:r w:rsidR="008A4EBF" w:rsidRPr="00C820FE">
        <w:rPr>
          <w:color w:val="000000"/>
          <w:sz w:val="28"/>
          <w:szCs w:val="28"/>
        </w:rPr>
        <w:t>ы</w:t>
      </w:r>
      <w:r w:rsidRPr="00C820FE">
        <w:rPr>
          <w:color w:val="000000"/>
          <w:sz w:val="28"/>
          <w:szCs w:val="28"/>
        </w:rPr>
        <w:t xml:space="preserve"> </w:t>
      </w:r>
      <w:r w:rsidR="00D6511B" w:rsidRPr="00C820FE">
        <w:rPr>
          <w:color w:val="000000"/>
          <w:sz w:val="28"/>
          <w:szCs w:val="28"/>
        </w:rPr>
        <w:t xml:space="preserve">руководителю </w:t>
      </w:r>
      <w:proofErr w:type="gramStart"/>
      <w:r w:rsidR="00D6511B" w:rsidRPr="00C820FE">
        <w:rPr>
          <w:color w:val="000000"/>
          <w:sz w:val="28"/>
          <w:szCs w:val="28"/>
        </w:rPr>
        <w:t>УПР</w:t>
      </w:r>
      <w:proofErr w:type="gramEnd"/>
      <w:r w:rsidR="00D6511B" w:rsidRPr="00C820FE">
        <w:rPr>
          <w:color w:val="000000"/>
          <w:sz w:val="28"/>
          <w:szCs w:val="28"/>
        </w:rPr>
        <w:t xml:space="preserve"> </w:t>
      </w:r>
      <w:r w:rsidRPr="00C820FE">
        <w:rPr>
          <w:color w:val="000000"/>
          <w:sz w:val="28"/>
          <w:szCs w:val="28"/>
        </w:rPr>
        <w:t>за 10 дней до начала практики;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в первый день практики проводит организационное собрание по практике, на котором выдает индиви</w:t>
      </w:r>
      <w:r w:rsidR="008A4EBF" w:rsidRPr="00C820FE">
        <w:rPr>
          <w:color w:val="000000"/>
          <w:sz w:val="28"/>
          <w:szCs w:val="28"/>
        </w:rPr>
        <w:t xml:space="preserve">дуальные задания на практику и формы </w:t>
      </w:r>
      <w:r w:rsidRPr="00C820FE">
        <w:rPr>
          <w:color w:val="000000"/>
          <w:sz w:val="28"/>
          <w:szCs w:val="28"/>
        </w:rPr>
        <w:t>отчетных док</w:t>
      </w:r>
      <w:r w:rsidR="008A4EBF" w:rsidRPr="00C820FE">
        <w:rPr>
          <w:color w:val="000000"/>
          <w:sz w:val="28"/>
          <w:szCs w:val="28"/>
        </w:rPr>
        <w:t>ументов (отчета и дневника),</w:t>
      </w:r>
      <w:r w:rsidRPr="00C820FE">
        <w:rPr>
          <w:color w:val="000000"/>
          <w:sz w:val="28"/>
          <w:szCs w:val="28"/>
        </w:rPr>
        <w:t xml:space="preserve"> проводит необходимые консультации;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lastRenderedPageBreak/>
        <w:t xml:space="preserve">- в течение трех дней с начала практики предоставляет </w:t>
      </w:r>
      <w:r w:rsidR="00D6511B" w:rsidRPr="00C820FE">
        <w:rPr>
          <w:color w:val="000000"/>
          <w:sz w:val="28"/>
          <w:szCs w:val="28"/>
        </w:rPr>
        <w:t xml:space="preserve">руководителю </w:t>
      </w:r>
      <w:proofErr w:type="gramStart"/>
      <w:r w:rsidR="00D6511B" w:rsidRPr="00C820FE">
        <w:rPr>
          <w:color w:val="000000"/>
          <w:sz w:val="28"/>
          <w:szCs w:val="28"/>
        </w:rPr>
        <w:t>УПР</w:t>
      </w:r>
      <w:proofErr w:type="gramEnd"/>
      <w:r w:rsidRPr="00C820FE">
        <w:rPr>
          <w:color w:val="000000"/>
          <w:sz w:val="28"/>
          <w:szCs w:val="28"/>
        </w:rPr>
        <w:t xml:space="preserve"> список руководителей практики от </w:t>
      </w:r>
      <w:r w:rsidR="008A4EBF" w:rsidRPr="00C820FE">
        <w:rPr>
          <w:color w:val="000000"/>
          <w:sz w:val="28"/>
          <w:szCs w:val="28"/>
        </w:rPr>
        <w:t>организаций</w:t>
      </w:r>
      <w:r w:rsidRPr="00C820FE">
        <w:rPr>
          <w:color w:val="000000"/>
          <w:sz w:val="28"/>
          <w:szCs w:val="28"/>
        </w:rPr>
        <w:t xml:space="preserve"> с указанием их контактных данных;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контролирует посещение практики обучающимися </w:t>
      </w:r>
      <w:r w:rsidR="003847C7" w:rsidRPr="00C820FE">
        <w:rPr>
          <w:color w:val="000000"/>
          <w:sz w:val="28"/>
          <w:szCs w:val="28"/>
        </w:rPr>
        <w:t>в организациях</w:t>
      </w:r>
      <w:r w:rsidRPr="00C820FE">
        <w:rPr>
          <w:color w:val="000000"/>
          <w:sz w:val="28"/>
          <w:szCs w:val="28"/>
        </w:rPr>
        <w:t xml:space="preserve"> и выполнение ими программы практики;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проводит еженедельные консультации по практике, в ходе которых контролирует полноту и качество заполнения отчетных документов по практике;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в период практики своевременно заполняет журнал учебной группы с указанием выполненной работы по руководству практикой;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в период практики еженедельно готовит отчет о качестве прохождения практики </w:t>
      </w:r>
      <w:proofErr w:type="gramStart"/>
      <w:r w:rsidRPr="00C820FE">
        <w:rPr>
          <w:color w:val="000000"/>
          <w:sz w:val="28"/>
          <w:szCs w:val="28"/>
        </w:rPr>
        <w:t>обучающимися</w:t>
      </w:r>
      <w:proofErr w:type="gramEnd"/>
      <w:r w:rsidRPr="00C820FE">
        <w:rPr>
          <w:color w:val="000000"/>
          <w:sz w:val="28"/>
          <w:szCs w:val="28"/>
        </w:rPr>
        <w:t>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не позднее, чем за три дня до окончания практики, собирает и проверяет отчеты по практике;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организует дифференцированный зачет и по его итогам заполняет ведомость промежуточного контроля, передает ее в учебную часть колледжа;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по итогам практики формирует аналитический отчет и передает его </w:t>
      </w:r>
      <w:r w:rsidR="00D6511B" w:rsidRPr="00C820FE">
        <w:rPr>
          <w:color w:val="000000"/>
          <w:sz w:val="28"/>
          <w:szCs w:val="28"/>
        </w:rPr>
        <w:t xml:space="preserve">руководителю </w:t>
      </w:r>
      <w:proofErr w:type="gramStart"/>
      <w:r w:rsidR="00D6511B" w:rsidRPr="00C820FE">
        <w:rPr>
          <w:color w:val="000000"/>
          <w:sz w:val="28"/>
          <w:szCs w:val="28"/>
        </w:rPr>
        <w:t>УПР</w:t>
      </w:r>
      <w:proofErr w:type="gramEnd"/>
      <w:r w:rsidR="00D6511B" w:rsidRPr="00C820FE">
        <w:rPr>
          <w:color w:val="000000"/>
          <w:sz w:val="28"/>
          <w:szCs w:val="28"/>
        </w:rPr>
        <w:t xml:space="preserve"> </w:t>
      </w:r>
      <w:r w:rsidRPr="00C820FE">
        <w:rPr>
          <w:color w:val="000000"/>
          <w:sz w:val="28"/>
          <w:szCs w:val="28"/>
        </w:rPr>
        <w:t>в трехдневный срок;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в течение трех дней с момента окончания практики сдает </w:t>
      </w:r>
      <w:proofErr w:type="gramStart"/>
      <w:r w:rsidRPr="00C820FE">
        <w:rPr>
          <w:color w:val="000000"/>
          <w:sz w:val="28"/>
          <w:szCs w:val="28"/>
        </w:rPr>
        <w:t>отчеты</w:t>
      </w:r>
      <w:proofErr w:type="gramEnd"/>
      <w:r w:rsidRPr="00C820FE">
        <w:rPr>
          <w:color w:val="000000"/>
          <w:sz w:val="28"/>
          <w:szCs w:val="28"/>
        </w:rPr>
        <w:t xml:space="preserve"> и дневники</w:t>
      </w:r>
      <w:r w:rsidR="003847C7" w:rsidRPr="00C820FE">
        <w:rPr>
          <w:color w:val="000000"/>
          <w:sz w:val="28"/>
          <w:szCs w:val="28"/>
        </w:rPr>
        <w:t xml:space="preserve"> обучающихся по практике</w:t>
      </w:r>
      <w:r w:rsidRPr="00C820FE">
        <w:rPr>
          <w:color w:val="000000"/>
          <w:sz w:val="28"/>
          <w:szCs w:val="28"/>
        </w:rPr>
        <w:t xml:space="preserve"> в архив </w:t>
      </w:r>
      <w:r w:rsidR="003847C7" w:rsidRPr="00C820FE">
        <w:rPr>
          <w:color w:val="000000"/>
          <w:sz w:val="28"/>
          <w:szCs w:val="28"/>
        </w:rPr>
        <w:t>Учебной части</w:t>
      </w:r>
      <w:r w:rsidRPr="00C820FE">
        <w:rPr>
          <w:color w:val="000000"/>
          <w:sz w:val="28"/>
          <w:szCs w:val="28"/>
        </w:rPr>
        <w:t xml:space="preserve">. </w:t>
      </w:r>
    </w:p>
    <w:p w:rsidR="003847C7" w:rsidRPr="00C820FE" w:rsidRDefault="003847C7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13.4. </w:t>
      </w:r>
    </w:p>
    <w:p w:rsidR="007337A9" w:rsidRPr="00C820FE" w:rsidRDefault="003847C7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13.5. </w:t>
      </w:r>
      <w:r w:rsidR="007337A9" w:rsidRPr="00C820FE">
        <w:rPr>
          <w:color w:val="000000"/>
          <w:sz w:val="28"/>
          <w:szCs w:val="28"/>
        </w:rPr>
        <w:t>При прохождении практики обучающиеся обязаны: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полностью выполнять работы, предусмотренные программой  практики и индивидуальным заданием;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820FE">
        <w:rPr>
          <w:color w:val="000000"/>
          <w:sz w:val="28"/>
          <w:szCs w:val="28"/>
        </w:rPr>
        <w:t>- соблюдать действующие в организациях правила внутреннего трудового распорядка,   правила внутреннего  распорядка обучающихся колледжа;</w:t>
      </w:r>
      <w:proofErr w:type="gramEnd"/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в течение первых  трех </w:t>
      </w:r>
      <w:r w:rsidR="003847C7" w:rsidRPr="00C820FE">
        <w:rPr>
          <w:color w:val="000000"/>
          <w:sz w:val="28"/>
          <w:szCs w:val="28"/>
        </w:rPr>
        <w:t xml:space="preserve">дней </w:t>
      </w:r>
      <w:r w:rsidRPr="00C820FE">
        <w:rPr>
          <w:color w:val="000000"/>
          <w:sz w:val="28"/>
          <w:szCs w:val="28"/>
        </w:rPr>
        <w:t xml:space="preserve">предоставить </w:t>
      </w:r>
      <w:r w:rsidR="003847C7" w:rsidRPr="00C820FE">
        <w:rPr>
          <w:color w:val="000000"/>
          <w:sz w:val="28"/>
          <w:szCs w:val="28"/>
        </w:rPr>
        <w:t xml:space="preserve">руководителю практики от колледжа отметку о прибытии (Приложение 3 к настоящему Регламенту) </w:t>
      </w:r>
      <w:r w:rsidRPr="00C820FE">
        <w:rPr>
          <w:color w:val="000000"/>
          <w:sz w:val="28"/>
          <w:szCs w:val="28"/>
        </w:rPr>
        <w:t xml:space="preserve">информацию </w:t>
      </w:r>
      <w:r w:rsidR="003847C7" w:rsidRPr="00C820FE">
        <w:rPr>
          <w:color w:val="000000"/>
          <w:sz w:val="28"/>
          <w:szCs w:val="28"/>
        </w:rPr>
        <w:t xml:space="preserve">и/или документы </w:t>
      </w:r>
      <w:r w:rsidRPr="00C820FE">
        <w:rPr>
          <w:color w:val="000000"/>
          <w:sz w:val="28"/>
          <w:szCs w:val="28"/>
        </w:rPr>
        <w:t>о</w:t>
      </w:r>
      <w:r w:rsidR="003847C7" w:rsidRPr="00C820FE">
        <w:rPr>
          <w:color w:val="000000"/>
          <w:sz w:val="28"/>
          <w:szCs w:val="28"/>
        </w:rPr>
        <w:t xml:space="preserve"> </w:t>
      </w:r>
      <w:r w:rsidRPr="00C820FE">
        <w:rPr>
          <w:color w:val="000000"/>
          <w:sz w:val="28"/>
          <w:szCs w:val="28"/>
        </w:rPr>
        <w:t>прохождении инструктажа по технике безопасности и охране труда</w:t>
      </w:r>
      <w:r w:rsidR="003847C7" w:rsidRPr="00C820FE">
        <w:rPr>
          <w:color w:val="000000"/>
          <w:sz w:val="28"/>
          <w:szCs w:val="28"/>
        </w:rPr>
        <w:t xml:space="preserve"> в организации</w:t>
      </w:r>
      <w:r w:rsidRPr="00C820FE">
        <w:rPr>
          <w:color w:val="000000"/>
          <w:sz w:val="28"/>
          <w:szCs w:val="28"/>
        </w:rPr>
        <w:t>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посещать еженедельные консультации</w:t>
      </w:r>
      <w:r w:rsidR="003847C7" w:rsidRPr="00C820FE">
        <w:rPr>
          <w:color w:val="000000"/>
          <w:sz w:val="28"/>
          <w:szCs w:val="28"/>
        </w:rPr>
        <w:t xml:space="preserve"> руководителя практики от колледжа</w:t>
      </w:r>
      <w:r w:rsidRPr="00C820FE">
        <w:rPr>
          <w:color w:val="000000"/>
          <w:sz w:val="28"/>
          <w:szCs w:val="28"/>
        </w:rPr>
        <w:t>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>- изучать и строго соблюдать нормы охраны труда,  правила пожарной безопасности и производственной  санитарии, действующие в организации;</w:t>
      </w:r>
    </w:p>
    <w:p w:rsidR="007337A9" w:rsidRPr="00C820FE" w:rsidRDefault="007337A9" w:rsidP="002430C5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регулярно и аккуратно вести дневник практики, ежедневно поддерживать связь с руководителем практики </w:t>
      </w:r>
      <w:r w:rsidR="003847C7" w:rsidRPr="00C820FE">
        <w:rPr>
          <w:color w:val="000000"/>
          <w:sz w:val="28"/>
          <w:szCs w:val="28"/>
        </w:rPr>
        <w:t xml:space="preserve">от колледжа </w:t>
      </w:r>
      <w:r w:rsidRPr="00C820FE">
        <w:rPr>
          <w:color w:val="000000"/>
          <w:sz w:val="28"/>
          <w:szCs w:val="28"/>
        </w:rPr>
        <w:t>личным общением, с использованием телефона или иных сре</w:t>
      </w:r>
      <w:proofErr w:type="gramStart"/>
      <w:r w:rsidRPr="00C820FE">
        <w:rPr>
          <w:color w:val="000000"/>
          <w:sz w:val="28"/>
          <w:szCs w:val="28"/>
        </w:rPr>
        <w:t>дств</w:t>
      </w:r>
      <w:r w:rsidR="003847C7" w:rsidRPr="00C820FE">
        <w:rPr>
          <w:color w:val="000000"/>
          <w:sz w:val="28"/>
          <w:szCs w:val="28"/>
        </w:rPr>
        <w:t xml:space="preserve"> св</w:t>
      </w:r>
      <w:proofErr w:type="gramEnd"/>
      <w:r w:rsidR="003847C7" w:rsidRPr="00C820FE">
        <w:rPr>
          <w:color w:val="000000"/>
          <w:sz w:val="28"/>
          <w:szCs w:val="28"/>
        </w:rPr>
        <w:t>язи;</w:t>
      </w:r>
    </w:p>
    <w:p w:rsidR="008C5A71" w:rsidRPr="00C820FE" w:rsidRDefault="007337A9" w:rsidP="003847C7">
      <w:pPr>
        <w:pStyle w:val="a4"/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C820FE">
        <w:rPr>
          <w:color w:val="000000"/>
          <w:sz w:val="28"/>
          <w:szCs w:val="28"/>
        </w:rPr>
        <w:t xml:space="preserve">- в течение первых  </w:t>
      </w:r>
      <w:r w:rsidR="003847C7" w:rsidRPr="00C820FE">
        <w:rPr>
          <w:color w:val="000000"/>
          <w:sz w:val="28"/>
          <w:szCs w:val="28"/>
        </w:rPr>
        <w:t xml:space="preserve">двух </w:t>
      </w:r>
      <w:r w:rsidRPr="00C820FE">
        <w:rPr>
          <w:color w:val="000000"/>
          <w:sz w:val="28"/>
          <w:szCs w:val="28"/>
        </w:rPr>
        <w:t>дней практики, сдать в колледж отчет о прохождении производственной практики.</w:t>
      </w:r>
      <w:r w:rsidR="008C5A71" w:rsidRPr="00C820FE">
        <w:rPr>
          <w:sz w:val="28"/>
          <w:szCs w:val="28"/>
        </w:rPr>
        <w:br w:type="page"/>
      </w:r>
    </w:p>
    <w:p w:rsidR="008C5A71" w:rsidRPr="00C820FE" w:rsidRDefault="008C5A71" w:rsidP="002430C5">
      <w:pPr>
        <w:spacing w:line="360" w:lineRule="exact"/>
        <w:ind w:left="5954"/>
        <w:jc w:val="both"/>
        <w:rPr>
          <w:sz w:val="28"/>
          <w:szCs w:val="28"/>
        </w:rPr>
      </w:pPr>
      <w:r w:rsidRPr="00C820FE">
        <w:rPr>
          <w:sz w:val="28"/>
          <w:szCs w:val="28"/>
        </w:rPr>
        <w:lastRenderedPageBreak/>
        <w:t>Приложение 1 к Регламенту организации и проведения практики в ГБПОУ КАТК</w:t>
      </w:r>
    </w:p>
    <w:p w:rsidR="008C5A71" w:rsidRPr="00C820FE" w:rsidRDefault="008C5A71" w:rsidP="002430C5">
      <w:pPr>
        <w:spacing w:line="360" w:lineRule="exact"/>
        <w:jc w:val="right"/>
        <w:rPr>
          <w:sz w:val="28"/>
          <w:szCs w:val="28"/>
        </w:rPr>
      </w:pPr>
    </w:p>
    <w:p w:rsidR="008C5A71" w:rsidRPr="00C820FE" w:rsidRDefault="008C5A71" w:rsidP="002430C5">
      <w:pPr>
        <w:spacing w:line="360" w:lineRule="exact"/>
        <w:jc w:val="right"/>
        <w:rPr>
          <w:sz w:val="22"/>
          <w:szCs w:val="22"/>
        </w:rPr>
      </w:pPr>
      <w:r w:rsidRPr="00C820FE">
        <w:rPr>
          <w:sz w:val="22"/>
          <w:szCs w:val="22"/>
        </w:rPr>
        <w:t>Форма</w:t>
      </w:r>
    </w:p>
    <w:p w:rsidR="008C5A71" w:rsidRPr="00C820FE" w:rsidRDefault="008C5A71" w:rsidP="002430C5">
      <w:pPr>
        <w:spacing w:line="360" w:lineRule="exact"/>
        <w:rPr>
          <w:sz w:val="28"/>
          <w:szCs w:val="28"/>
        </w:rPr>
      </w:pPr>
    </w:p>
    <w:p w:rsidR="008C5A71" w:rsidRPr="00C820FE" w:rsidRDefault="008C5A71" w:rsidP="002430C5">
      <w:pPr>
        <w:tabs>
          <w:tab w:val="left" w:pos="709"/>
        </w:tabs>
        <w:spacing w:line="360" w:lineRule="exact"/>
        <w:ind w:left="709"/>
        <w:jc w:val="center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>письм</w:t>
      </w:r>
      <w:r w:rsidR="003847C7" w:rsidRPr="00C820FE">
        <w:rPr>
          <w:rFonts w:eastAsia="Calibri"/>
          <w:sz w:val="28"/>
          <w:szCs w:val="28"/>
          <w:lang w:eastAsia="en-US"/>
        </w:rPr>
        <w:t>о</w:t>
      </w:r>
      <w:r w:rsidRPr="00C820FE">
        <w:rPr>
          <w:rFonts w:eastAsia="Calibri"/>
          <w:sz w:val="28"/>
          <w:szCs w:val="28"/>
          <w:lang w:eastAsia="en-US"/>
        </w:rPr>
        <w:t xml:space="preserve"> о направлении на практику</w:t>
      </w:r>
    </w:p>
    <w:p w:rsidR="008C5A71" w:rsidRPr="00C820FE" w:rsidRDefault="008C5A71" w:rsidP="002430C5">
      <w:pPr>
        <w:tabs>
          <w:tab w:val="left" w:pos="709"/>
        </w:tabs>
        <w:spacing w:line="360" w:lineRule="exact"/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8C5A71" w:rsidRPr="00C820FE" w:rsidRDefault="008C5A71" w:rsidP="002430C5">
      <w:pPr>
        <w:spacing w:after="200" w:line="360" w:lineRule="exact"/>
        <w:rPr>
          <w:rFonts w:ascii="Calibri" w:eastAsia="Calibri" w:hAnsi="Calibri"/>
          <w:sz w:val="22"/>
          <w:szCs w:val="22"/>
          <w:lang w:eastAsia="en-US"/>
        </w:rPr>
      </w:pPr>
      <w:r w:rsidRPr="00C820F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8C1E0" wp14:editId="1BB263E0">
                <wp:simplePos x="0" y="0"/>
                <wp:positionH relativeFrom="column">
                  <wp:posOffset>3737610</wp:posOffset>
                </wp:positionH>
                <wp:positionV relativeFrom="paragraph">
                  <wp:posOffset>33020</wp:posOffset>
                </wp:positionV>
                <wp:extent cx="2571750" cy="8616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1B" w:rsidRPr="00477CF7" w:rsidRDefault="00D6511B" w:rsidP="008C5A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7CF7">
                              <w:rPr>
                                <w:sz w:val="28"/>
                                <w:szCs w:val="28"/>
                              </w:rPr>
                              <w:t>Директору ГБПОУ КАТК</w:t>
                            </w:r>
                          </w:p>
                          <w:p w:rsidR="00D6511B" w:rsidRPr="00477CF7" w:rsidRDefault="00D6511B" w:rsidP="008C5A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CF7">
                              <w:rPr>
                                <w:sz w:val="28"/>
                                <w:szCs w:val="28"/>
                              </w:rPr>
                              <w:t>Жебелеву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3pt;margin-top:2.6pt;width:202.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Uf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" stroked="f">
                <v:textbox>
                  <w:txbxContent>
                    <w:p w:rsidR="00D6511B" w:rsidRPr="00477CF7" w:rsidRDefault="00D6511B" w:rsidP="008C5A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7CF7">
                        <w:rPr>
                          <w:sz w:val="28"/>
                          <w:szCs w:val="28"/>
                        </w:rPr>
                        <w:t>Директору ГБПОУ КАТК</w:t>
                      </w:r>
                    </w:p>
                    <w:p w:rsidR="00D6511B" w:rsidRPr="00477CF7" w:rsidRDefault="00D6511B" w:rsidP="008C5A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7CF7">
                        <w:rPr>
                          <w:sz w:val="28"/>
                          <w:szCs w:val="28"/>
                        </w:rPr>
                        <w:t>Жебелеву А.В.</w:t>
                      </w:r>
                    </w:p>
                  </w:txbxContent>
                </v:textbox>
              </v:shape>
            </w:pict>
          </mc:Fallback>
        </mc:AlternateContent>
      </w:r>
      <w:r w:rsidRPr="00C820F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E5661" wp14:editId="2C347E16">
                <wp:simplePos x="0" y="0"/>
                <wp:positionH relativeFrom="column">
                  <wp:posOffset>-506095</wp:posOffset>
                </wp:positionH>
                <wp:positionV relativeFrom="paragraph">
                  <wp:posOffset>33020</wp:posOffset>
                </wp:positionV>
                <wp:extent cx="3836670" cy="1023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1B" w:rsidRPr="008C5A71" w:rsidRDefault="00D6511B" w:rsidP="008C5A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5A71">
                              <w:rPr>
                                <w:sz w:val="28"/>
                                <w:szCs w:val="28"/>
                              </w:rPr>
                              <w:t xml:space="preserve">Оформляется на фирменном </w:t>
                            </w:r>
                          </w:p>
                          <w:p w:rsidR="00D6511B" w:rsidRPr="008C5A71" w:rsidRDefault="00D6511B" w:rsidP="008C5A7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8C5A71">
                              <w:rPr>
                                <w:sz w:val="28"/>
                                <w:szCs w:val="28"/>
                              </w:rPr>
                              <w:t>бланке</w:t>
                            </w:r>
                            <w:proofErr w:type="gramEnd"/>
                            <w:r w:rsidRPr="008C5A71">
                              <w:rPr>
                                <w:sz w:val="28"/>
                                <w:szCs w:val="28"/>
                              </w:rPr>
                              <w:t xml:space="preserve">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85pt;margin-top:2.6pt;width:302.1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3LiAIAABc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" stroked="f">
                <v:textbox>
                  <w:txbxContent>
                    <w:p w:rsidR="00D6511B" w:rsidRPr="008C5A71" w:rsidRDefault="00D6511B" w:rsidP="008C5A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5A71">
                        <w:rPr>
                          <w:sz w:val="28"/>
                          <w:szCs w:val="28"/>
                        </w:rPr>
                        <w:t xml:space="preserve">Оформляется на фирменном </w:t>
                      </w:r>
                    </w:p>
                    <w:p w:rsidR="00D6511B" w:rsidRPr="008C5A71" w:rsidRDefault="00D6511B" w:rsidP="008C5A7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8C5A71">
                        <w:rPr>
                          <w:sz w:val="28"/>
                          <w:szCs w:val="28"/>
                        </w:rPr>
                        <w:t>бланке</w:t>
                      </w:r>
                      <w:proofErr w:type="gramEnd"/>
                      <w:r w:rsidRPr="008C5A71">
                        <w:rPr>
                          <w:sz w:val="28"/>
                          <w:szCs w:val="28"/>
                        </w:rPr>
                        <w:t xml:space="preserve"> предприятия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8C5A71" w:rsidRPr="00C820FE" w:rsidRDefault="008C5A71" w:rsidP="002430C5">
      <w:pPr>
        <w:spacing w:after="200" w:line="36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8C5A71" w:rsidRPr="00C820FE" w:rsidRDefault="008C5A71" w:rsidP="002430C5">
      <w:pPr>
        <w:spacing w:after="200" w:line="36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8C5A71" w:rsidRPr="00C820FE" w:rsidRDefault="008C5A71" w:rsidP="002430C5">
      <w:pPr>
        <w:spacing w:after="200" w:line="360" w:lineRule="exact"/>
        <w:rPr>
          <w:rFonts w:ascii="Calibri" w:eastAsia="Calibri" w:hAnsi="Calibri"/>
          <w:b/>
          <w:sz w:val="22"/>
          <w:szCs w:val="22"/>
          <w:lang w:eastAsia="en-US"/>
        </w:rPr>
      </w:pPr>
    </w:p>
    <w:p w:rsidR="008C5A71" w:rsidRPr="00C820FE" w:rsidRDefault="008C5A71" w:rsidP="002430C5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>Уважаемый Андрей Викторович!</w:t>
      </w:r>
    </w:p>
    <w:p w:rsidR="008C5A71" w:rsidRPr="00C820FE" w:rsidRDefault="008C5A71" w:rsidP="002430C5">
      <w:pPr>
        <w:tabs>
          <w:tab w:val="left" w:pos="709"/>
        </w:tabs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ab/>
        <w:t>Прошу Вас направить для прохождения производственной практики с «__» ____________ 20__ г. по «__» _________________ 20__ г. обучающегося ___ курса очной формы обучения специальности (профессии)_____________</w:t>
      </w:r>
    </w:p>
    <w:p w:rsidR="008C5A71" w:rsidRPr="00C820FE" w:rsidRDefault="008C5A71" w:rsidP="002430C5">
      <w:pPr>
        <w:tabs>
          <w:tab w:val="left" w:pos="709"/>
        </w:tabs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8C5A71" w:rsidRPr="00C820FE" w:rsidRDefault="008C5A71" w:rsidP="002430C5">
      <w:pPr>
        <w:tabs>
          <w:tab w:val="left" w:pos="709"/>
        </w:tabs>
        <w:spacing w:line="360" w:lineRule="exact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C820FE">
        <w:rPr>
          <w:rFonts w:eastAsia="Calibri"/>
          <w:sz w:val="28"/>
          <w:szCs w:val="28"/>
          <w:vertAlign w:val="subscript"/>
          <w:lang w:eastAsia="en-US"/>
        </w:rPr>
        <w:t>Наименование специальности (профессии)</w:t>
      </w:r>
    </w:p>
    <w:p w:rsidR="008C5A71" w:rsidRPr="00C820FE" w:rsidRDefault="008C5A71" w:rsidP="002430C5">
      <w:pPr>
        <w:tabs>
          <w:tab w:val="left" w:pos="709"/>
        </w:tabs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Pr="00C820FE">
        <w:rPr>
          <w:rFonts w:eastAsia="Calibri"/>
          <w:sz w:val="28"/>
          <w:szCs w:val="28"/>
          <w:vertAlign w:val="subscript"/>
          <w:lang w:eastAsia="en-US"/>
        </w:rPr>
        <w:t xml:space="preserve"> Ф.И.О. обучающихся</w:t>
      </w:r>
    </w:p>
    <w:p w:rsidR="008C5A71" w:rsidRPr="00C820FE" w:rsidRDefault="008C5A71" w:rsidP="002430C5">
      <w:pPr>
        <w:tabs>
          <w:tab w:val="left" w:pos="709"/>
        </w:tabs>
        <w:spacing w:after="200" w:line="360" w:lineRule="exact"/>
        <w:jc w:val="both"/>
        <w:rPr>
          <w:rFonts w:eastAsia="Calibri"/>
          <w:sz w:val="28"/>
          <w:szCs w:val="28"/>
          <w:vertAlign w:val="subscript"/>
          <w:lang w:eastAsia="en-US"/>
        </w:rPr>
      </w:pPr>
    </w:p>
    <w:p w:rsidR="008C5A71" w:rsidRPr="00C820FE" w:rsidRDefault="008C5A71" w:rsidP="002430C5">
      <w:pPr>
        <w:tabs>
          <w:tab w:val="left" w:pos="709"/>
        </w:tabs>
        <w:spacing w:after="200"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>Наше предприятие обладает достаточной материальной базой для организации и проведения практики: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895"/>
        <w:gridCol w:w="1811"/>
      </w:tblGrid>
      <w:tr w:rsidR="008C5A71" w:rsidRPr="00C820FE" w:rsidTr="002430C5">
        <w:trPr>
          <w:trHeight w:val="378"/>
        </w:trPr>
        <w:tc>
          <w:tcPr>
            <w:tcW w:w="880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after="200"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820F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C820FE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C820FE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895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after="200"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Наименование производственного оборудования</w:t>
            </w:r>
          </w:p>
        </w:tc>
        <w:tc>
          <w:tcPr>
            <w:tcW w:w="1811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after="200"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</w:tr>
      <w:tr w:rsidR="008C5A71" w:rsidRPr="00C820FE" w:rsidTr="002430C5">
        <w:trPr>
          <w:trHeight w:val="391"/>
        </w:trPr>
        <w:tc>
          <w:tcPr>
            <w:tcW w:w="880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95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5A71" w:rsidRPr="00C820FE" w:rsidTr="002430C5">
        <w:trPr>
          <w:trHeight w:val="391"/>
        </w:trPr>
        <w:tc>
          <w:tcPr>
            <w:tcW w:w="880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6895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8C5A71" w:rsidRPr="00C820FE" w:rsidRDefault="008C5A71" w:rsidP="002430C5">
            <w:pPr>
              <w:tabs>
                <w:tab w:val="left" w:pos="709"/>
              </w:tabs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5A71" w:rsidRPr="00C820FE" w:rsidRDefault="008C5A71" w:rsidP="002430C5">
      <w:pPr>
        <w:tabs>
          <w:tab w:val="left" w:pos="709"/>
        </w:tabs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ab/>
        <w:t>Руководителем производственной практики будет назначен_________________________________________________________</w:t>
      </w:r>
    </w:p>
    <w:p w:rsidR="008C5A71" w:rsidRPr="00C820FE" w:rsidRDefault="008C5A71" w:rsidP="002430C5">
      <w:pPr>
        <w:tabs>
          <w:tab w:val="left" w:pos="709"/>
        </w:tabs>
        <w:spacing w:line="360" w:lineRule="exact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C820FE">
        <w:rPr>
          <w:rFonts w:eastAsia="Calibri"/>
          <w:sz w:val="28"/>
          <w:szCs w:val="28"/>
          <w:vertAlign w:val="subscript"/>
          <w:lang w:eastAsia="en-US"/>
        </w:rPr>
        <w:t>ФИО, должность, контактные данные руководителя</w:t>
      </w:r>
    </w:p>
    <w:p w:rsidR="008C5A71" w:rsidRPr="00C820FE" w:rsidRDefault="008C5A71" w:rsidP="002430C5">
      <w:pPr>
        <w:tabs>
          <w:tab w:val="left" w:pos="709"/>
        </w:tabs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8C5A71" w:rsidRPr="00C820FE" w:rsidRDefault="008C5A71" w:rsidP="002430C5">
      <w:pPr>
        <w:tabs>
          <w:tab w:val="left" w:pos="709"/>
        </w:tabs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 xml:space="preserve"> Директор                                                                       _____________</w:t>
      </w:r>
    </w:p>
    <w:p w:rsidR="003847C7" w:rsidRPr="00C820FE" w:rsidRDefault="003847C7" w:rsidP="002430C5">
      <w:pPr>
        <w:tabs>
          <w:tab w:val="left" w:pos="709"/>
        </w:tabs>
        <w:spacing w:after="200" w:line="360" w:lineRule="exact"/>
        <w:jc w:val="both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br w:type="page"/>
      </w:r>
    </w:p>
    <w:p w:rsidR="008C5A71" w:rsidRPr="00C820FE" w:rsidRDefault="008C5A71" w:rsidP="002430C5">
      <w:pPr>
        <w:spacing w:line="360" w:lineRule="exact"/>
        <w:ind w:left="5954"/>
        <w:jc w:val="both"/>
        <w:rPr>
          <w:sz w:val="28"/>
          <w:szCs w:val="28"/>
        </w:rPr>
      </w:pPr>
      <w:r w:rsidRPr="00C820FE">
        <w:rPr>
          <w:sz w:val="28"/>
          <w:szCs w:val="28"/>
        </w:rPr>
        <w:lastRenderedPageBreak/>
        <w:t>Приложение 2 к Регламенту организации и проведения практики в ГБПОУ КАТК</w:t>
      </w:r>
    </w:p>
    <w:p w:rsidR="008C5A71" w:rsidRPr="00C820FE" w:rsidRDefault="008C5A71" w:rsidP="002430C5">
      <w:pPr>
        <w:spacing w:line="360" w:lineRule="exact"/>
        <w:jc w:val="right"/>
        <w:rPr>
          <w:sz w:val="28"/>
          <w:szCs w:val="28"/>
        </w:rPr>
      </w:pPr>
    </w:p>
    <w:p w:rsidR="008C5A71" w:rsidRPr="00C820FE" w:rsidRDefault="008C5A71" w:rsidP="002430C5">
      <w:pPr>
        <w:spacing w:line="360" w:lineRule="exact"/>
        <w:jc w:val="right"/>
        <w:rPr>
          <w:sz w:val="22"/>
          <w:szCs w:val="22"/>
        </w:rPr>
      </w:pPr>
      <w:r w:rsidRPr="00C820FE">
        <w:rPr>
          <w:sz w:val="22"/>
          <w:szCs w:val="22"/>
        </w:rPr>
        <w:t>Форма</w:t>
      </w:r>
    </w:p>
    <w:p w:rsidR="008C5A71" w:rsidRPr="00C820FE" w:rsidRDefault="008C5A71" w:rsidP="002430C5">
      <w:pPr>
        <w:spacing w:line="360" w:lineRule="exact"/>
        <w:rPr>
          <w:sz w:val="28"/>
          <w:szCs w:val="28"/>
        </w:rPr>
      </w:pPr>
    </w:p>
    <w:p w:rsidR="008C5A71" w:rsidRPr="00C820FE" w:rsidRDefault="003847C7" w:rsidP="002430C5">
      <w:pPr>
        <w:tabs>
          <w:tab w:val="left" w:pos="709"/>
        </w:tabs>
        <w:spacing w:after="20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C820FE">
        <w:rPr>
          <w:rFonts w:eastAsia="Calibri"/>
          <w:b/>
          <w:sz w:val="28"/>
          <w:szCs w:val="28"/>
          <w:lang w:eastAsia="en-US"/>
        </w:rPr>
        <w:t>Д</w:t>
      </w:r>
      <w:r w:rsidR="008C5A71" w:rsidRPr="00C820FE">
        <w:rPr>
          <w:rFonts w:eastAsia="Calibri"/>
          <w:b/>
          <w:sz w:val="28"/>
          <w:szCs w:val="28"/>
          <w:lang w:eastAsia="en-US"/>
        </w:rPr>
        <w:t>оговор на организацию и проведение производственной практики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center"/>
        <w:rPr>
          <w:b/>
          <w:bCs/>
          <w:sz w:val="22"/>
          <w:szCs w:val="22"/>
        </w:rPr>
      </w:pPr>
      <w:r w:rsidRPr="00C820FE">
        <w:rPr>
          <w:b/>
          <w:bCs/>
          <w:sz w:val="22"/>
          <w:szCs w:val="22"/>
        </w:rPr>
        <w:t>ДОГОВОР №____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center"/>
        <w:rPr>
          <w:b/>
          <w:bCs/>
          <w:sz w:val="22"/>
          <w:szCs w:val="22"/>
        </w:rPr>
      </w:pPr>
      <w:r w:rsidRPr="00C820FE">
        <w:rPr>
          <w:b/>
          <w:bCs/>
          <w:sz w:val="22"/>
          <w:szCs w:val="22"/>
        </w:rPr>
        <w:t>на организацию и проведение производственной практики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b/>
          <w:bCs/>
          <w:sz w:val="22"/>
          <w:szCs w:val="22"/>
        </w:rPr>
      </w:pP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b/>
          <w:bCs/>
          <w:sz w:val="22"/>
          <w:szCs w:val="22"/>
        </w:rPr>
      </w:pPr>
      <w:r w:rsidRPr="00C820FE">
        <w:rPr>
          <w:b/>
          <w:bCs/>
          <w:sz w:val="22"/>
          <w:szCs w:val="22"/>
        </w:rPr>
        <w:t>г.</w:t>
      </w:r>
      <w:r w:rsidR="003847C7" w:rsidRPr="00C820FE">
        <w:rPr>
          <w:b/>
          <w:bCs/>
          <w:sz w:val="22"/>
          <w:szCs w:val="22"/>
        </w:rPr>
        <w:t xml:space="preserve"> </w:t>
      </w:r>
      <w:r w:rsidRPr="00C820FE">
        <w:rPr>
          <w:b/>
          <w:bCs/>
          <w:sz w:val="22"/>
          <w:szCs w:val="22"/>
        </w:rPr>
        <w:t>Кунгур                                                                                             «____»_______________ 20</w:t>
      </w:r>
      <w:r w:rsidR="00066081" w:rsidRPr="00C820FE">
        <w:rPr>
          <w:b/>
          <w:bCs/>
          <w:sz w:val="22"/>
          <w:szCs w:val="22"/>
        </w:rPr>
        <w:t xml:space="preserve">__ </w:t>
      </w:r>
      <w:r w:rsidRPr="00C820FE">
        <w:rPr>
          <w:b/>
          <w:bCs/>
          <w:sz w:val="22"/>
          <w:szCs w:val="22"/>
        </w:rPr>
        <w:t>г.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b/>
          <w:bCs/>
          <w:sz w:val="22"/>
          <w:szCs w:val="22"/>
        </w:rPr>
      </w:pPr>
    </w:p>
    <w:p w:rsidR="008C5A71" w:rsidRPr="00C820FE" w:rsidRDefault="008C5A71" w:rsidP="002430C5">
      <w:pPr>
        <w:autoSpaceDE w:val="0"/>
        <w:autoSpaceDN w:val="0"/>
        <w:spacing w:line="360" w:lineRule="exact"/>
        <w:jc w:val="center"/>
        <w:rPr>
          <w:b/>
          <w:bCs/>
          <w:sz w:val="22"/>
          <w:szCs w:val="22"/>
        </w:rPr>
      </w:pP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b/>
          <w:bCs/>
          <w:sz w:val="22"/>
          <w:szCs w:val="22"/>
        </w:rPr>
        <w:t xml:space="preserve">     Государственное бюджетное профессиональное образовательное учреждение «Кунгурский автотранспортный колледж» </w:t>
      </w:r>
      <w:r w:rsidRPr="00C820FE">
        <w:rPr>
          <w:rFonts w:ascii="Times New Roman CYR" w:hAnsi="Times New Roman CYR" w:cs="Times New Roman CYR"/>
          <w:sz w:val="22"/>
          <w:szCs w:val="22"/>
        </w:rPr>
        <w:t>(Лицензия на осуществление образовательной деятельности, выданная Министерством образования и науки  Пермского края; серия 59 ЛО</w:t>
      </w:r>
      <w:proofErr w:type="gramStart"/>
      <w:r w:rsidRPr="00C820FE">
        <w:rPr>
          <w:rFonts w:ascii="Times New Roman CYR" w:hAnsi="Times New Roman CYR" w:cs="Times New Roman CYR"/>
          <w:sz w:val="22"/>
          <w:szCs w:val="22"/>
        </w:rPr>
        <w:t>1</w:t>
      </w:r>
      <w:proofErr w:type="gramEnd"/>
      <w:r w:rsidRPr="00C820FE">
        <w:rPr>
          <w:rFonts w:ascii="Times New Roman CYR" w:hAnsi="Times New Roman CYR" w:cs="Times New Roman CYR"/>
          <w:sz w:val="22"/>
          <w:szCs w:val="22"/>
        </w:rPr>
        <w:t xml:space="preserve"> №000409, рег. № 6069 от 07.05.2018г.; свидетельство о  государственной аккредитации, выданное Государственной инспекцией по надзору и контролю в сфере образования Пермского края; серия 59АО1 № 0000614, рег. №485 от 08.05.2015г.)</w:t>
      </w:r>
      <w:r w:rsidRPr="00C820FE">
        <w:rPr>
          <w:sz w:val="22"/>
          <w:szCs w:val="22"/>
        </w:rPr>
        <w:t xml:space="preserve">, именуемое в дальнейшем «Образовательное учреждение», в лице директора Жебелева Андрея Викторовича, действующего на основании Устава, с одной стороны, </w:t>
      </w:r>
      <w:r w:rsidRPr="00C820FE">
        <w:rPr>
          <w:b/>
          <w:sz w:val="22"/>
          <w:szCs w:val="22"/>
        </w:rPr>
        <w:t>и  __________________________________________________________________</w:t>
      </w:r>
      <w:r w:rsidRPr="00C820FE">
        <w:rPr>
          <w:sz w:val="22"/>
          <w:szCs w:val="22"/>
        </w:rPr>
        <w:t>, именуемое в дальнейшем «Организация», в лице ________________________________________________________, действующего на основании Устава,  с другой стороны, заключили настоящий договор о следующем: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b/>
          <w:bCs/>
          <w:sz w:val="22"/>
          <w:szCs w:val="22"/>
        </w:rPr>
      </w:pPr>
      <w:r w:rsidRPr="00C820FE">
        <w:rPr>
          <w:b/>
          <w:bCs/>
          <w:sz w:val="22"/>
          <w:szCs w:val="22"/>
        </w:rPr>
        <w:t>1. Предмет и особые условия договора.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 xml:space="preserve">1.1. Предметом договора является организация и проведение производственной практики студентов Образовательного учреждения. 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 xml:space="preserve">1.2. Образовательное учреждение с целью формирования у студентов общих и профессиональных компетенций, приобретения практического опыта по специальности (профессии) </w:t>
      </w:r>
      <w:r w:rsidRPr="00C820FE">
        <w:rPr>
          <w:b/>
          <w:sz w:val="22"/>
          <w:szCs w:val="22"/>
        </w:rPr>
        <w:t>______________________________________________________________________</w:t>
      </w:r>
      <w:r w:rsidRPr="00C820FE">
        <w:rPr>
          <w:sz w:val="22"/>
          <w:szCs w:val="22"/>
        </w:rPr>
        <w:t>направляет в соответствии с графиком в Организацию для прохождения производственной практики (далее – практики) следующих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833"/>
        <w:gridCol w:w="3205"/>
      </w:tblGrid>
      <w:tr w:rsidR="008C5A71" w:rsidRPr="00C820FE" w:rsidTr="002430C5">
        <w:tc>
          <w:tcPr>
            <w:tcW w:w="534" w:type="dxa"/>
          </w:tcPr>
          <w:p w:rsidR="008C5A71" w:rsidRPr="00C820FE" w:rsidRDefault="008C5A71" w:rsidP="002430C5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 xml:space="preserve">№ </w:t>
            </w:r>
            <w:proofErr w:type="gramStart"/>
            <w:r w:rsidRPr="00C820FE">
              <w:rPr>
                <w:sz w:val="22"/>
                <w:szCs w:val="22"/>
              </w:rPr>
              <w:t>п</w:t>
            </w:r>
            <w:proofErr w:type="gramEnd"/>
            <w:r w:rsidRPr="00C820FE">
              <w:rPr>
                <w:sz w:val="22"/>
                <w:szCs w:val="22"/>
              </w:rPr>
              <w:t>/п</w:t>
            </w:r>
          </w:p>
        </w:tc>
        <w:tc>
          <w:tcPr>
            <w:tcW w:w="6035" w:type="dxa"/>
          </w:tcPr>
          <w:p w:rsidR="008C5A71" w:rsidRPr="00C820FE" w:rsidRDefault="008C5A71" w:rsidP="002430C5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3285" w:type="dxa"/>
          </w:tcPr>
          <w:p w:rsidR="008C5A71" w:rsidRPr="00C820FE" w:rsidRDefault="008C5A71" w:rsidP="002430C5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>Сроки проведения практики</w:t>
            </w:r>
          </w:p>
        </w:tc>
      </w:tr>
      <w:tr w:rsidR="008C5A71" w:rsidRPr="00C820FE" w:rsidTr="002430C5">
        <w:tc>
          <w:tcPr>
            <w:tcW w:w="534" w:type="dxa"/>
          </w:tcPr>
          <w:p w:rsidR="008C5A71" w:rsidRPr="00C820FE" w:rsidRDefault="008C5A71" w:rsidP="002430C5">
            <w:pPr>
              <w:autoSpaceDE w:val="0"/>
              <w:autoSpaceDN w:val="0"/>
              <w:spacing w:line="360" w:lineRule="exact"/>
              <w:jc w:val="both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>1</w:t>
            </w:r>
          </w:p>
        </w:tc>
        <w:tc>
          <w:tcPr>
            <w:tcW w:w="6035" w:type="dxa"/>
          </w:tcPr>
          <w:p w:rsidR="008C5A71" w:rsidRPr="00C820FE" w:rsidRDefault="008C5A71" w:rsidP="002430C5">
            <w:pPr>
              <w:spacing w:line="360" w:lineRule="exact"/>
              <w:ind w:left="175"/>
              <w:rPr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8C5A71" w:rsidRPr="00C820FE" w:rsidRDefault="008C5A71" w:rsidP="002430C5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а Организация определяет квалифицированного специалиста-наставника (руководителем практики от организации будет назначен_______________________________________________)</w:t>
      </w:r>
      <w:r w:rsidR="003847C7" w:rsidRPr="00C820FE">
        <w:rPr>
          <w:sz w:val="22"/>
          <w:szCs w:val="22"/>
        </w:rPr>
        <w:t xml:space="preserve">, контактные данные (тел., </w:t>
      </w:r>
      <w:r w:rsidR="003847C7" w:rsidRPr="00C820FE">
        <w:rPr>
          <w:sz w:val="22"/>
          <w:szCs w:val="22"/>
          <w:lang w:val="en-US"/>
        </w:rPr>
        <w:t>email</w:t>
      </w:r>
      <w:r w:rsidR="003847C7" w:rsidRPr="00C820FE">
        <w:rPr>
          <w:sz w:val="22"/>
          <w:szCs w:val="22"/>
        </w:rPr>
        <w:t>)_________________________________________________________</w:t>
      </w:r>
      <w:r w:rsidRPr="00C820FE">
        <w:rPr>
          <w:sz w:val="22"/>
          <w:szCs w:val="22"/>
        </w:rPr>
        <w:t>.</w:t>
      </w:r>
    </w:p>
    <w:p w:rsidR="008C5A71" w:rsidRPr="00C820FE" w:rsidRDefault="008C5A71" w:rsidP="002430C5">
      <w:pPr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lastRenderedPageBreak/>
        <w:t xml:space="preserve">1.3. При заключении и исполнении настоящего договора стороны руководствуются Федеральным законом от 29.12.2012г. №273-ФЗ «Об образовании в Российской Федерации»,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</w:t>
      </w:r>
      <w:proofErr w:type="spellStart"/>
      <w:r w:rsidRPr="00C820FE">
        <w:rPr>
          <w:sz w:val="22"/>
          <w:szCs w:val="22"/>
        </w:rPr>
        <w:t>Минобрнауки</w:t>
      </w:r>
      <w:proofErr w:type="spellEnd"/>
      <w:r w:rsidRPr="00C820FE">
        <w:rPr>
          <w:sz w:val="22"/>
          <w:szCs w:val="22"/>
        </w:rPr>
        <w:t xml:space="preserve"> РФ от 18.04.2013г. №291.</w:t>
      </w:r>
    </w:p>
    <w:p w:rsidR="008C5A71" w:rsidRPr="00C820FE" w:rsidRDefault="008C5A71" w:rsidP="002430C5">
      <w:pPr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 xml:space="preserve">1.4. Производственная практика проводится в соответствии с  </w:t>
      </w:r>
      <w:proofErr w:type="spellStart"/>
      <w:r w:rsidRPr="00C820FE">
        <w:rPr>
          <w:sz w:val="22"/>
          <w:szCs w:val="22"/>
        </w:rPr>
        <w:t>СанПин</w:t>
      </w:r>
      <w:proofErr w:type="spellEnd"/>
      <w:r w:rsidRPr="00C820FE">
        <w:rPr>
          <w:sz w:val="22"/>
          <w:szCs w:val="22"/>
        </w:rPr>
        <w:t xml:space="preserve"> 2.4.3.1186-03, </w:t>
      </w:r>
      <w:proofErr w:type="spellStart"/>
      <w:r w:rsidRPr="00C820FE">
        <w:rPr>
          <w:sz w:val="22"/>
          <w:szCs w:val="22"/>
        </w:rPr>
        <w:t>СанПин</w:t>
      </w:r>
      <w:proofErr w:type="spellEnd"/>
      <w:r w:rsidRPr="00C820FE">
        <w:rPr>
          <w:sz w:val="22"/>
          <w:szCs w:val="22"/>
        </w:rPr>
        <w:t xml:space="preserve"> 2.4.6.2553-09</w:t>
      </w:r>
    </w:p>
    <w:p w:rsidR="008C5A71" w:rsidRPr="00C820FE" w:rsidRDefault="008C5A71" w:rsidP="002430C5">
      <w:pPr>
        <w:autoSpaceDE w:val="0"/>
        <w:autoSpaceDN w:val="0"/>
        <w:adjustRightInd w:val="0"/>
        <w:spacing w:line="360" w:lineRule="exact"/>
        <w:jc w:val="both"/>
        <w:outlineLvl w:val="2"/>
        <w:rPr>
          <w:sz w:val="22"/>
          <w:szCs w:val="22"/>
        </w:rPr>
      </w:pPr>
      <w:r w:rsidRPr="00C820FE">
        <w:rPr>
          <w:sz w:val="22"/>
          <w:szCs w:val="22"/>
        </w:rPr>
        <w:t xml:space="preserve">1.5.  </w:t>
      </w:r>
      <w:proofErr w:type="gramStart"/>
      <w:r w:rsidRPr="00C820FE">
        <w:rPr>
          <w:sz w:val="22"/>
          <w:szCs w:val="22"/>
        </w:rPr>
        <w:t>Организация обеспечивает студентов индивидуальными средствами защиты по установленным нормам; моющими средствами, а также средствами, применяемыми для защиты и очищения кожи по установленным для работающих нормам; доступ ко всем своим санитарно-бытовым помещениям (гардеробные, душевые, туалеты, столовые, помещения для обогрева и отдыха, медицинский кабинет и др.).</w:t>
      </w:r>
      <w:proofErr w:type="gramEnd"/>
    </w:p>
    <w:p w:rsidR="008C5A71" w:rsidRPr="00C820FE" w:rsidRDefault="008C5A71" w:rsidP="002430C5">
      <w:pPr>
        <w:autoSpaceDE w:val="0"/>
        <w:autoSpaceDN w:val="0"/>
        <w:adjustRightInd w:val="0"/>
        <w:spacing w:line="360" w:lineRule="exact"/>
        <w:jc w:val="both"/>
        <w:outlineLvl w:val="2"/>
        <w:rPr>
          <w:sz w:val="22"/>
          <w:szCs w:val="22"/>
        </w:rPr>
      </w:pPr>
    </w:p>
    <w:p w:rsidR="008C5A71" w:rsidRPr="00C820FE" w:rsidRDefault="008C5A71" w:rsidP="002430C5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2"/>
          <w:szCs w:val="22"/>
        </w:rPr>
      </w:pPr>
      <w:r w:rsidRPr="00C820FE">
        <w:rPr>
          <w:b/>
          <w:bCs/>
          <w:sz w:val="22"/>
          <w:szCs w:val="22"/>
        </w:rPr>
        <w:t>2. Обязанности сторон при организации и проведении практики: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2.1. Обязанности Образовательного учреждения: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1) своевременно (до начала практики) предоставить Организации  для согласования программу практики, а также график прохождения практики, списки студентов, направляемых на практику, иные соответствующие документы;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 xml:space="preserve">2) осуществлять руководство практикой, а также контролировать реализацию программы и условия проведения практики Организацией, в </w:t>
      </w:r>
      <w:proofErr w:type="spellStart"/>
      <w:r w:rsidRPr="00C820FE">
        <w:rPr>
          <w:sz w:val="22"/>
          <w:szCs w:val="22"/>
        </w:rPr>
        <w:t>т.ч</w:t>
      </w:r>
      <w:proofErr w:type="spellEnd"/>
      <w:r w:rsidRPr="00C820FE">
        <w:rPr>
          <w:sz w:val="22"/>
          <w:szCs w:val="22"/>
        </w:rPr>
        <w:t>. требования охраны труда, безопасности жизнедеятельности и пожарной безопасности в соответствии с установленными правилами и нормами;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3) обеспечить соблюдение студентами выполнения заданий, предусмотренных программой практики; действующих в Организации правил внутреннего трудового распорядка; требований охраны труда и пожарной безопасности;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4) совместно с Организацией организовать процедуру оценки общих и профессиональных компетенций студента, освоенных им в ходе прохождения практики.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2.2. Обязанности Организации: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1) согласовать программу практики, а также участвовать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2) проводить инструктажи студентам, осуществлять ознакомление с требованиями охраны труда, техники безопасности, Правилами внутреннего трудового распорядка Организации;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3) обеспечить безопасные условия прохождения практики студентами, отвечающие санитарным правилам, требованиями охраны труда, техники безопасности, пожарной безопасности;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4) создать необходимые условия для выполнения студентами программы практики;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5) по окончании практики предоставить Образовательному учреждению аттестационный лист и характеристику о работе каждого студента, прошедшего практику, качестве подготовленного им отчета.</w:t>
      </w:r>
    </w:p>
    <w:p w:rsidR="00D6511B" w:rsidRPr="00C820FE" w:rsidRDefault="00D6511B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</w:p>
    <w:p w:rsidR="00D6511B" w:rsidRPr="00C820FE" w:rsidRDefault="00D6511B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b/>
          <w:bCs/>
          <w:sz w:val="22"/>
          <w:szCs w:val="22"/>
        </w:rPr>
      </w:pPr>
      <w:r w:rsidRPr="00C820FE">
        <w:rPr>
          <w:b/>
          <w:bCs/>
          <w:sz w:val="22"/>
          <w:szCs w:val="22"/>
        </w:rPr>
        <w:lastRenderedPageBreak/>
        <w:t>3. Прочие условия договора.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3.1.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РФ.</w:t>
      </w:r>
    </w:p>
    <w:p w:rsidR="008C5A71" w:rsidRPr="00C820FE" w:rsidRDefault="008C5A71" w:rsidP="002430C5">
      <w:pPr>
        <w:autoSpaceDE w:val="0"/>
        <w:autoSpaceDN w:val="0"/>
        <w:adjustRightInd w:val="0"/>
        <w:spacing w:line="360" w:lineRule="exact"/>
        <w:jc w:val="both"/>
        <w:outlineLvl w:val="2"/>
        <w:rPr>
          <w:sz w:val="22"/>
          <w:szCs w:val="22"/>
        </w:rPr>
      </w:pPr>
      <w:r w:rsidRPr="00C820FE">
        <w:rPr>
          <w:sz w:val="22"/>
          <w:szCs w:val="22"/>
        </w:rPr>
        <w:t xml:space="preserve">3.2. Все споры, возникающие между сторонами по договору, разрешаются в установленном порядке. 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 xml:space="preserve">3.3. </w:t>
      </w:r>
      <w:r w:rsidRPr="00C820FE">
        <w:rPr>
          <w:color w:val="000000"/>
          <w:spacing w:val="2"/>
          <w:sz w:val="22"/>
          <w:szCs w:val="22"/>
        </w:rPr>
        <w:t xml:space="preserve">Любая договоренность между сторонами, в </w:t>
      </w:r>
      <w:proofErr w:type="spellStart"/>
      <w:r w:rsidRPr="00C820FE">
        <w:rPr>
          <w:color w:val="000000"/>
          <w:spacing w:val="2"/>
          <w:sz w:val="22"/>
          <w:szCs w:val="22"/>
        </w:rPr>
        <w:t>т.ч</w:t>
      </w:r>
      <w:proofErr w:type="spellEnd"/>
      <w:r w:rsidRPr="00C820FE">
        <w:rPr>
          <w:color w:val="000000"/>
          <w:spacing w:val="2"/>
          <w:sz w:val="22"/>
          <w:szCs w:val="22"/>
        </w:rPr>
        <w:t xml:space="preserve">. обоюдное расторжение договора, </w:t>
      </w:r>
      <w:r w:rsidRPr="00C820FE">
        <w:rPr>
          <w:color w:val="000000"/>
          <w:sz w:val="22"/>
          <w:szCs w:val="22"/>
        </w:rPr>
        <w:t xml:space="preserve"> удостоверяется</w:t>
      </w:r>
      <w:r w:rsidRPr="00C820FE">
        <w:rPr>
          <w:color w:val="000000"/>
          <w:spacing w:val="4"/>
          <w:sz w:val="22"/>
          <w:szCs w:val="22"/>
        </w:rPr>
        <w:t xml:space="preserve"> в форме письменного соглашения к </w:t>
      </w:r>
      <w:r w:rsidRPr="00C820FE">
        <w:rPr>
          <w:color w:val="000000"/>
          <w:spacing w:val="-1"/>
          <w:sz w:val="22"/>
          <w:szCs w:val="22"/>
        </w:rPr>
        <w:t>договору</w:t>
      </w:r>
      <w:r w:rsidRPr="00C820FE">
        <w:rPr>
          <w:sz w:val="22"/>
          <w:szCs w:val="22"/>
        </w:rPr>
        <w:t>.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3.4. Расторжение договора осуществляется по соглашению сторон или решению суда по основаниям, предусмотренным законодательством РФ.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both"/>
        <w:rPr>
          <w:sz w:val="22"/>
          <w:szCs w:val="22"/>
        </w:rPr>
      </w:pPr>
      <w:r w:rsidRPr="00C820FE">
        <w:rPr>
          <w:sz w:val="22"/>
          <w:szCs w:val="22"/>
        </w:rPr>
        <w:t>3.5. Настоящий договор, составленный в двух экземплярах, имеющих одинаковую юридическую силу, по одному для каждой стороны, вступает в силу с момента его заключения и действует до полного исполнения сторонами принятых на себя обязательств</w:t>
      </w:r>
    </w:p>
    <w:p w:rsidR="008C5A71" w:rsidRPr="00C820FE" w:rsidRDefault="008C5A71" w:rsidP="002430C5">
      <w:pPr>
        <w:autoSpaceDE w:val="0"/>
        <w:autoSpaceDN w:val="0"/>
        <w:spacing w:line="360" w:lineRule="exact"/>
        <w:jc w:val="center"/>
        <w:rPr>
          <w:b/>
          <w:bCs/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66"/>
        <w:gridCol w:w="271"/>
        <w:gridCol w:w="5136"/>
      </w:tblGrid>
      <w:tr w:rsidR="008C5A71" w:rsidRPr="00C820FE" w:rsidTr="002430C5">
        <w:tc>
          <w:tcPr>
            <w:tcW w:w="4766" w:type="dxa"/>
          </w:tcPr>
          <w:p w:rsidR="008C5A71" w:rsidRPr="00C820FE" w:rsidRDefault="008C5A71" w:rsidP="002430C5">
            <w:pPr>
              <w:spacing w:line="360" w:lineRule="exac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820FE">
              <w:rPr>
                <w:b/>
                <w:bCs/>
                <w:sz w:val="22"/>
                <w:szCs w:val="22"/>
                <w:u w:val="single"/>
              </w:rPr>
              <w:t>Образовательное учреждение</w:t>
            </w:r>
          </w:p>
          <w:p w:rsidR="008C5A71" w:rsidRPr="00C820FE" w:rsidRDefault="008C5A71" w:rsidP="002430C5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C820FE">
              <w:rPr>
                <w:b/>
                <w:bCs/>
                <w:sz w:val="22"/>
                <w:szCs w:val="22"/>
              </w:rPr>
              <w:t>государственное бюджетное профессиональное образовательное учреждение «Кунгурский автотранспортный колледж»  (ГБПОУ  КАТК)</w:t>
            </w:r>
          </w:p>
          <w:p w:rsidR="008C5A71" w:rsidRPr="00C820FE" w:rsidRDefault="008C5A71" w:rsidP="002430C5">
            <w:pPr>
              <w:spacing w:line="360" w:lineRule="exact"/>
              <w:rPr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 xml:space="preserve">Юридический (почтовый) адрес: 617471, Пермский край, </w:t>
            </w:r>
            <w:proofErr w:type="spellStart"/>
            <w:r w:rsidRPr="00C820FE">
              <w:rPr>
                <w:sz w:val="22"/>
                <w:szCs w:val="22"/>
              </w:rPr>
              <w:t>г</w:t>
            </w:r>
            <w:proofErr w:type="gramStart"/>
            <w:r w:rsidRPr="00C820FE">
              <w:rPr>
                <w:sz w:val="22"/>
                <w:szCs w:val="22"/>
              </w:rPr>
              <w:t>.К</w:t>
            </w:r>
            <w:proofErr w:type="gramEnd"/>
            <w:r w:rsidRPr="00C820FE">
              <w:rPr>
                <w:sz w:val="22"/>
                <w:szCs w:val="22"/>
              </w:rPr>
              <w:t>унгур</w:t>
            </w:r>
            <w:proofErr w:type="spellEnd"/>
            <w:r w:rsidRPr="00C820FE">
              <w:rPr>
                <w:sz w:val="22"/>
                <w:szCs w:val="22"/>
              </w:rPr>
              <w:t>, ул.</w:t>
            </w:r>
            <w:r w:rsidR="00D6511B" w:rsidRPr="00C820FE">
              <w:rPr>
                <w:sz w:val="22"/>
                <w:szCs w:val="22"/>
              </w:rPr>
              <w:t xml:space="preserve"> </w:t>
            </w:r>
            <w:r w:rsidRPr="00C820FE">
              <w:rPr>
                <w:sz w:val="22"/>
                <w:szCs w:val="22"/>
              </w:rPr>
              <w:t>Просвещения, 9.</w:t>
            </w:r>
          </w:p>
          <w:p w:rsidR="008C5A71" w:rsidRPr="00C820FE" w:rsidRDefault="008C5A71" w:rsidP="002430C5">
            <w:pPr>
              <w:spacing w:line="360" w:lineRule="exact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>Тел/факс: (34271)28032, тел.: (34271)29623.</w:t>
            </w:r>
          </w:p>
          <w:p w:rsidR="008C5A71" w:rsidRPr="00C820FE" w:rsidRDefault="008C5A71" w:rsidP="002430C5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rPr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rPr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>___________________/</w:t>
            </w:r>
            <w:proofErr w:type="spellStart"/>
            <w:r w:rsidRPr="00C820FE">
              <w:rPr>
                <w:sz w:val="22"/>
                <w:szCs w:val="22"/>
              </w:rPr>
              <w:t>А.В.Жебелев</w:t>
            </w:r>
            <w:proofErr w:type="spellEnd"/>
            <w:r w:rsidRPr="00C820FE">
              <w:rPr>
                <w:sz w:val="22"/>
                <w:szCs w:val="22"/>
              </w:rPr>
              <w:t xml:space="preserve">/  </w:t>
            </w:r>
          </w:p>
          <w:p w:rsidR="008C5A71" w:rsidRPr="00C820FE" w:rsidRDefault="008C5A71" w:rsidP="002430C5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jc w:val="both"/>
              <w:rPr>
                <w:sz w:val="22"/>
                <w:szCs w:val="22"/>
              </w:rPr>
            </w:pPr>
            <w:proofErr w:type="spellStart"/>
            <w:r w:rsidRPr="00C820FE">
              <w:rPr>
                <w:sz w:val="22"/>
                <w:szCs w:val="22"/>
              </w:rPr>
              <w:t>м.п</w:t>
            </w:r>
            <w:proofErr w:type="spellEnd"/>
            <w:r w:rsidRPr="00C820FE">
              <w:rPr>
                <w:sz w:val="22"/>
                <w:szCs w:val="22"/>
              </w:rPr>
              <w:t>.</w:t>
            </w:r>
          </w:p>
        </w:tc>
        <w:tc>
          <w:tcPr>
            <w:tcW w:w="271" w:type="dxa"/>
          </w:tcPr>
          <w:p w:rsidR="008C5A71" w:rsidRPr="00C820FE" w:rsidRDefault="008C5A71" w:rsidP="002430C5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8C5A71" w:rsidRPr="00C820FE" w:rsidRDefault="008C5A71" w:rsidP="002430C5">
            <w:pPr>
              <w:spacing w:line="360" w:lineRule="exac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820FE">
              <w:rPr>
                <w:b/>
                <w:bCs/>
                <w:sz w:val="22"/>
                <w:szCs w:val="22"/>
                <w:u w:val="single"/>
              </w:rPr>
              <w:t>Организация</w:t>
            </w:r>
          </w:p>
          <w:p w:rsidR="008C5A71" w:rsidRPr="00C820FE" w:rsidRDefault="008C5A71" w:rsidP="002430C5">
            <w:pPr>
              <w:spacing w:line="360" w:lineRule="exact"/>
              <w:rPr>
                <w:b/>
                <w:bCs/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C820FE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  <w:p w:rsidR="008C5A71" w:rsidRPr="00C820FE" w:rsidRDefault="008C5A71" w:rsidP="002430C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C820FE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  <w:p w:rsidR="008C5A71" w:rsidRPr="00C820FE" w:rsidRDefault="008C5A71" w:rsidP="002430C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C820FE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  <w:p w:rsidR="008C5A71" w:rsidRPr="00C820FE" w:rsidRDefault="008C5A71" w:rsidP="002430C5">
            <w:pPr>
              <w:spacing w:line="360" w:lineRule="exact"/>
              <w:rPr>
                <w:b/>
                <w:bCs/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rPr>
                <w:color w:val="222222"/>
                <w:shd w:val="clear" w:color="auto" w:fill="FFFFFF"/>
              </w:rPr>
            </w:pPr>
            <w:r w:rsidRPr="00C820FE">
              <w:rPr>
                <w:sz w:val="22"/>
                <w:szCs w:val="22"/>
              </w:rPr>
              <w:t>Юридический (почтовый) адрес лица:</w:t>
            </w:r>
            <w:r w:rsidRPr="00C820FE">
              <w:rPr>
                <w:color w:val="222222"/>
                <w:shd w:val="clear" w:color="auto" w:fill="FFFFFF"/>
              </w:rPr>
              <w:t>__________</w:t>
            </w:r>
          </w:p>
          <w:p w:rsidR="008C5A71" w:rsidRPr="00C820FE" w:rsidRDefault="008C5A71" w:rsidP="002430C5">
            <w:pPr>
              <w:spacing w:line="360" w:lineRule="exact"/>
              <w:rPr>
                <w:color w:val="222222"/>
                <w:shd w:val="clear" w:color="auto" w:fill="FFFFFF"/>
              </w:rPr>
            </w:pPr>
            <w:r w:rsidRPr="00C820FE">
              <w:rPr>
                <w:color w:val="222222"/>
                <w:shd w:val="clear" w:color="auto" w:fill="FFFFFF"/>
              </w:rPr>
              <w:t>_________________________________________</w:t>
            </w:r>
          </w:p>
          <w:p w:rsidR="008C5A71" w:rsidRPr="00C820FE" w:rsidRDefault="008C5A71" w:rsidP="002430C5">
            <w:pPr>
              <w:spacing w:line="360" w:lineRule="exact"/>
              <w:rPr>
                <w:color w:val="222222"/>
                <w:shd w:val="clear" w:color="auto" w:fill="FFFFFF"/>
              </w:rPr>
            </w:pPr>
            <w:r w:rsidRPr="00C820FE">
              <w:rPr>
                <w:color w:val="222222"/>
                <w:shd w:val="clear" w:color="auto" w:fill="FFFFFF"/>
              </w:rPr>
              <w:t>_________________________________________</w:t>
            </w:r>
          </w:p>
          <w:p w:rsidR="008C5A71" w:rsidRPr="00C820FE" w:rsidRDefault="008C5A71" w:rsidP="002430C5">
            <w:pPr>
              <w:spacing w:line="360" w:lineRule="exact"/>
              <w:rPr>
                <w:color w:val="000000"/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rPr>
                <w:sz w:val="22"/>
                <w:szCs w:val="22"/>
              </w:rPr>
            </w:pPr>
            <w:r w:rsidRPr="00C820FE">
              <w:rPr>
                <w:color w:val="000000"/>
                <w:sz w:val="22"/>
                <w:szCs w:val="22"/>
              </w:rPr>
              <w:t>Тел./факс: ___________________________________</w:t>
            </w:r>
          </w:p>
          <w:p w:rsidR="008C5A71" w:rsidRPr="00C820FE" w:rsidRDefault="008C5A71" w:rsidP="002430C5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>ИНН______________________________________</w:t>
            </w:r>
          </w:p>
          <w:p w:rsidR="008C5A71" w:rsidRPr="00C820FE" w:rsidRDefault="008C5A71" w:rsidP="002430C5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C820FE">
              <w:rPr>
                <w:sz w:val="22"/>
                <w:szCs w:val="22"/>
              </w:rPr>
              <w:t>____________________  / _____________________/</w:t>
            </w:r>
          </w:p>
          <w:p w:rsidR="008C5A71" w:rsidRPr="00C820FE" w:rsidRDefault="008C5A71" w:rsidP="002430C5">
            <w:pPr>
              <w:spacing w:line="360" w:lineRule="exact"/>
              <w:rPr>
                <w:sz w:val="22"/>
                <w:szCs w:val="22"/>
              </w:rPr>
            </w:pPr>
          </w:p>
          <w:p w:rsidR="008C5A71" w:rsidRPr="00C820FE" w:rsidRDefault="008C5A71" w:rsidP="002430C5">
            <w:pPr>
              <w:spacing w:line="360" w:lineRule="exact"/>
              <w:rPr>
                <w:sz w:val="22"/>
                <w:szCs w:val="22"/>
              </w:rPr>
            </w:pPr>
            <w:proofErr w:type="spellStart"/>
            <w:r w:rsidRPr="00C820FE">
              <w:rPr>
                <w:sz w:val="22"/>
                <w:szCs w:val="22"/>
              </w:rPr>
              <w:t>м.п</w:t>
            </w:r>
            <w:proofErr w:type="spellEnd"/>
            <w:r w:rsidRPr="00C820FE">
              <w:rPr>
                <w:sz w:val="22"/>
                <w:szCs w:val="22"/>
              </w:rPr>
              <w:t>.</w:t>
            </w:r>
          </w:p>
        </w:tc>
      </w:tr>
    </w:tbl>
    <w:p w:rsidR="008C5A71" w:rsidRPr="00C820FE" w:rsidRDefault="008C5A71" w:rsidP="002430C5">
      <w:pPr>
        <w:autoSpaceDE w:val="0"/>
        <w:autoSpaceDN w:val="0"/>
        <w:spacing w:line="360" w:lineRule="exact"/>
        <w:jc w:val="center"/>
        <w:rPr>
          <w:sz w:val="28"/>
          <w:szCs w:val="28"/>
        </w:rPr>
      </w:pPr>
      <w:r w:rsidRPr="00C820FE">
        <w:rPr>
          <w:sz w:val="28"/>
          <w:szCs w:val="28"/>
        </w:rPr>
        <w:br w:type="page"/>
      </w:r>
    </w:p>
    <w:p w:rsidR="008C5A71" w:rsidRPr="00C820FE" w:rsidRDefault="008C5A71" w:rsidP="002430C5">
      <w:pPr>
        <w:spacing w:line="360" w:lineRule="exact"/>
        <w:ind w:left="5954"/>
        <w:jc w:val="both"/>
        <w:rPr>
          <w:sz w:val="28"/>
          <w:szCs w:val="28"/>
        </w:rPr>
      </w:pPr>
      <w:r w:rsidRPr="00C820FE">
        <w:rPr>
          <w:sz w:val="28"/>
          <w:szCs w:val="28"/>
        </w:rPr>
        <w:lastRenderedPageBreak/>
        <w:t>Приложение 3 к Регламенту организации и проведения практики в ГБПОУ КАТК</w:t>
      </w:r>
    </w:p>
    <w:p w:rsidR="00D6511B" w:rsidRPr="00C820FE" w:rsidRDefault="00D6511B" w:rsidP="002430C5">
      <w:pPr>
        <w:spacing w:line="360" w:lineRule="exact"/>
        <w:jc w:val="right"/>
        <w:rPr>
          <w:sz w:val="28"/>
          <w:szCs w:val="28"/>
        </w:rPr>
      </w:pPr>
    </w:p>
    <w:p w:rsidR="00D6511B" w:rsidRPr="00C820FE" w:rsidRDefault="00D6511B" w:rsidP="002430C5">
      <w:pPr>
        <w:spacing w:line="360" w:lineRule="exact"/>
        <w:jc w:val="right"/>
      </w:pPr>
      <w:r w:rsidRPr="00C820FE">
        <w:t>Форма</w:t>
      </w:r>
    </w:p>
    <w:p w:rsidR="00D6511B" w:rsidRPr="00C820FE" w:rsidRDefault="00D6511B" w:rsidP="002430C5">
      <w:pPr>
        <w:spacing w:line="360" w:lineRule="exact"/>
        <w:jc w:val="right"/>
        <w:rPr>
          <w:sz w:val="28"/>
          <w:szCs w:val="28"/>
        </w:rPr>
      </w:pPr>
    </w:p>
    <w:p w:rsidR="00D6511B" w:rsidRPr="00C820FE" w:rsidRDefault="00D6511B" w:rsidP="00D6511B">
      <w:pPr>
        <w:tabs>
          <w:tab w:val="left" w:pos="1665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Отметка о прибытии</w:t>
      </w:r>
    </w:p>
    <w:p w:rsidR="00D6511B" w:rsidRPr="00C820FE" w:rsidRDefault="00D6511B" w:rsidP="00D6511B">
      <w:pPr>
        <w:tabs>
          <w:tab w:val="left" w:pos="1665"/>
        </w:tabs>
        <w:spacing w:after="200" w:line="276" w:lineRule="auto"/>
        <w:contextualSpacing/>
        <w:jc w:val="center"/>
      </w:pPr>
      <w:r w:rsidRPr="00C820FE">
        <w:t xml:space="preserve">(заполняется в отделе кадров </w:t>
      </w:r>
      <w:r w:rsidR="00066081" w:rsidRPr="00C820FE">
        <w:t>организации</w:t>
      </w:r>
      <w:r w:rsidRPr="00C820FE">
        <w:t xml:space="preserve"> или руководителем практики от </w:t>
      </w:r>
      <w:proofErr w:type="spellStart"/>
      <w:r w:rsidR="00066081" w:rsidRPr="00C820FE">
        <w:t>организации</w:t>
      </w:r>
      <w:r w:rsidRPr="00C820FE">
        <w:t>и</w:t>
      </w:r>
      <w:proofErr w:type="spellEnd"/>
      <w:r w:rsidRPr="00C820FE">
        <w:t xml:space="preserve"> сдаётся в колледж в течение </w:t>
      </w:r>
      <w:r w:rsidR="00066081" w:rsidRPr="00C820FE">
        <w:t xml:space="preserve">3 </w:t>
      </w:r>
      <w:r w:rsidRPr="00C820FE">
        <w:t>дней с момента начала практики)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jc w:val="center"/>
      </w:pP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rPr>
          <w:sz w:val="28"/>
          <w:szCs w:val="28"/>
        </w:rPr>
      </w:pPr>
      <w:r w:rsidRPr="00C820FE">
        <w:t xml:space="preserve">            </w:t>
      </w:r>
      <w:r w:rsidRPr="00C820FE">
        <w:rPr>
          <w:sz w:val="28"/>
          <w:szCs w:val="28"/>
        </w:rPr>
        <w:t>Руководство</w:t>
      </w:r>
      <w:r w:rsidRPr="00C820FE">
        <w:rPr>
          <w:sz w:val="28"/>
          <w:szCs w:val="28"/>
        </w:rPr>
        <w:softHyphen/>
      </w:r>
      <w:r w:rsidRPr="00C820FE">
        <w:rPr>
          <w:sz w:val="28"/>
          <w:szCs w:val="28"/>
        </w:rPr>
        <w:softHyphen/>
      </w:r>
      <w:r w:rsidRPr="00C820FE">
        <w:rPr>
          <w:sz w:val="28"/>
          <w:szCs w:val="28"/>
        </w:rPr>
        <w:softHyphen/>
      </w:r>
      <w:r w:rsidRPr="00C820FE">
        <w:rPr>
          <w:sz w:val="28"/>
          <w:szCs w:val="28"/>
        </w:rPr>
        <w:softHyphen/>
      </w:r>
      <w:r w:rsidRPr="00C820FE">
        <w:rPr>
          <w:sz w:val="28"/>
          <w:szCs w:val="28"/>
        </w:rPr>
        <w:softHyphen/>
        <w:t xml:space="preserve">___________________________________ сообщает, что 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</w:pPr>
      <w:r w:rsidRPr="00C820FE">
        <w:t xml:space="preserve">                                                (наименование организации)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rPr>
          <w:sz w:val="28"/>
          <w:szCs w:val="28"/>
        </w:rPr>
      </w:pPr>
      <w:r w:rsidRPr="00C820FE">
        <w:rPr>
          <w:sz w:val="28"/>
          <w:szCs w:val="28"/>
        </w:rPr>
        <w:t xml:space="preserve">обучающийся____________________________________________________ 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</w:pPr>
      <w:r w:rsidRPr="00C820FE">
        <w:t xml:space="preserve">                                                    (ФИО)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rPr>
          <w:sz w:val="28"/>
          <w:szCs w:val="28"/>
        </w:rPr>
      </w:pPr>
      <w:r w:rsidRPr="00C820FE">
        <w:rPr>
          <w:sz w:val="28"/>
          <w:szCs w:val="28"/>
        </w:rPr>
        <w:t>прибы</w:t>
      </w:r>
      <w:proofErr w:type="gramStart"/>
      <w:r w:rsidRPr="00C820FE">
        <w:rPr>
          <w:sz w:val="28"/>
          <w:szCs w:val="28"/>
        </w:rPr>
        <w:t>л(</w:t>
      </w:r>
      <w:proofErr w:type="gramEnd"/>
      <w:r w:rsidRPr="00C820FE">
        <w:rPr>
          <w:sz w:val="28"/>
          <w:szCs w:val="28"/>
        </w:rPr>
        <w:t>а) к месту прохождения практики «___» ______________ 20 ___ г.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rPr>
          <w:sz w:val="28"/>
          <w:szCs w:val="28"/>
        </w:rPr>
      </w:pPr>
      <w:r w:rsidRPr="00C820FE">
        <w:rPr>
          <w:sz w:val="28"/>
          <w:szCs w:val="28"/>
        </w:rPr>
        <w:t xml:space="preserve">Руководителем практики на рабочем месте </w:t>
      </w:r>
      <w:proofErr w:type="gramStart"/>
      <w:r w:rsidRPr="00C820FE">
        <w:rPr>
          <w:sz w:val="28"/>
          <w:szCs w:val="28"/>
        </w:rPr>
        <w:t>назначен</w:t>
      </w:r>
      <w:proofErr w:type="gramEnd"/>
      <w:r w:rsidRPr="00C820FE">
        <w:rPr>
          <w:sz w:val="28"/>
          <w:szCs w:val="28"/>
        </w:rPr>
        <w:t xml:space="preserve"> ___________________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rPr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________________________________________________________________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rPr>
          <w:sz w:val="28"/>
          <w:szCs w:val="28"/>
        </w:rPr>
      </w:pP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Руководитель организации либо</w:t>
      </w:r>
    </w:p>
    <w:p w:rsidR="00D6511B" w:rsidRPr="00C820FE" w:rsidRDefault="00D6511B" w:rsidP="00D6511B">
      <w:pPr>
        <w:tabs>
          <w:tab w:val="left" w:pos="1665"/>
        </w:tabs>
        <w:spacing w:line="276" w:lineRule="auto"/>
        <w:contextualSpacing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 xml:space="preserve">структурного подразделения               </w:t>
      </w:r>
      <w:r w:rsidRPr="00C820FE">
        <w:rPr>
          <w:sz w:val="28"/>
          <w:szCs w:val="28"/>
        </w:rPr>
        <w:t>_________________/____________/</w:t>
      </w:r>
    </w:p>
    <w:p w:rsidR="00D6511B" w:rsidRPr="00C820FE" w:rsidRDefault="00D6511B" w:rsidP="00D6511B">
      <w:pPr>
        <w:tabs>
          <w:tab w:val="left" w:pos="1665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C820FE">
        <w:rPr>
          <w:sz w:val="28"/>
          <w:szCs w:val="28"/>
        </w:rPr>
        <w:t xml:space="preserve">                                                                                          МП</w:t>
      </w:r>
    </w:p>
    <w:p w:rsidR="00D6511B" w:rsidRPr="00C820FE" w:rsidRDefault="00D6511B" w:rsidP="00D6511B">
      <w:pPr>
        <w:spacing w:line="360" w:lineRule="exact"/>
        <w:jc w:val="center"/>
        <w:rPr>
          <w:sz w:val="28"/>
          <w:szCs w:val="28"/>
        </w:rPr>
      </w:pPr>
      <w:r w:rsidRPr="00C820FE">
        <w:rPr>
          <w:sz w:val="28"/>
          <w:szCs w:val="28"/>
        </w:rPr>
        <w:br w:type="page"/>
      </w:r>
    </w:p>
    <w:p w:rsidR="00D6511B" w:rsidRPr="00C820FE" w:rsidRDefault="00D6511B" w:rsidP="00D6511B">
      <w:pPr>
        <w:spacing w:line="360" w:lineRule="exact"/>
        <w:ind w:left="5954"/>
        <w:jc w:val="both"/>
        <w:rPr>
          <w:sz w:val="28"/>
          <w:szCs w:val="28"/>
        </w:rPr>
      </w:pPr>
      <w:r w:rsidRPr="00C820FE">
        <w:rPr>
          <w:sz w:val="28"/>
          <w:szCs w:val="28"/>
        </w:rPr>
        <w:lastRenderedPageBreak/>
        <w:t>Приложение 4 к Регламенту организации и проведения практики в ГБПОУ КАТК</w:t>
      </w:r>
    </w:p>
    <w:p w:rsidR="00D6511B" w:rsidRPr="00C820FE" w:rsidRDefault="00D6511B" w:rsidP="002430C5">
      <w:pPr>
        <w:spacing w:line="360" w:lineRule="exact"/>
        <w:jc w:val="right"/>
        <w:rPr>
          <w:sz w:val="28"/>
          <w:szCs w:val="28"/>
        </w:rPr>
      </w:pPr>
    </w:p>
    <w:p w:rsidR="00D6511B" w:rsidRPr="00C820FE" w:rsidRDefault="00D6511B" w:rsidP="002430C5">
      <w:pPr>
        <w:spacing w:line="360" w:lineRule="exact"/>
        <w:jc w:val="right"/>
      </w:pPr>
      <w:r w:rsidRPr="00C820FE"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657"/>
      </w:tblGrid>
      <w:tr w:rsidR="00D6511B" w:rsidRPr="00C820FE" w:rsidTr="00066081">
        <w:trPr>
          <w:trHeight w:val="2165"/>
        </w:trPr>
        <w:tc>
          <w:tcPr>
            <w:tcW w:w="4914" w:type="dxa"/>
          </w:tcPr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СОГЛАСОВАНО:</w:t>
            </w:r>
          </w:p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_________________________________</w:t>
            </w:r>
          </w:p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_________________________________</w:t>
            </w:r>
          </w:p>
          <w:p w:rsidR="0077782D" w:rsidRPr="00C820FE" w:rsidRDefault="0077782D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_________________________________</w:t>
            </w:r>
          </w:p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«__»_______________20__г.</w:t>
            </w:r>
          </w:p>
          <w:p w:rsidR="00D6511B" w:rsidRPr="00C820FE" w:rsidRDefault="00D6511B" w:rsidP="0077782D">
            <w:pPr>
              <w:tabs>
                <w:tab w:val="left" w:pos="993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C820FE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4657" w:type="dxa"/>
          </w:tcPr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УТВЕРЖДАЮ:</w:t>
            </w:r>
          </w:p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820FE">
              <w:rPr>
                <w:sz w:val="28"/>
                <w:szCs w:val="28"/>
              </w:rPr>
              <w:t>УПР</w:t>
            </w:r>
            <w:proofErr w:type="gramEnd"/>
          </w:p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________________/____________/</w:t>
            </w:r>
          </w:p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«__»_______________20__г.</w:t>
            </w:r>
          </w:p>
          <w:p w:rsidR="00D6511B" w:rsidRPr="00C820FE" w:rsidRDefault="00D6511B" w:rsidP="00D6511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820FE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tbl>
      <w:tblPr>
        <w:tblpPr w:leftFromText="180" w:rightFromText="180" w:vertAnchor="page" w:horzAnchor="page" w:tblpX="2008" w:tblpY="601"/>
        <w:tblW w:w="0" w:type="auto"/>
        <w:tblLook w:val="04A0" w:firstRow="1" w:lastRow="0" w:firstColumn="1" w:lastColumn="0" w:noHBand="0" w:noVBand="1"/>
      </w:tblPr>
      <w:tblGrid>
        <w:gridCol w:w="5070"/>
        <w:gridCol w:w="4359"/>
      </w:tblGrid>
      <w:tr w:rsidR="00D6511B" w:rsidRPr="00C820FE" w:rsidTr="00D6511B">
        <w:tc>
          <w:tcPr>
            <w:tcW w:w="5070" w:type="dxa"/>
            <w:shd w:val="clear" w:color="auto" w:fill="auto"/>
          </w:tcPr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D6511B" w:rsidRPr="00C820FE" w:rsidRDefault="00D6511B" w:rsidP="00D6511B">
            <w:pPr>
              <w:tabs>
                <w:tab w:val="left" w:pos="166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D6511B" w:rsidRPr="00C820FE" w:rsidRDefault="00D6511B" w:rsidP="0077782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ЗАДАНИЕ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НА ПРОИЗВОДСТВЕННУЮ ПРАКТИКУ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rPr>
          <w:sz w:val="28"/>
          <w:szCs w:val="28"/>
        </w:rPr>
      </w:pPr>
      <w:proofErr w:type="gramStart"/>
      <w:r w:rsidRPr="00C820FE">
        <w:rPr>
          <w:sz w:val="28"/>
          <w:szCs w:val="28"/>
        </w:rPr>
        <w:t>Обучающемуся</w:t>
      </w:r>
      <w:proofErr w:type="gramEnd"/>
      <w:r w:rsidRPr="00C820FE">
        <w:rPr>
          <w:sz w:val="28"/>
          <w:szCs w:val="28"/>
        </w:rPr>
        <w:t xml:space="preserve"> группы __ ______________________________________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Специальности (профессии) _____________________________________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по ПМ_______________________________________________________ 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Срок прохождения с «__»</w:t>
      </w:r>
      <w:r w:rsidRPr="00C820FE">
        <w:rPr>
          <w:sz w:val="28"/>
          <w:szCs w:val="28"/>
          <w:u w:val="single"/>
        </w:rPr>
        <w:t xml:space="preserve"> _________ </w:t>
      </w:r>
      <w:r w:rsidRPr="00C820FE">
        <w:rPr>
          <w:sz w:val="28"/>
          <w:szCs w:val="28"/>
        </w:rPr>
        <w:t>20___ г.  по «__»</w:t>
      </w:r>
      <w:r w:rsidRPr="00C820FE">
        <w:rPr>
          <w:sz w:val="28"/>
          <w:szCs w:val="28"/>
          <w:u w:val="single"/>
        </w:rPr>
        <w:t xml:space="preserve"> ________</w:t>
      </w:r>
      <w:r w:rsidRPr="00C820FE">
        <w:rPr>
          <w:sz w:val="28"/>
          <w:szCs w:val="28"/>
        </w:rPr>
        <w:t>20___г.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C820FE">
        <w:rPr>
          <w:b/>
          <w:bCs/>
          <w:sz w:val="28"/>
          <w:szCs w:val="28"/>
        </w:rPr>
        <w:t xml:space="preserve">Содержание производственной практики </w:t>
      </w:r>
    </w:p>
    <w:p w:rsidR="00D6511B" w:rsidRPr="00C820FE" w:rsidRDefault="00D6511B" w:rsidP="0077782D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709"/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709"/>
          <w:tab w:val="left" w:pos="993"/>
        </w:tabs>
        <w:spacing w:line="360" w:lineRule="auto"/>
        <w:rPr>
          <w:sz w:val="28"/>
          <w:szCs w:val="28"/>
        </w:rPr>
      </w:pPr>
      <w:r w:rsidRPr="00C820FE">
        <w:rPr>
          <w:b/>
          <w:sz w:val="28"/>
          <w:szCs w:val="28"/>
        </w:rPr>
        <w:t>Индивидуальное  задание:</w:t>
      </w:r>
      <w:r w:rsidRPr="00C820FE">
        <w:rPr>
          <w:sz w:val="28"/>
          <w:szCs w:val="28"/>
        </w:rPr>
        <w:t xml:space="preserve"> </w:t>
      </w:r>
    </w:p>
    <w:p w:rsidR="00D6511B" w:rsidRPr="00C820FE" w:rsidRDefault="00D6511B" w:rsidP="0077782D">
      <w:pPr>
        <w:tabs>
          <w:tab w:val="left" w:pos="709"/>
          <w:tab w:val="left" w:pos="993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709"/>
          <w:tab w:val="left" w:pos="993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709"/>
          <w:tab w:val="left" w:pos="993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Отчет по практике включает: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contextualSpacing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contextualSpacing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contextualSpacing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_____________________________________________________________</w:t>
      </w:r>
    </w:p>
    <w:p w:rsidR="00D6511B" w:rsidRPr="00C820FE" w:rsidRDefault="00D6511B" w:rsidP="0077782D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D6511B" w:rsidRPr="00C820FE" w:rsidRDefault="00D6511B" w:rsidP="0077782D">
      <w:pPr>
        <w:tabs>
          <w:tab w:val="left" w:pos="993"/>
        </w:tabs>
        <w:contextualSpacing/>
        <w:rPr>
          <w:sz w:val="28"/>
          <w:szCs w:val="28"/>
        </w:rPr>
      </w:pPr>
      <w:r w:rsidRPr="00C820FE">
        <w:rPr>
          <w:sz w:val="28"/>
          <w:szCs w:val="28"/>
        </w:rPr>
        <w:t xml:space="preserve">Руководитель практики от колледжа  </w:t>
      </w:r>
      <w:r w:rsidRPr="00C820FE">
        <w:rPr>
          <w:sz w:val="28"/>
          <w:szCs w:val="28"/>
          <w:u w:val="single"/>
        </w:rPr>
        <w:t xml:space="preserve">                                   </w:t>
      </w:r>
      <w:r w:rsidRPr="00C820FE">
        <w:rPr>
          <w:sz w:val="28"/>
          <w:szCs w:val="28"/>
        </w:rPr>
        <w:t>/_______________ /</w:t>
      </w:r>
    </w:p>
    <w:p w:rsidR="00D6511B" w:rsidRPr="00C820FE" w:rsidRDefault="00D6511B" w:rsidP="0077782D">
      <w:pPr>
        <w:tabs>
          <w:tab w:val="left" w:pos="993"/>
        </w:tabs>
        <w:contextualSpacing/>
        <w:rPr>
          <w:sz w:val="20"/>
          <w:szCs w:val="20"/>
        </w:rPr>
      </w:pPr>
      <w:r w:rsidRPr="00C820FE">
        <w:rPr>
          <w:sz w:val="20"/>
          <w:szCs w:val="20"/>
        </w:rPr>
        <w:t xml:space="preserve">                                                                                                  Подпись</w:t>
      </w:r>
    </w:p>
    <w:p w:rsidR="00D6511B" w:rsidRPr="00C820FE" w:rsidRDefault="00D6511B" w:rsidP="0077782D">
      <w:pPr>
        <w:rPr>
          <w:b/>
          <w:sz w:val="28"/>
          <w:szCs w:val="28"/>
        </w:rPr>
      </w:pPr>
      <w:r w:rsidRPr="00C820FE">
        <w:rPr>
          <w:sz w:val="28"/>
          <w:szCs w:val="28"/>
        </w:rPr>
        <w:br w:type="page"/>
      </w:r>
    </w:p>
    <w:p w:rsidR="00D6511B" w:rsidRPr="00C820FE" w:rsidRDefault="00D6511B" w:rsidP="00D6511B">
      <w:pPr>
        <w:spacing w:line="360" w:lineRule="exact"/>
        <w:ind w:left="5954"/>
        <w:jc w:val="both"/>
        <w:rPr>
          <w:sz w:val="28"/>
          <w:szCs w:val="28"/>
        </w:rPr>
      </w:pPr>
      <w:r w:rsidRPr="00C820FE">
        <w:rPr>
          <w:sz w:val="28"/>
          <w:szCs w:val="28"/>
        </w:rPr>
        <w:lastRenderedPageBreak/>
        <w:t>Приложение 5 к Регламенту организации и проведения практики в ГБПОУ КАТК</w:t>
      </w:r>
    </w:p>
    <w:p w:rsidR="008C5A71" w:rsidRPr="00C820FE" w:rsidRDefault="008C5A71" w:rsidP="002430C5">
      <w:pPr>
        <w:spacing w:line="360" w:lineRule="exact"/>
        <w:jc w:val="right"/>
        <w:rPr>
          <w:sz w:val="28"/>
          <w:szCs w:val="28"/>
        </w:rPr>
      </w:pPr>
    </w:p>
    <w:p w:rsidR="008C5A71" w:rsidRPr="00C820FE" w:rsidRDefault="008C5A71" w:rsidP="002430C5">
      <w:pPr>
        <w:spacing w:line="360" w:lineRule="exact"/>
        <w:jc w:val="right"/>
        <w:rPr>
          <w:sz w:val="22"/>
          <w:szCs w:val="22"/>
        </w:rPr>
      </w:pPr>
      <w:r w:rsidRPr="00C820FE">
        <w:rPr>
          <w:sz w:val="22"/>
          <w:szCs w:val="22"/>
        </w:rPr>
        <w:t>Форма</w:t>
      </w:r>
    </w:p>
    <w:p w:rsidR="008C5A71" w:rsidRPr="00C820FE" w:rsidRDefault="008C5A71" w:rsidP="002430C5">
      <w:pPr>
        <w:spacing w:line="360" w:lineRule="exact"/>
        <w:rPr>
          <w:sz w:val="28"/>
          <w:szCs w:val="28"/>
        </w:rPr>
      </w:pPr>
    </w:p>
    <w:p w:rsidR="008C5A71" w:rsidRPr="00C820FE" w:rsidRDefault="00D6511B" w:rsidP="00D6511B">
      <w:pPr>
        <w:tabs>
          <w:tab w:val="left" w:pos="709"/>
        </w:tabs>
        <w:spacing w:line="360" w:lineRule="exact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 xml:space="preserve"> </w:t>
      </w:r>
      <w:r w:rsidR="008C5A71" w:rsidRPr="00C820FE">
        <w:rPr>
          <w:rFonts w:eastAsia="Calibri"/>
          <w:b/>
          <w:sz w:val="28"/>
          <w:szCs w:val="28"/>
          <w:lang w:eastAsia="en-US"/>
        </w:rPr>
        <w:t xml:space="preserve">       Дневник</w:t>
      </w:r>
    </w:p>
    <w:p w:rsidR="008C5A71" w:rsidRPr="00C820FE" w:rsidRDefault="008C5A71" w:rsidP="002430C5">
      <w:pPr>
        <w:tabs>
          <w:tab w:val="left" w:pos="1665"/>
        </w:tabs>
        <w:spacing w:after="200" w:line="360" w:lineRule="exact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820FE">
        <w:rPr>
          <w:rFonts w:eastAsia="Calibri"/>
          <w:b/>
          <w:sz w:val="28"/>
          <w:szCs w:val="28"/>
          <w:lang w:eastAsia="en-US"/>
        </w:rPr>
        <w:t>отметка о выполненных работах</w:t>
      </w:r>
    </w:p>
    <w:p w:rsidR="008C5A71" w:rsidRPr="00C820FE" w:rsidRDefault="008C5A71" w:rsidP="002430C5">
      <w:pPr>
        <w:tabs>
          <w:tab w:val="left" w:pos="1665"/>
        </w:tabs>
        <w:spacing w:after="200" w:line="360" w:lineRule="exact"/>
        <w:ind w:left="72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C820FE">
        <w:rPr>
          <w:rFonts w:eastAsia="Calibri"/>
          <w:sz w:val="20"/>
          <w:szCs w:val="20"/>
          <w:lang w:eastAsia="en-US"/>
        </w:rPr>
        <w:t>(</w:t>
      </w:r>
      <w:r w:rsidRPr="00C820FE">
        <w:rPr>
          <w:rFonts w:eastAsia="Calibri"/>
          <w:lang w:eastAsia="en-US"/>
        </w:rPr>
        <w:t>ежедневно заполняется студентом</w:t>
      </w:r>
      <w:r w:rsidRPr="00C820FE">
        <w:rPr>
          <w:rFonts w:eastAsia="Calibri"/>
          <w:sz w:val="20"/>
          <w:szCs w:val="20"/>
          <w:lang w:eastAsia="en-US"/>
        </w:rPr>
        <w:t>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943"/>
        <w:gridCol w:w="6846"/>
      </w:tblGrid>
      <w:tr w:rsidR="008C5A71" w:rsidRPr="00C820FE" w:rsidTr="002430C5">
        <w:trPr>
          <w:trHeight w:val="8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ind w:left="-10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A71" w:rsidRPr="00C820FE" w:rsidRDefault="008C5A71" w:rsidP="002430C5">
            <w:pPr>
              <w:tabs>
                <w:tab w:val="left" w:pos="1665"/>
              </w:tabs>
              <w:spacing w:after="200" w:line="36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Краткое содержание выполненных работ</w:t>
            </w:r>
          </w:p>
        </w:tc>
      </w:tr>
      <w:tr w:rsidR="008C5A71" w:rsidRPr="00C820FE" w:rsidTr="002430C5">
        <w:trPr>
          <w:trHeight w:val="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5A71" w:rsidRPr="00C820FE" w:rsidTr="002430C5">
        <w:trPr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spacing w:after="200" w:line="360" w:lineRule="exac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5A71" w:rsidRPr="00C820FE" w:rsidTr="002430C5">
        <w:trPr>
          <w:trHeight w:val="8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spacing w:after="200" w:line="360" w:lineRule="exac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5A71" w:rsidRPr="00C820FE" w:rsidTr="002430C5">
        <w:trPr>
          <w:trHeight w:val="8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spacing w:after="200" w:line="360" w:lineRule="exac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5A71" w:rsidRPr="00C820FE" w:rsidTr="002430C5">
        <w:trPr>
          <w:trHeight w:val="7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spacing w:after="200" w:line="360" w:lineRule="exac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20FE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5A71" w:rsidRPr="00C820FE" w:rsidRDefault="008C5A71" w:rsidP="002430C5">
            <w:pPr>
              <w:tabs>
                <w:tab w:val="left" w:pos="1665"/>
              </w:tabs>
              <w:spacing w:line="36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5A71" w:rsidRPr="00C820FE" w:rsidRDefault="008C5A71" w:rsidP="002430C5">
      <w:pPr>
        <w:spacing w:after="200" w:line="360" w:lineRule="exact"/>
        <w:contextualSpacing/>
        <w:rPr>
          <w:rFonts w:eastAsia="Calibri"/>
          <w:sz w:val="28"/>
          <w:szCs w:val="28"/>
          <w:lang w:eastAsia="en-US"/>
        </w:rPr>
      </w:pPr>
    </w:p>
    <w:p w:rsidR="008C5A71" w:rsidRPr="00C820FE" w:rsidRDefault="008C5A71" w:rsidP="002430C5">
      <w:pPr>
        <w:spacing w:after="200" w:line="360" w:lineRule="exact"/>
        <w:contextualSpacing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 xml:space="preserve">Руководитель практики </w:t>
      </w:r>
    </w:p>
    <w:p w:rsidR="00793607" w:rsidRPr="00C820FE" w:rsidRDefault="008C5A71" w:rsidP="002430C5">
      <w:pPr>
        <w:autoSpaceDE w:val="0"/>
        <w:autoSpaceDN w:val="0"/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t>от организации _______________________________/__________________/</w:t>
      </w:r>
    </w:p>
    <w:p w:rsidR="00D6511B" w:rsidRPr="00C820FE" w:rsidRDefault="00D6511B" w:rsidP="002430C5">
      <w:pPr>
        <w:autoSpaceDE w:val="0"/>
        <w:autoSpaceDN w:val="0"/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C820FE">
        <w:rPr>
          <w:rFonts w:eastAsia="Calibri"/>
          <w:sz w:val="28"/>
          <w:szCs w:val="28"/>
          <w:lang w:eastAsia="en-US"/>
        </w:rPr>
        <w:br w:type="page"/>
      </w:r>
    </w:p>
    <w:p w:rsidR="00D6511B" w:rsidRPr="00C820FE" w:rsidRDefault="00D6511B" w:rsidP="002430C5">
      <w:pPr>
        <w:autoSpaceDE w:val="0"/>
        <w:autoSpaceDN w:val="0"/>
        <w:spacing w:line="360" w:lineRule="exact"/>
        <w:jc w:val="center"/>
        <w:rPr>
          <w:sz w:val="28"/>
          <w:szCs w:val="28"/>
        </w:rPr>
      </w:pPr>
    </w:p>
    <w:p w:rsidR="00D6511B" w:rsidRPr="00C820FE" w:rsidRDefault="00D6511B" w:rsidP="00D6511B">
      <w:pPr>
        <w:spacing w:line="360" w:lineRule="exact"/>
        <w:ind w:left="5954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Приложение </w:t>
      </w:r>
      <w:r w:rsidR="006F77F1" w:rsidRPr="00C820FE">
        <w:rPr>
          <w:sz w:val="28"/>
          <w:szCs w:val="28"/>
        </w:rPr>
        <w:t>6</w:t>
      </w:r>
      <w:r w:rsidRPr="00C820FE">
        <w:rPr>
          <w:sz w:val="28"/>
          <w:szCs w:val="28"/>
        </w:rPr>
        <w:t xml:space="preserve"> к Регламенту организации и проведения практики в ГБПОУ КАТК</w:t>
      </w:r>
    </w:p>
    <w:p w:rsidR="006F77F1" w:rsidRPr="00C820FE" w:rsidRDefault="006F77F1" w:rsidP="00D6511B">
      <w:pPr>
        <w:spacing w:line="360" w:lineRule="exact"/>
        <w:ind w:left="5954"/>
        <w:jc w:val="both"/>
        <w:rPr>
          <w:sz w:val="20"/>
          <w:szCs w:val="20"/>
        </w:rPr>
      </w:pPr>
    </w:p>
    <w:p w:rsidR="006F77F1" w:rsidRPr="00C820FE" w:rsidRDefault="006F77F1" w:rsidP="00D6511B">
      <w:pPr>
        <w:spacing w:line="360" w:lineRule="exact"/>
        <w:ind w:left="5954"/>
        <w:jc w:val="both"/>
      </w:pPr>
      <w:r w:rsidRPr="00C820FE">
        <w:t>Форма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</w:p>
    <w:p w:rsidR="006F77F1" w:rsidRPr="00C820FE" w:rsidRDefault="006F77F1" w:rsidP="006F77F1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 xml:space="preserve">Производственная характеристика </w:t>
      </w:r>
      <w:proofErr w:type="gramStart"/>
      <w:r w:rsidRPr="00C820FE">
        <w:rPr>
          <w:b/>
          <w:sz w:val="28"/>
          <w:szCs w:val="28"/>
        </w:rPr>
        <w:t>обучающегося</w:t>
      </w:r>
      <w:proofErr w:type="gramEnd"/>
    </w:p>
    <w:p w:rsidR="006F77F1" w:rsidRPr="00C820FE" w:rsidRDefault="006F77F1" w:rsidP="006F77F1">
      <w:pPr>
        <w:tabs>
          <w:tab w:val="left" w:pos="709"/>
        </w:tabs>
        <w:spacing w:line="276" w:lineRule="auto"/>
        <w:jc w:val="center"/>
      </w:pPr>
      <w:r w:rsidRPr="00C820FE">
        <w:t>(заполняется руководителем практики от предприятия)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jc w:val="center"/>
      </w:pP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 xml:space="preserve">ФИО </w:t>
      </w:r>
      <w:proofErr w:type="gramStart"/>
      <w:r w:rsidRPr="00C820FE">
        <w:rPr>
          <w:sz w:val="28"/>
          <w:szCs w:val="28"/>
        </w:rPr>
        <w:t>обучающегося</w:t>
      </w:r>
      <w:proofErr w:type="gramEnd"/>
      <w:r w:rsidRPr="00C820FE">
        <w:rPr>
          <w:sz w:val="28"/>
          <w:szCs w:val="28"/>
        </w:rPr>
        <w:t>_________________________________________________</w:t>
      </w: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jc w:val="both"/>
        <w:rPr>
          <w:sz w:val="28"/>
          <w:szCs w:val="28"/>
        </w:rPr>
      </w:pPr>
      <w:r w:rsidRPr="00C820FE">
        <w:rPr>
          <w:sz w:val="28"/>
          <w:szCs w:val="28"/>
        </w:rPr>
        <w:t xml:space="preserve">Руководитель практики от организации удостоверяет следующие сведения об </w:t>
      </w:r>
      <w:proofErr w:type="gramStart"/>
      <w:r w:rsidRPr="00C820FE">
        <w:rPr>
          <w:sz w:val="28"/>
          <w:szCs w:val="28"/>
        </w:rPr>
        <w:t>обучающемся</w:t>
      </w:r>
      <w:proofErr w:type="gramEnd"/>
      <w:r w:rsidRPr="00C820FE">
        <w:rPr>
          <w:sz w:val="28"/>
          <w:szCs w:val="28"/>
        </w:rPr>
        <w:t>:</w:t>
      </w: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 xml:space="preserve">1. Правила техники безопасности изучил (а)  </w:t>
      </w: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>2. За время практики студент продемонстрировал:</w:t>
      </w:r>
    </w:p>
    <w:p w:rsidR="006F77F1" w:rsidRPr="00C820FE" w:rsidRDefault="006F77F1" w:rsidP="006F77F1">
      <w:pPr>
        <w:tabs>
          <w:tab w:val="left" w:pos="1665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 xml:space="preserve">2.1 Знание производственных процессов на высоком/среднем/низком  уровне 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ind w:left="-142"/>
        <w:jc w:val="center"/>
        <w:rPr>
          <w:i/>
        </w:rPr>
      </w:pPr>
      <w:r w:rsidRPr="00C820FE">
        <w:rPr>
          <w:i/>
        </w:rPr>
        <w:t>(нужное подчеркнуть)</w:t>
      </w:r>
    </w:p>
    <w:p w:rsidR="006F77F1" w:rsidRPr="00C820FE" w:rsidRDefault="006F77F1" w:rsidP="006F77F1">
      <w:pPr>
        <w:tabs>
          <w:tab w:val="left" w:pos="9781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>2.2 Соблюдение/нарушение требования трудовой дисциплины и охраны труда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ind w:left="-142"/>
        <w:jc w:val="center"/>
        <w:rPr>
          <w:i/>
        </w:rPr>
      </w:pPr>
      <w:r w:rsidRPr="00C820FE">
        <w:rPr>
          <w:i/>
        </w:rPr>
        <w:t>(нужное подчеркнуть)</w:t>
      </w:r>
    </w:p>
    <w:p w:rsidR="006F77F1" w:rsidRPr="00C820FE" w:rsidRDefault="006F77F1" w:rsidP="006F77F1">
      <w:pPr>
        <w:tabs>
          <w:tab w:val="left" w:pos="1665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>2.3 Качественное/некачественное выполнения производственных заданий и работ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ind w:left="-142"/>
        <w:jc w:val="center"/>
        <w:rPr>
          <w:i/>
        </w:rPr>
      </w:pPr>
      <w:r w:rsidRPr="00C820FE">
        <w:rPr>
          <w:i/>
        </w:rPr>
        <w:t>(нужное подчеркнуть)</w:t>
      </w:r>
    </w:p>
    <w:p w:rsidR="006F77F1" w:rsidRPr="00C820FE" w:rsidRDefault="006F77F1" w:rsidP="006F77F1">
      <w:pPr>
        <w:tabs>
          <w:tab w:val="left" w:pos="1665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>2 .4 Организаторские способности, ответственность, инициативность</w:t>
      </w:r>
    </w:p>
    <w:p w:rsidR="006F77F1" w:rsidRPr="00C820FE" w:rsidRDefault="006F77F1" w:rsidP="006F77F1">
      <w:pPr>
        <w:tabs>
          <w:tab w:val="left" w:pos="1665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 xml:space="preserve">                                                    (</w:t>
      </w:r>
      <w:r w:rsidRPr="00C820FE">
        <w:rPr>
          <w:i/>
        </w:rPr>
        <w:t>подчеркнуть</w:t>
      </w:r>
      <w:r w:rsidRPr="00C820FE">
        <w:rPr>
          <w:i/>
          <w:szCs w:val="28"/>
        </w:rPr>
        <w:t xml:space="preserve"> при наличии</w:t>
      </w:r>
      <w:r w:rsidRPr="00C820FE">
        <w:rPr>
          <w:sz w:val="28"/>
          <w:szCs w:val="28"/>
        </w:rPr>
        <w:t>)</w:t>
      </w:r>
    </w:p>
    <w:p w:rsidR="006F77F1" w:rsidRPr="00C820FE" w:rsidRDefault="006F77F1" w:rsidP="006F77F1">
      <w:pPr>
        <w:tabs>
          <w:tab w:val="left" w:pos="1665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 xml:space="preserve">2.5 Добросовестное/халатное отношение к работе 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ind w:left="-142"/>
        <w:jc w:val="center"/>
        <w:rPr>
          <w:i/>
        </w:rPr>
      </w:pPr>
      <w:r w:rsidRPr="00C820FE">
        <w:rPr>
          <w:i/>
        </w:rPr>
        <w:t>(нужное подчеркнуть)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 xml:space="preserve">2.6 Самостоятельность </w:t>
      </w:r>
      <w:proofErr w:type="gramStart"/>
      <w:r w:rsidRPr="00C820FE">
        <w:rPr>
          <w:sz w:val="28"/>
          <w:szCs w:val="28"/>
        </w:rPr>
        <w:t>в</w:t>
      </w:r>
      <w:proofErr w:type="gramEnd"/>
      <w:r w:rsidRPr="00C820FE">
        <w:rPr>
          <w:sz w:val="28"/>
          <w:szCs w:val="28"/>
        </w:rPr>
        <w:t xml:space="preserve"> решений производственных задач 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ind w:left="-142"/>
        <w:rPr>
          <w:i/>
          <w:szCs w:val="28"/>
        </w:rPr>
      </w:pPr>
      <w:r w:rsidRPr="00C820FE">
        <w:rPr>
          <w:sz w:val="28"/>
          <w:szCs w:val="28"/>
        </w:rPr>
        <w:t xml:space="preserve">                                                   (</w:t>
      </w:r>
      <w:r w:rsidRPr="00C820FE">
        <w:rPr>
          <w:i/>
        </w:rPr>
        <w:t>подчеркнуть</w:t>
      </w:r>
      <w:r w:rsidRPr="00C820FE">
        <w:rPr>
          <w:i/>
          <w:szCs w:val="28"/>
        </w:rPr>
        <w:t xml:space="preserve"> при наличии)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>2.7</w:t>
      </w:r>
      <w:proofErr w:type="gramStart"/>
      <w:r w:rsidRPr="00C820FE">
        <w:rPr>
          <w:sz w:val="28"/>
          <w:szCs w:val="28"/>
        </w:rPr>
        <w:t xml:space="preserve"> П</w:t>
      </w:r>
      <w:proofErr w:type="gramEnd"/>
      <w:r w:rsidRPr="00C820FE">
        <w:rPr>
          <w:sz w:val="28"/>
          <w:szCs w:val="28"/>
        </w:rPr>
        <w:t xml:space="preserve">роявляет/не проявляет интерес к будущей профессии </w:t>
      </w:r>
    </w:p>
    <w:p w:rsidR="006F77F1" w:rsidRPr="00C820FE" w:rsidRDefault="006F77F1" w:rsidP="006F77F1">
      <w:pPr>
        <w:tabs>
          <w:tab w:val="left" w:pos="709"/>
        </w:tabs>
        <w:spacing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 xml:space="preserve">                                                   (</w:t>
      </w:r>
      <w:r w:rsidRPr="00C820FE">
        <w:rPr>
          <w:i/>
        </w:rPr>
        <w:t>нужное подчеркнуть</w:t>
      </w:r>
      <w:r w:rsidRPr="00C820FE">
        <w:rPr>
          <w:szCs w:val="28"/>
        </w:rPr>
        <w:t>)</w:t>
      </w: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>Рекомендуемая оценка за практику ___________________________________</w:t>
      </w: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  <w:r w:rsidRPr="00C820FE">
        <w:rPr>
          <w:b/>
          <w:sz w:val="28"/>
          <w:szCs w:val="28"/>
        </w:rPr>
        <w:t xml:space="preserve">Руководитель практики от организации  </w:t>
      </w:r>
      <w:r w:rsidRPr="00C820FE">
        <w:rPr>
          <w:sz w:val="28"/>
          <w:szCs w:val="28"/>
        </w:rPr>
        <w:t xml:space="preserve">______________/_______________/    </w:t>
      </w: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t xml:space="preserve">                                                                                                               МП</w:t>
      </w: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  <w:r w:rsidRPr="00C820FE">
        <w:rPr>
          <w:sz w:val="28"/>
          <w:szCs w:val="28"/>
        </w:rPr>
        <w:br w:type="page"/>
      </w:r>
    </w:p>
    <w:p w:rsidR="006F77F1" w:rsidRPr="00C820FE" w:rsidRDefault="006F77F1" w:rsidP="006F77F1">
      <w:pPr>
        <w:spacing w:line="360" w:lineRule="exact"/>
        <w:ind w:left="5954"/>
        <w:jc w:val="both"/>
        <w:rPr>
          <w:sz w:val="28"/>
          <w:szCs w:val="28"/>
        </w:rPr>
      </w:pPr>
      <w:r w:rsidRPr="00C820FE">
        <w:rPr>
          <w:sz w:val="28"/>
          <w:szCs w:val="28"/>
        </w:rPr>
        <w:lastRenderedPageBreak/>
        <w:t>Приложение 7 к Регламенту организации и проведения практики в ГБПОУ КАТК</w:t>
      </w:r>
    </w:p>
    <w:p w:rsidR="006F77F1" w:rsidRPr="00C820FE" w:rsidRDefault="006F77F1" w:rsidP="006F77F1">
      <w:pPr>
        <w:spacing w:line="360" w:lineRule="exact"/>
        <w:ind w:left="5954"/>
        <w:jc w:val="both"/>
        <w:rPr>
          <w:sz w:val="20"/>
          <w:szCs w:val="20"/>
        </w:rPr>
      </w:pPr>
    </w:p>
    <w:p w:rsidR="006F77F1" w:rsidRPr="00C820FE" w:rsidRDefault="006F77F1" w:rsidP="006F77F1">
      <w:pPr>
        <w:spacing w:line="360" w:lineRule="exact"/>
        <w:ind w:left="5954"/>
        <w:jc w:val="both"/>
      </w:pPr>
      <w:r w:rsidRPr="00C820FE">
        <w:t>Форма</w:t>
      </w:r>
    </w:p>
    <w:p w:rsidR="006F77F1" w:rsidRPr="00C820FE" w:rsidRDefault="006F77F1" w:rsidP="006F77F1">
      <w:pPr>
        <w:tabs>
          <w:tab w:val="left" w:pos="1665"/>
        </w:tabs>
        <w:spacing w:after="200" w:line="276" w:lineRule="auto"/>
        <w:ind w:left="-142"/>
        <w:rPr>
          <w:sz w:val="28"/>
          <w:szCs w:val="28"/>
        </w:rPr>
      </w:pPr>
    </w:p>
    <w:p w:rsidR="006F77F1" w:rsidRPr="00C820FE" w:rsidRDefault="006F77F1" w:rsidP="006F77F1">
      <w:pPr>
        <w:tabs>
          <w:tab w:val="left" w:pos="1665"/>
        </w:tabs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Аттестационный лист</w:t>
      </w:r>
    </w:p>
    <w:p w:rsidR="006F77F1" w:rsidRPr="00C820FE" w:rsidRDefault="006F77F1" w:rsidP="006F77F1">
      <w:pPr>
        <w:tabs>
          <w:tab w:val="left" w:pos="1665"/>
        </w:tabs>
        <w:jc w:val="center"/>
        <w:rPr>
          <w:sz w:val="20"/>
          <w:szCs w:val="20"/>
        </w:rPr>
      </w:pP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Обучающегося __курса  по специальности (профессии)__________________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_________________________________________________________________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 xml:space="preserve">ФИО </w:t>
      </w:r>
      <w:proofErr w:type="gramStart"/>
      <w:r w:rsidRPr="00C820FE">
        <w:rPr>
          <w:sz w:val="28"/>
          <w:szCs w:val="28"/>
        </w:rPr>
        <w:t>обучающегося</w:t>
      </w:r>
      <w:proofErr w:type="gramEnd"/>
      <w:r w:rsidRPr="00C820FE">
        <w:rPr>
          <w:sz w:val="28"/>
          <w:szCs w:val="28"/>
        </w:rPr>
        <w:t>________________________________________________,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proofErr w:type="gramStart"/>
      <w:r w:rsidRPr="00C820FE">
        <w:rPr>
          <w:sz w:val="28"/>
          <w:szCs w:val="28"/>
        </w:rPr>
        <w:t>проходившего</w:t>
      </w:r>
      <w:proofErr w:type="gramEnd"/>
      <w:r w:rsidRPr="00C820FE">
        <w:rPr>
          <w:sz w:val="28"/>
          <w:szCs w:val="28"/>
        </w:rPr>
        <w:t xml:space="preserve"> производственную </w:t>
      </w:r>
      <w:r w:rsidRPr="00C820FE">
        <w:rPr>
          <w:b/>
          <w:sz w:val="28"/>
          <w:szCs w:val="28"/>
        </w:rPr>
        <w:t xml:space="preserve"> </w:t>
      </w:r>
      <w:r w:rsidRPr="00C820FE">
        <w:rPr>
          <w:sz w:val="28"/>
          <w:szCs w:val="28"/>
        </w:rPr>
        <w:t>практику по профессиональному модулю</w:t>
      </w:r>
    </w:p>
    <w:p w:rsidR="006F77F1" w:rsidRPr="00C820FE" w:rsidRDefault="006F77F1" w:rsidP="006F77F1">
      <w:pPr>
        <w:spacing w:after="200" w:line="276" w:lineRule="auto"/>
        <w:rPr>
          <w:rFonts w:ascii="Calibri" w:hAnsi="Calibri"/>
          <w:sz w:val="22"/>
          <w:szCs w:val="22"/>
        </w:rPr>
      </w:pPr>
      <w:r w:rsidRPr="00C820FE">
        <w:rPr>
          <w:b/>
          <w:sz w:val="28"/>
          <w:szCs w:val="28"/>
        </w:rPr>
        <w:t>_________________________________________________________________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proofErr w:type="gramStart"/>
      <w:r w:rsidRPr="00C820FE">
        <w:rPr>
          <w:sz w:val="28"/>
          <w:szCs w:val="28"/>
        </w:rPr>
        <w:t>в</w:t>
      </w:r>
      <w:proofErr w:type="gramEnd"/>
      <w:r w:rsidRPr="00C820FE">
        <w:rPr>
          <w:sz w:val="28"/>
          <w:szCs w:val="28"/>
        </w:rPr>
        <w:t>/на организации</w:t>
      </w:r>
      <w:r w:rsidRPr="00C820FE">
        <w:rPr>
          <w:b/>
          <w:sz w:val="28"/>
          <w:szCs w:val="28"/>
        </w:rPr>
        <w:t>__________________________________________________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  <w:gridCol w:w="1433"/>
        <w:gridCol w:w="1413"/>
        <w:gridCol w:w="1560"/>
      </w:tblGrid>
      <w:tr w:rsidR="006F77F1" w:rsidRPr="00C820FE" w:rsidTr="006F77F1">
        <w:trPr>
          <w:trHeight w:val="483"/>
        </w:trPr>
        <w:tc>
          <w:tcPr>
            <w:tcW w:w="5165" w:type="dxa"/>
            <w:vMerge w:val="restart"/>
            <w:vAlign w:val="center"/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Профессиональные компетенции</w:t>
            </w:r>
          </w:p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(из ФГОС СПО по специальности)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1" w:rsidRPr="00C820FE" w:rsidRDefault="006F77F1" w:rsidP="006F77F1">
            <w:pPr>
              <w:jc w:val="center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Уровень освоения</w:t>
            </w:r>
          </w:p>
        </w:tc>
      </w:tr>
      <w:tr w:rsidR="006F77F1" w:rsidRPr="00C820FE" w:rsidTr="006F77F1">
        <w:trPr>
          <w:trHeight w:val="580"/>
        </w:trPr>
        <w:tc>
          <w:tcPr>
            <w:tcW w:w="5165" w:type="dxa"/>
            <w:vMerge/>
            <w:vAlign w:val="center"/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F77F1" w:rsidRPr="00C820FE" w:rsidRDefault="006F77F1" w:rsidP="006F77F1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Высокий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7F1" w:rsidRPr="00C820FE" w:rsidRDefault="006F77F1" w:rsidP="006F77F1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77F1" w:rsidRPr="00C820FE" w:rsidRDefault="006F77F1" w:rsidP="006F77F1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  <w:szCs w:val="28"/>
              </w:rPr>
            </w:pPr>
            <w:r w:rsidRPr="00C820FE">
              <w:rPr>
                <w:sz w:val="28"/>
                <w:szCs w:val="28"/>
              </w:rPr>
              <w:t>Не освоен</w:t>
            </w:r>
          </w:p>
        </w:tc>
      </w:tr>
      <w:tr w:rsidR="006F77F1" w:rsidRPr="00C820FE" w:rsidTr="006F77F1">
        <w:trPr>
          <w:trHeight w:val="486"/>
        </w:trPr>
        <w:tc>
          <w:tcPr>
            <w:tcW w:w="5165" w:type="dxa"/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000000"/>
            </w:tcBorders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F77F1" w:rsidRPr="00C820FE" w:rsidTr="006F77F1">
        <w:trPr>
          <w:trHeight w:val="468"/>
        </w:trPr>
        <w:tc>
          <w:tcPr>
            <w:tcW w:w="5165" w:type="dxa"/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right w:val="single" w:sz="4" w:space="0" w:color="000000"/>
            </w:tcBorders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6F77F1" w:rsidRPr="00C820FE" w:rsidRDefault="006F77F1" w:rsidP="006F77F1">
            <w:pPr>
              <w:tabs>
                <w:tab w:val="left" w:pos="709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Итоговая оценка по результатам освоения ПК: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b/>
          <w:sz w:val="28"/>
          <w:szCs w:val="28"/>
        </w:rPr>
      </w:pP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«__»__________________20__г.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 xml:space="preserve">Руководитель практики 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от организации_______________________________/____________________/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 xml:space="preserve">                                                                                                                       М.П.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 xml:space="preserve">Руководитель практики </w:t>
      </w:r>
    </w:p>
    <w:p w:rsidR="006F77F1" w:rsidRPr="00C820FE" w:rsidRDefault="006F77F1" w:rsidP="006F77F1">
      <w:pPr>
        <w:tabs>
          <w:tab w:val="left" w:pos="709"/>
        </w:tabs>
        <w:spacing w:line="360" w:lineRule="auto"/>
        <w:rPr>
          <w:sz w:val="28"/>
          <w:szCs w:val="28"/>
        </w:rPr>
      </w:pPr>
      <w:r w:rsidRPr="00C820FE">
        <w:rPr>
          <w:sz w:val="28"/>
          <w:szCs w:val="28"/>
        </w:rPr>
        <w:t>от колледжа_______________________________/____________________/</w:t>
      </w:r>
    </w:p>
    <w:p w:rsidR="006F77F1" w:rsidRPr="00C820FE" w:rsidRDefault="006F77F1" w:rsidP="006F77F1">
      <w:pPr>
        <w:spacing w:line="360" w:lineRule="exact"/>
        <w:ind w:left="5954"/>
        <w:jc w:val="both"/>
        <w:rPr>
          <w:sz w:val="28"/>
          <w:szCs w:val="28"/>
        </w:rPr>
      </w:pPr>
      <w:r w:rsidRPr="00C820FE">
        <w:rPr>
          <w:b/>
          <w:sz w:val="28"/>
          <w:szCs w:val="28"/>
        </w:rPr>
        <w:br w:type="page"/>
      </w:r>
      <w:r w:rsidRPr="00C820FE">
        <w:rPr>
          <w:sz w:val="28"/>
          <w:szCs w:val="28"/>
        </w:rPr>
        <w:lastRenderedPageBreak/>
        <w:t>Приложение 8 к Регламенту организации и проведения практики в ГБПОУ КАТК</w:t>
      </w:r>
    </w:p>
    <w:p w:rsidR="006F77F1" w:rsidRPr="00C820FE" w:rsidRDefault="006F77F1" w:rsidP="006F77F1">
      <w:pPr>
        <w:spacing w:line="360" w:lineRule="exact"/>
        <w:ind w:left="5954"/>
        <w:jc w:val="both"/>
        <w:rPr>
          <w:sz w:val="20"/>
          <w:szCs w:val="20"/>
        </w:rPr>
      </w:pPr>
    </w:p>
    <w:p w:rsidR="006F77F1" w:rsidRPr="00C820FE" w:rsidRDefault="006F77F1" w:rsidP="006F77F1">
      <w:pPr>
        <w:spacing w:line="360" w:lineRule="exact"/>
        <w:ind w:left="5954"/>
        <w:jc w:val="both"/>
      </w:pPr>
      <w:r w:rsidRPr="00C820FE">
        <w:t>Форма</w:t>
      </w:r>
    </w:p>
    <w:p w:rsidR="00D6511B" w:rsidRPr="00C820FE" w:rsidRDefault="00D6511B" w:rsidP="006F77F1">
      <w:pPr>
        <w:autoSpaceDE w:val="0"/>
        <w:autoSpaceDN w:val="0"/>
        <w:spacing w:line="360" w:lineRule="exact"/>
        <w:ind w:left="-142"/>
        <w:jc w:val="center"/>
        <w:rPr>
          <w:sz w:val="28"/>
          <w:szCs w:val="28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  <w:r w:rsidRPr="00C820FE">
        <w:rPr>
          <w:b/>
          <w:sz w:val="22"/>
          <w:szCs w:val="22"/>
        </w:rPr>
        <w:t>Государственное бюджетное профессиональное образовательное учреждение</w:t>
      </w: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  <w:r w:rsidRPr="00C820FE">
        <w:rPr>
          <w:b/>
          <w:sz w:val="22"/>
          <w:szCs w:val="22"/>
        </w:rPr>
        <w:t>«Кунгурский автотранспортный колледж»</w:t>
      </w: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  <w:r w:rsidRPr="00C820FE">
        <w:rPr>
          <w:b/>
          <w:sz w:val="28"/>
          <w:szCs w:val="28"/>
        </w:rPr>
        <w:t>Специальность _____________</w:t>
      </w: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22"/>
          <w:szCs w:val="22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48"/>
          <w:szCs w:val="48"/>
        </w:rPr>
      </w:pPr>
      <w:r w:rsidRPr="00C820FE">
        <w:rPr>
          <w:b/>
          <w:sz w:val="48"/>
          <w:szCs w:val="48"/>
        </w:rPr>
        <w:t>ОТЧЕТ</w:t>
      </w:r>
    </w:p>
    <w:p w:rsidR="006F77F1" w:rsidRPr="00C820FE" w:rsidRDefault="006F77F1" w:rsidP="006F77F1">
      <w:pPr>
        <w:spacing w:line="276" w:lineRule="auto"/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 xml:space="preserve">О ПРОХОЖДЕНИИ ПРОИЗВОДСТВЕННОЙ ПРАКТИКИ </w:t>
      </w:r>
    </w:p>
    <w:p w:rsidR="006F77F1" w:rsidRPr="00C820FE" w:rsidRDefault="006F77F1" w:rsidP="006F77F1">
      <w:pPr>
        <w:spacing w:line="276" w:lineRule="auto"/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</w:rPr>
        <w:t>по профессиональному модулю ПМ_____________________</w:t>
      </w:r>
    </w:p>
    <w:p w:rsidR="006F77F1" w:rsidRPr="00C820FE" w:rsidRDefault="006F77F1" w:rsidP="006F77F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820FE">
        <w:rPr>
          <w:b/>
          <w:sz w:val="28"/>
          <w:szCs w:val="28"/>
        </w:rPr>
        <w:t xml:space="preserve">в </w:t>
      </w:r>
      <w:r w:rsidRPr="00C820FE">
        <w:rPr>
          <w:b/>
          <w:sz w:val="28"/>
          <w:szCs w:val="28"/>
          <w:u w:val="single"/>
        </w:rPr>
        <w:t>___________________________________________________________________</w:t>
      </w:r>
    </w:p>
    <w:p w:rsidR="006F77F1" w:rsidRPr="00C820FE" w:rsidRDefault="006F77F1" w:rsidP="006F77F1">
      <w:pPr>
        <w:spacing w:line="276" w:lineRule="auto"/>
        <w:jc w:val="center"/>
        <w:rPr>
          <w:b/>
          <w:sz w:val="28"/>
          <w:szCs w:val="28"/>
        </w:rPr>
      </w:pPr>
      <w:r w:rsidRPr="00C820FE">
        <w:rPr>
          <w:b/>
          <w:sz w:val="28"/>
          <w:szCs w:val="28"/>
          <w:u w:val="single"/>
        </w:rPr>
        <w:t>__________________________________</w:t>
      </w:r>
    </w:p>
    <w:p w:rsidR="006F77F1" w:rsidRPr="00C820FE" w:rsidRDefault="006F77F1" w:rsidP="006F77F1">
      <w:pPr>
        <w:spacing w:line="276" w:lineRule="auto"/>
        <w:jc w:val="center"/>
        <w:rPr>
          <w:b/>
          <w:sz w:val="28"/>
          <w:szCs w:val="28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28"/>
          <w:szCs w:val="28"/>
        </w:rPr>
      </w:pPr>
    </w:p>
    <w:p w:rsidR="006F77F1" w:rsidRPr="00C820FE" w:rsidRDefault="006F77F1" w:rsidP="006F77F1">
      <w:pPr>
        <w:spacing w:line="276" w:lineRule="auto"/>
        <w:jc w:val="center"/>
        <w:rPr>
          <w:b/>
          <w:sz w:val="28"/>
          <w:szCs w:val="28"/>
        </w:rPr>
      </w:pPr>
    </w:p>
    <w:p w:rsidR="006F77F1" w:rsidRPr="00C820FE" w:rsidRDefault="006F77F1" w:rsidP="006F77F1">
      <w:pPr>
        <w:spacing w:line="276" w:lineRule="auto"/>
        <w:rPr>
          <w:sz w:val="28"/>
          <w:szCs w:val="28"/>
        </w:rPr>
      </w:pPr>
      <w:r w:rsidRPr="00C820FE">
        <w:rPr>
          <w:sz w:val="28"/>
          <w:szCs w:val="28"/>
        </w:rPr>
        <w:t>Выполнил обучающийся____________________________________________</w:t>
      </w:r>
    </w:p>
    <w:p w:rsidR="006F77F1" w:rsidRPr="00C820FE" w:rsidRDefault="006F77F1" w:rsidP="006F77F1">
      <w:pPr>
        <w:tabs>
          <w:tab w:val="left" w:pos="7620"/>
        </w:tabs>
        <w:spacing w:line="276" w:lineRule="auto"/>
        <w:ind w:firstLine="540"/>
        <w:rPr>
          <w:i/>
          <w:sz w:val="28"/>
          <w:szCs w:val="28"/>
        </w:rPr>
      </w:pPr>
      <w:r w:rsidRPr="00C820FE">
        <w:rPr>
          <w:sz w:val="28"/>
          <w:szCs w:val="28"/>
        </w:rPr>
        <w:t xml:space="preserve">                                                                              </w:t>
      </w:r>
      <w:r w:rsidRPr="00C820FE">
        <w:rPr>
          <w:i/>
          <w:sz w:val="18"/>
          <w:szCs w:val="18"/>
        </w:rPr>
        <w:t>(Фамилия, Имя)</w:t>
      </w:r>
    </w:p>
    <w:p w:rsidR="006F77F1" w:rsidRPr="00C820FE" w:rsidRDefault="006F77F1" w:rsidP="006F77F1">
      <w:pPr>
        <w:tabs>
          <w:tab w:val="left" w:pos="7620"/>
        </w:tabs>
        <w:spacing w:line="276" w:lineRule="auto"/>
        <w:ind w:firstLine="540"/>
        <w:rPr>
          <w:sz w:val="28"/>
          <w:szCs w:val="28"/>
        </w:rPr>
      </w:pPr>
    </w:p>
    <w:p w:rsidR="006F77F1" w:rsidRPr="00C820FE" w:rsidRDefault="006F77F1" w:rsidP="006F77F1">
      <w:pPr>
        <w:tabs>
          <w:tab w:val="left" w:pos="7620"/>
        </w:tabs>
        <w:spacing w:line="276" w:lineRule="auto"/>
        <w:ind w:firstLine="540"/>
        <w:jc w:val="center"/>
        <w:rPr>
          <w:sz w:val="28"/>
          <w:szCs w:val="28"/>
        </w:rPr>
      </w:pPr>
    </w:p>
    <w:p w:rsidR="006F77F1" w:rsidRPr="00C820FE" w:rsidRDefault="006F77F1" w:rsidP="006F77F1">
      <w:pPr>
        <w:spacing w:line="276" w:lineRule="auto"/>
        <w:rPr>
          <w:i/>
          <w:sz w:val="18"/>
          <w:szCs w:val="18"/>
        </w:rPr>
      </w:pPr>
    </w:p>
    <w:p w:rsidR="006F77F1" w:rsidRPr="00C820FE" w:rsidRDefault="006F77F1" w:rsidP="006F77F1">
      <w:pPr>
        <w:spacing w:line="276" w:lineRule="auto"/>
        <w:rPr>
          <w:sz w:val="18"/>
          <w:szCs w:val="18"/>
        </w:rPr>
      </w:pPr>
    </w:p>
    <w:p w:rsidR="006F77F1" w:rsidRPr="00C820FE" w:rsidRDefault="006F77F1" w:rsidP="006F77F1">
      <w:pPr>
        <w:spacing w:line="276" w:lineRule="auto"/>
        <w:rPr>
          <w:sz w:val="22"/>
          <w:szCs w:val="22"/>
        </w:rPr>
      </w:pPr>
    </w:p>
    <w:p w:rsidR="006F77F1" w:rsidRPr="00C820FE" w:rsidRDefault="006F77F1" w:rsidP="006F77F1">
      <w:pPr>
        <w:tabs>
          <w:tab w:val="left" w:pos="7620"/>
        </w:tabs>
        <w:spacing w:line="276" w:lineRule="auto"/>
        <w:rPr>
          <w:sz w:val="28"/>
          <w:szCs w:val="28"/>
        </w:rPr>
      </w:pPr>
      <w:r w:rsidRPr="00C820FE">
        <w:rPr>
          <w:sz w:val="28"/>
          <w:szCs w:val="28"/>
        </w:rPr>
        <w:t>Оценка руководителя практики от колледжа ___________________________</w:t>
      </w:r>
    </w:p>
    <w:p w:rsidR="006F77F1" w:rsidRPr="00C820FE" w:rsidRDefault="006F77F1" w:rsidP="006F77F1">
      <w:pPr>
        <w:tabs>
          <w:tab w:val="left" w:pos="7620"/>
        </w:tabs>
        <w:spacing w:line="276" w:lineRule="auto"/>
        <w:ind w:firstLine="540"/>
        <w:jc w:val="center"/>
        <w:rPr>
          <w:i/>
          <w:sz w:val="18"/>
          <w:szCs w:val="18"/>
        </w:rPr>
      </w:pPr>
      <w:r w:rsidRPr="00C820FE">
        <w:rPr>
          <w:i/>
          <w:sz w:val="18"/>
          <w:szCs w:val="18"/>
        </w:rPr>
        <w:t xml:space="preserve">                                                                                                                          (отлично, хорошо, удовлетворительно)</w:t>
      </w:r>
    </w:p>
    <w:p w:rsidR="006F77F1" w:rsidRPr="00C820FE" w:rsidRDefault="006F77F1" w:rsidP="006F77F1">
      <w:pPr>
        <w:spacing w:line="276" w:lineRule="auto"/>
        <w:ind w:firstLine="708"/>
        <w:rPr>
          <w:sz w:val="22"/>
          <w:szCs w:val="22"/>
        </w:rPr>
      </w:pPr>
    </w:p>
    <w:p w:rsidR="006F77F1" w:rsidRPr="00C820FE" w:rsidRDefault="006F77F1" w:rsidP="006F77F1">
      <w:pPr>
        <w:tabs>
          <w:tab w:val="left" w:pos="7620"/>
        </w:tabs>
        <w:spacing w:line="276" w:lineRule="auto"/>
        <w:rPr>
          <w:sz w:val="28"/>
          <w:szCs w:val="28"/>
        </w:rPr>
      </w:pPr>
      <w:r w:rsidRPr="00C820FE">
        <w:rPr>
          <w:sz w:val="28"/>
          <w:szCs w:val="28"/>
        </w:rPr>
        <w:t xml:space="preserve">Руководитель практики  </w:t>
      </w:r>
    </w:p>
    <w:p w:rsidR="006F77F1" w:rsidRPr="00C820FE" w:rsidRDefault="006F77F1" w:rsidP="006F77F1">
      <w:pPr>
        <w:tabs>
          <w:tab w:val="left" w:pos="7620"/>
        </w:tabs>
        <w:spacing w:line="276" w:lineRule="auto"/>
        <w:rPr>
          <w:sz w:val="28"/>
          <w:szCs w:val="28"/>
        </w:rPr>
      </w:pPr>
      <w:r w:rsidRPr="00C820FE">
        <w:rPr>
          <w:sz w:val="28"/>
          <w:szCs w:val="28"/>
        </w:rPr>
        <w:t xml:space="preserve"> от колледжа                                 _________________ /                       </w:t>
      </w:r>
    </w:p>
    <w:p w:rsidR="006F77F1" w:rsidRPr="00C820FE" w:rsidRDefault="006F77F1" w:rsidP="006F77F1">
      <w:pPr>
        <w:tabs>
          <w:tab w:val="left" w:pos="7620"/>
        </w:tabs>
        <w:spacing w:line="276" w:lineRule="auto"/>
        <w:ind w:firstLine="1620"/>
        <w:rPr>
          <w:sz w:val="18"/>
          <w:szCs w:val="18"/>
        </w:rPr>
      </w:pPr>
      <w:r w:rsidRPr="00C820FE">
        <w:rPr>
          <w:i/>
          <w:sz w:val="18"/>
          <w:szCs w:val="18"/>
        </w:rPr>
        <w:t xml:space="preserve">                                                                       (подпись)                                                    </w:t>
      </w:r>
    </w:p>
    <w:p w:rsidR="006F77F1" w:rsidRPr="00C820FE" w:rsidRDefault="006F77F1" w:rsidP="006F77F1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</w:p>
    <w:p w:rsidR="006F77F1" w:rsidRPr="00C820FE" w:rsidRDefault="006F77F1" w:rsidP="006F77F1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C820FE">
        <w:rPr>
          <w:sz w:val="22"/>
          <w:szCs w:val="22"/>
        </w:rPr>
        <w:t xml:space="preserve"> </w:t>
      </w:r>
    </w:p>
    <w:p w:rsidR="006F77F1" w:rsidRPr="00C820FE" w:rsidRDefault="006F77F1" w:rsidP="006F77F1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</w:p>
    <w:p w:rsidR="006F77F1" w:rsidRPr="00C820FE" w:rsidRDefault="006F77F1" w:rsidP="006F77F1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6F77F1" w:rsidRPr="006F77F1" w:rsidRDefault="006F77F1" w:rsidP="006F77F1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C820FE">
        <w:rPr>
          <w:sz w:val="22"/>
          <w:szCs w:val="22"/>
        </w:rPr>
        <w:t>20__ год</w:t>
      </w:r>
      <w:r w:rsidRPr="006F77F1">
        <w:rPr>
          <w:sz w:val="22"/>
          <w:szCs w:val="22"/>
        </w:rPr>
        <w:t xml:space="preserve"> </w:t>
      </w:r>
    </w:p>
    <w:p w:rsidR="006F77F1" w:rsidRDefault="006F77F1" w:rsidP="006F77F1">
      <w:pPr>
        <w:autoSpaceDE w:val="0"/>
        <w:autoSpaceDN w:val="0"/>
        <w:spacing w:line="360" w:lineRule="exact"/>
        <w:ind w:left="-142"/>
        <w:jc w:val="center"/>
        <w:rPr>
          <w:sz w:val="28"/>
          <w:szCs w:val="28"/>
        </w:rPr>
      </w:pPr>
    </w:p>
    <w:sectPr w:rsidR="006F77F1" w:rsidSect="001F2CB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1B" w:rsidRDefault="00D6511B">
      <w:r>
        <w:separator/>
      </w:r>
    </w:p>
  </w:endnote>
  <w:endnote w:type="continuationSeparator" w:id="0">
    <w:p w:rsidR="00D6511B" w:rsidRDefault="00D6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1B" w:rsidRDefault="00D6511B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0FE">
      <w:rPr>
        <w:rStyle w:val="a8"/>
        <w:noProof/>
      </w:rPr>
      <w:t>18</w:t>
    </w:r>
    <w:r>
      <w:rPr>
        <w:rStyle w:val="a8"/>
      </w:rPr>
      <w:fldChar w:fldCharType="end"/>
    </w:r>
  </w:p>
  <w:p w:rsidR="00D6511B" w:rsidRDefault="00D6511B" w:rsidP="008920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1B" w:rsidRDefault="00D6511B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0FE">
      <w:rPr>
        <w:rStyle w:val="a8"/>
        <w:noProof/>
      </w:rPr>
      <w:t>17</w:t>
    </w:r>
    <w:r>
      <w:rPr>
        <w:rStyle w:val="a8"/>
      </w:rPr>
      <w:fldChar w:fldCharType="end"/>
    </w:r>
  </w:p>
  <w:p w:rsidR="00D6511B" w:rsidRDefault="00D6511B" w:rsidP="0089209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1B" w:rsidRDefault="00D6511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0FE">
      <w:rPr>
        <w:noProof/>
      </w:rPr>
      <w:t>2</w:t>
    </w:r>
    <w:r>
      <w:rPr>
        <w:noProof/>
      </w:rPr>
      <w:fldChar w:fldCharType="end"/>
    </w:r>
  </w:p>
  <w:p w:rsidR="00D6511B" w:rsidRDefault="00D65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1B" w:rsidRDefault="00D6511B">
      <w:r>
        <w:separator/>
      </w:r>
    </w:p>
  </w:footnote>
  <w:footnote w:type="continuationSeparator" w:id="0">
    <w:p w:rsidR="00D6511B" w:rsidRDefault="00D6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C26804"/>
    <w:lvl w:ilvl="0">
      <w:numFmt w:val="bullet"/>
      <w:lvlText w:val="*"/>
      <w:lvlJc w:val="left"/>
    </w:lvl>
  </w:abstractNum>
  <w:abstractNum w:abstractNumId="1">
    <w:nsid w:val="15396C45"/>
    <w:multiLevelType w:val="hybridMultilevel"/>
    <w:tmpl w:val="D87229FA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1A77"/>
    <w:multiLevelType w:val="hybridMultilevel"/>
    <w:tmpl w:val="FF6EA2B0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036764"/>
    <w:multiLevelType w:val="hybridMultilevel"/>
    <w:tmpl w:val="59A0A3D4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1F400B"/>
    <w:multiLevelType w:val="hybridMultilevel"/>
    <w:tmpl w:val="6832CCFC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475177"/>
    <w:multiLevelType w:val="hybridMultilevel"/>
    <w:tmpl w:val="0B1CAF26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9774D3"/>
    <w:multiLevelType w:val="hybridMultilevel"/>
    <w:tmpl w:val="26D07952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FD4F55"/>
    <w:multiLevelType w:val="multilevel"/>
    <w:tmpl w:val="FD462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3C55A93"/>
    <w:multiLevelType w:val="hybridMultilevel"/>
    <w:tmpl w:val="F8DE0262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F20064"/>
    <w:multiLevelType w:val="hybridMultilevel"/>
    <w:tmpl w:val="3A287544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5C43420"/>
    <w:multiLevelType w:val="multilevel"/>
    <w:tmpl w:val="270A2A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BB7694"/>
    <w:multiLevelType w:val="hybridMultilevel"/>
    <w:tmpl w:val="D34ED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E566AF"/>
    <w:multiLevelType w:val="multilevel"/>
    <w:tmpl w:val="16CCFC2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3">
    <w:nsid w:val="5EE00C34"/>
    <w:multiLevelType w:val="hybridMultilevel"/>
    <w:tmpl w:val="C532C76E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331A18"/>
    <w:multiLevelType w:val="hybridMultilevel"/>
    <w:tmpl w:val="8ABCD686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1E0CFA"/>
    <w:multiLevelType w:val="multilevel"/>
    <w:tmpl w:val="DBEA5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F4F6800"/>
    <w:multiLevelType w:val="hybridMultilevel"/>
    <w:tmpl w:val="22B6118C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16932"/>
    <w:multiLevelType w:val="singleLevel"/>
    <w:tmpl w:val="CDC20CF8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8">
    <w:nsid w:val="71CB5B7B"/>
    <w:multiLevelType w:val="hybridMultilevel"/>
    <w:tmpl w:val="A54E5566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875766"/>
    <w:multiLevelType w:val="hybridMultilevel"/>
    <w:tmpl w:val="4462BC82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4D61243"/>
    <w:multiLevelType w:val="multilevel"/>
    <w:tmpl w:val="927C49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21">
    <w:nsid w:val="74EC5B70"/>
    <w:multiLevelType w:val="hybridMultilevel"/>
    <w:tmpl w:val="CF14D318"/>
    <w:lvl w:ilvl="0" w:tplc="8DE4D3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B84B76"/>
    <w:multiLevelType w:val="hybridMultilevel"/>
    <w:tmpl w:val="E540473A"/>
    <w:lvl w:ilvl="0" w:tplc="926267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3D021F"/>
    <w:multiLevelType w:val="hybridMultilevel"/>
    <w:tmpl w:val="F616543E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16"/>
  </w:num>
  <w:num w:numId="13">
    <w:abstractNumId w:val="8"/>
  </w:num>
  <w:num w:numId="14">
    <w:abstractNumId w:val="19"/>
  </w:num>
  <w:num w:numId="15">
    <w:abstractNumId w:val="9"/>
  </w:num>
  <w:num w:numId="16">
    <w:abstractNumId w:val="14"/>
  </w:num>
  <w:num w:numId="17">
    <w:abstractNumId w:val="6"/>
  </w:num>
  <w:num w:numId="18">
    <w:abstractNumId w:val="18"/>
  </w:num>
  <w:num w:numId="19">
    <w:abstractNumId w:val="11"/>
  </w:num>
  <w:num w:numId="20">
    <w:abstractNumId w:val="13"/>
  </w:num>
  <w:num w:numId="21">
    <w:abstractNumId w:val="4"/>
  </w:num>
  <w:num w:numId="22">
    <w:abstractNumId w:val="5"/>
  </w:num>
  <w:num w:numId="23">
    <w:abstractNumId w:val="3"/>
  </w:num>
  <w:num w:numId="24">
    <w:abstractNumId w:val="23"/>
  </w:num>
  <w:num w:numId="25">
    <w:abstractNumId w:val="2"/>
  </w:num>
  <w:num w:numId="26">
    <w:abstractNumId w:val="15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C"/>
    <w:rsid w:val="00040DEE"/>
    <w:rsid w:val="0004507C"/>
    <w:rsid w:val="00052A1C"/>
    <w:rsid w:val="00066081"/>
    <w:rsid w:val="0007689A"/>
    <w:rsid w:val="000B6434"/>
    <w:rsid w:val="000C22D0"/>
    <w:rsid w:val="000D28D0"/>
    <w:rsid w:val="00151C51"/>
    <w:rsid w:val="0017090D"/>
    <w:rsid w:val="001A3E7E"/>
    <w:rsid w:val="001B1100"/>
    <w:rsid w:val="001F2CBC"/>
    <w:rsid w:val="001F53CA"/>
    <w:rsid w:val="002211F9"/>
    <w:rsid w:val="00221551"/>
    <w:rsid w:val="002253FB"/>
    <w:rsid w:val="0023444C"/>
    <w:rsid w:val="00240E23"/>
    <w:rsid w:val="00242773"/>
    <w:rsid w:val="002430C5"/>
    <w:rsid w:val="00257336"/>
    <w:rsid w:val="002879D2"/>
    <w:rsid w:val="00290FF2"/>
    <w:rsid w:val="00296856"/>
    <w:rsid w:val="002A6BE3"/>
    <w:rsid w:val="002B7DCC"/>
    <w:rsid w:val="002D079C"/>
    <w:rsid w:val="002E5553"/>
    <w:rsid w:val="002E74D3"/>
    <w:rsid w:val="002F20D2"/>
    <w:rsid w:val="003278C9"/>
    <w:rsid w:val="0033754E"/>
    <w:rsid w:val="00355915"/>
    <w:rsid w:val="003602CC"/>
    <w:rsid w:val="00362CDD"/>
    <w:rsid w:val="003847C7"/>
    <w:rsid w:val="003F2187"/>
    <w:rsid w:val="003F4F01"/>
    <w:rsid w:val="00401D2D"/>
    <w:rsid w:val="00406C2C"/>
    <w:rsid w:val="00411B84"/>
    <w:rsid w:val="00450AB2"/>
    <w:rsid w:val="00465C4A"/>
    <w:rsid w:val="004746F7"/>
    <w:rsid w:val="00493BA8"/>
    <w:rsid w:val="004A49B8"/>
    <w:rsid w:val="004A5AE7"/>
    <w:rsid w:val="004E4BB5"/>
    <w:rsid w:val="00507818"/>
    <w:rsid w:val="00535E32"/>
    <w:rsid w:val="0055587B"/>
    <w:rsid w:val="005A00BB"/>
    <w:rsid w:val="005B3446"/>
    <w:rsid w:val="005D5FA3"/>
    <w:rsid w:val="005F283C"/>
    <w:rsid w:val="00602086"/>
    <w:rsid w:val="00605E8A"/>
    <w:rsid w:val="00643D32"/>
    <w:rsid w:val="00643E20"/>
    <w:rsid w:val="00644A4F"/>
    <w:rsid w:val="00677920"/>
    <w:rsid w:val="00683073"/>
    <w:rsid w:val="006B21BD"/>
    <w:rsid w:val="006C32F6"/>
    <w:rsid w:val="006D43FB"/>
    <w:rsid w:val="006E47B7"/>
    <w:rsid w:val="006F77F1"/>
    <w:rsid w:val="0072178C"/>
    <w:rsid w:val="007337A9"/>
    <w:rsid w:val="00734AEF"/>
    <w:rsid w:val="007461D6"/>
    <w:rsid w:val="00756E0D"/>
    <w:rsid w:val="00764D8D"/>
    <w:rsid w:val="0077782D"/>
    <w:rsid w:val="00793607"/>
    <w:rsid w:val="007A4B49"/>
    <w:rsid w:val="007B2986"/>
    <w:rsid w:val="007B721B"/>
    <w:rsid w:val="007C18BA"/>
    <w:rsid w:val="007D0DE8"/>
    <w:rsid w:val="007E1490"/>
    <w:rsid w:val="008408A3"/>
    <w:rsid w:val="008508E0"/>
    <w:rsid w:val="00867EDD"/>
    <w:rsid w:val="00892095"/>
    <w:rsid w:val="0089215E"/>
    <w:rsid w:val="008A4EBF"/>
    <w:rsid w:val="008C5A71"/>
    <w:rsid w:val="008C6978"/>
    <w:rsid w:val="008C6A53"/>
    <w:rsid w:val="008C7D9D"/>
    <w:rsid w:val="008D4A9B"/>
    <w:rsid w:val="0090320F"/>
    <w:rsid w:val="00904BFB"/>
    <w:rsid w:val="00906994"/>
    <w:rsid w:val="0091283E"/>
    <w:rsid w:val="00914932"/>
    <w:rsid w:val="00916074"/>
    <w:rsid w:val="00985F8D"/>
    <w:rsid w:val="00994BE3"/>
    <w:rsid w:val="00997152"/>
    <w:rsid w:val="009A34E5"/>
    <w:rsid w:val="009B269B"/>
    <w:rsid w:val="009B2ED6"/>
    <w:rsid w:val="009B5311"/>
    <w:rsid w:val="009D4E0A"/>
    <w:rsid w:val="009F68D5"/>
    <w:rsid w:val="00A0778B"/>
    <w:rsid w:val="00A11F70"/>
    <w:rsid w:val="00A23C00"/>
    <w:rsid w:val="00A240E2"/>
    <w:rsid w:val="00A42147"/>
    <w:rsid w:val="00A43AC7"/>
    <w:rsid w:val="00A474D4"/>
    <w:rsid w:val="00A71E28"/>
    <w:rsid w:val="00AA30CA"/>
    <w:rsid w:val="00AB5FA3"/>
    <w:rsid w:val="00AD189B"/>
    <w:rsid w:val="00AE158E"/>
    <w:rsid w:val="00B34A1B"/>
    <w:rsid w:val="00B36810"/>
    <w:rsid w:val="00B4389C"/>
    <w:rsid w:val="00B4670A"/>
    <w:rsid w:val="00B52A1B"/>
    <w:rsid w:val="00B671F8"/>
    <w:rsid w:val="00B71ECA"/>
    <w:rsid w:val="00BA4D14"/>
    <w:rsid w:val="00BB5028"/>
    <w:rsid w:val="00BE1832"/>
    <w:rsid w:val="00BE3892"/>
    <w:rsid w:val="00C045DD"/>
    <w:rsid w:val="00C20461"/>
    <w:rsid w:val="00C273FB"/>
    <w:rsid w:val="00C31BF4"/>
    <w:rsid w:val="00C5648B"/>
    <w:rsid w:val="00C605DE"/>
    <w:rsid w:val="00C63A2D"/>
    <w:rsid w:val="00C7211C"/>
    <w:rsid w:val="00C77D6A"/>
    <w:rsid w:val="00C820FE"/>
    <w:rsid w:val="00C90EFC"/>
    <w:rsid w:val="00CA546B"/>
    <w:rsid w:val="00CA6E71"/>
    <w:rsid w:val="00CC6F0D"/>
    <w:rsid w:val="00CC770C"/>
    <w:rsid w:val="00CD0AE3"/>
    <w:rsid w:val="00CF16CC"/>
    <w:rsid w:val="00D068D5"/>
    <w:rsid w:val="00D12FF7"/>
    <w:rsid w:val="00D6511B"/>
    <w:rsid w:val="00D72B85"/>
    <w:rsid w:val="00DA3C8E"/>
    <w:rsid w:val="00DA7A08"/>
    <w:rsid w:val="00DB0513"/>
    <w:rsid w:val="00DE3525"/>
    <w:rsid w:val="00E039C7"/>
    <w:rsid w:val="00E16061"/>
    <w:rsid w:val="00E269DE"/>
    <w:rsid w:val="00E27077"/>
    <w:rsid w:val="00E3498D"/>
    <w:rsid w:val="00E66665"/>
    <w:rsid w:val="00E935FD"/>
    <w:rsid w:val="00EF46DB"/>
    <w:rsid w:val="00EF7CB7"/>
    <w:rsid w:val="00F07665"/>
    <w:rsid w:val="00F33B36"/>
    <w:rsid w:val="00F3431F"/>
    <w:rsid w:val="00F507D2"/>
    <w:rsid w:val="00F51EA2"/>
    <w:rsid w:val="00F61D16"/>
    <w:rsid w:val="00F800E3"/>
    <w:rsid w:val="00FC2A5B"/>
    <w:rsid w:val="00FE5998"/>
    <w:rsid w:val="00FE7AC7"/>
    <w:rsid w:val="00FF1471"/>
    <w:rsid w:val="00FF60E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E7AC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E7A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32A7-F241-4047-8A87-CEA06C0A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1</TotalTime>
  <Pages>18</Pages>
  <Words>3036</Words>
  <Characters>26111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29089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OtdelK</cp:lastModifiedBy>
  <cp:revision>3</cp:revision>
  <dcterms:created xsi:type="dcterms:W3CDTF">2019-09-17T03:43:00Z</dcterms:created>
  <dcterms:modified xsi:type="dcterms:W3CDTF">2019-09-17T03:44:00Z</dcterms:modified>
</cp:coreProperties>
</file>